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6952" w14:textId="77777777" w:rsidR="00E22194" w:rsidRDefault="00E22194">
      <w:pPr>
        <w:rPr>
          <w:rFonts w:ascii="Arial" w:hAnsi="Arial"/>
          <w:spacing w:val="-5"/>
          <w:sz w:val="22"/>
        </w:rPr>
      </w:pPr>
    </w:p>
    <w:p w14:paraId="6DFC5570" w14:textId="77777777" w:rsidR="00623D20" w:rsidRPr="00623D20" w:rsidRDefault="00623D20" w:rsidP="00623D20">
      <w:pPr>
        <w:spacing w:after="160" w:line="259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623D20">
        <w:rPr>
          <w:rFonts w:asciiTheme="minorHAnsi" w:eastAsiaTheme="minorHAnsi" w:hAnsiTheme="minorHAnsi" w:cstheme="minorBidi"/>
          <w:sz w:val="56"/>
          <w:szCs w:val="56"/>
        </w:rPr>
        <w:t>City of Arco</w:t>
      </w:r>
    </w:p>
    <w:p w14:paraId="0466AB8B" w14:textId="3C28C758" w:rsidR="00623D20" w:rsidRPr="00623D20" w:rsidRDefault="00623D20" w:rsidP="00623D2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56"/>
          <w:szCs w:val="56"/>
        </w:rPr>
      </w:pPr>
      <w:r>
        <w:rPr>
          <w:rFonts w:asciiTheme="minorHAnsi" w:eastAsiaTheme="minorHAnsi" w:hAnsiTheme="minorHAnsi" w:cstheme="minorBidi"/>
          <w:b/>
          <w:bCs/>
          <w:sz w:val="56"/>
          <w:szCs w:val="56"/>
        </w:rPr>
        <w:t>Working</w:t>
      </w:r>
      <w:r w:rsidRPr="00623D20">
        <w:rPr>
          <w:rFonts w:asciiTheme="minorHAnsi" w:eastAsiaTheme="minorHAnsi" w:hAnsiTheme="minorHAnsi" w:cstheme="minorBidi"/>
          <w:b/>
          <w:bCs/>
          <w:sz w:val="56"/>
          <w:szCs w:val="56"/>
        </w:rPr>
        <w:t xml:space="preserve"> Meeting</w:t>
      </w:r>
    </w:p>
    <w:p w14:paraId="71CF9EBA" w14:textId="622F8BC8" w:rsidR="00623D20" w:rsidRPr="00623D20" w:rsidRDefault="00623D20" w:rsidP="00623D20">
      <w:pPr>
        <w:spacing w:after="160" w:line="259" w:lineRule="auto"/>
        <w:jc w:val="center"/>
        <w:rPr>
          <w:rFonts w:asciiTheme="minorHAnsi" w:eastAsiaTheme="minorHAnsi" w:hAnsiTheme="minorHAnsi" w:cstheme="minorBidi"/>
          <w:sz w:val="48"/>
          <w:szCs w:val="48"/>
        </w:rPr>
      </w:pPr>
      <w:r>
        <w:rPr>
          <w:rFonts w:asciiTheme="minorHAnsi" w:eastAsiaTheme="minorHAnsi" w:hAnsiTheme="minorHAnsi" w:cstheme="minorBidi"/>
          <w:sz w:val="48"/>
          <w:szCs w:val="48"/>
        </w:rPr>
        <w:t>February</w:t>
      </w:r>
      <w:r w:rsidRPr="00623D20">
        <w:rPr>
          <w:rFonts w:asciiTheme="minorHAnsi" w:eastAsiaTheme="minorHAnsi" w:hAnsiTheme="minorHAnsi" w:cstheme="minorBidi"/>
          <w:sz w:val="48"/>
          <w:szCs w:val="48"/>
        </w:rPr>
        <w:t xml:space="preserve"> 0</w:t>
      </w:r>
      <w:r>
        <w:rPr>
          <w:rFonts w:asciiTheme="minorHAnsi" w:eastAsiaTheme="minorHAnsi" w:hAnsiTheme="minorHAnsi" w:cstheme="minorBidi"/>
          <w:sz w:val="48"/>
          <w:szCs w:val="48"/>
        </w:rPr>
        <w:t>2</w:t>
      </w:r>
      <w:r w:rsidRPr="00623D20">
        <w:rPr>
          <w:rFonts w:asciiTheme="minorHAnsi" w:eastAsiaTheme="minorHAnsi" w:hAnsiTheme="minorHAnsi" w:cstheme="minorBidi"/>
          <w:sz w:val="48"/>
          <w:szCs w:val="48"/>
        </w:rPr>
        <w:t>, 202</w:t>
      </w:r>
      <w:r>
        <w:rPr>
          <w:rFonts w:asciiTheme="minorHAnsi" w:eastAsiaTheme="minorHAnsi" w:hAnsiTheme="minorHAnsi" w:cstheme="minorBidi"/>
          <w:sz w:val="48"/>
          <w:szCs w:val="48"/>
        </w:rPr>
        <w:t>4</w:t>
      </w:r>
    </w:p>
    <w:p w14:paraId="45093E5B" w14:textId="7B0CCCF8" w:rsidR="00623D20" w:rsidRPr="00623D20" w:rsidRDefault="00623D20" w:rsidP="00623D20">
      <w:pPr>
        <w:spacing w:after="160" w:line="259" w:lineRule="auto"/>
        <w:jc w:val="center"/>
        <w:rPr>
          <w:rFonts w:asciiTheme="minorHAnsi" w:eastAsiaTheme="minorHAnsi" w:hAnsiTheme="minorHAnsi" w:cstheme="minorBidi"/>
          <w:sz w:val="48"/>
          <w:szCs w:val="48"/>
        </w:rPr>
      </w:pPr>
      <w:r>
        <w:rPr>
          <w:rFonts w:asciiTheme="minorHAnsi" w:eastAsiaTheme="minorHAnsi" w:hAnsiTheme="minorHAnsi" w:cstheme="minorBidi"/>
          <w:sz w:val="48"/>
          <w:szCs w:val="48"/>
        </w:rPr>
        <w:t>10</w:t>
      </w:r>
      <w:r w:rsidRPr="00623D20">
        <w:rPr>
          <w:rFonts w:asciiTheme="minorHAnsi" w:eastAsiaTheme="minorHAnsi" w:hAnsiTheme="minorHAnsi" w:cstheme="minorBidi"/>
          <w:sz w:val="48"/>
          <w:szCs w:val="48"/>
        </w:rPr>
        <w:t xml:space="preserve">:00 </w:t>
      </w:r>
      <w:r>
        <w:rPr>
          <w:rFonts w:asciiTheme="minorHAnsi" w:eastAsiaTheme="minorHAnsi" w:hAnsiTheme="minorHAnsi" w:cstheme="minorBidi"/>
          <w:sz w:val="48"/>
          <w:szCs w:val="48"/>
        </w:rPr>
        <w:t>A</w:t>
      </w:r>
      <w:r w:rsidRPr="00623D20">
        <w:rPr>
          <w:rFonts w:asciiTheme="minorHAnsi" w:eastAsiaTheme="minorHAnsi" w:hAnsiTheme="minorHAnsi" w:cstheme="minorBidi"/>
          <w:sz w:val="48"/>
          <w:szCs w:val="48"/>
        </w:rPr>
        <w:t>M @ City Hall</w:t>
      </w:r>
    </w:p>
    <w:p w14:paraId="0EA9FB68" w14:textId="77777777" w:rsidR="00623D20" w:rsidRPr="00623D20" w:rsidRDefault="00623D20" w:rsidP="00623D20">
      <w:pPr>
        <w:spacing w:after="160" w:line="259" w:lineRule="auto"/>
        <w:jc w:val="center"/>
        <w:rPr>
          <w:rFonts w:asciiTheme="minorHAnsi" w:eastAsiaTheme="minorHAnsi" w:hAnsiTheme="minorHAnsi" w:cstheme="minorBidi"/>
          <w:sz w:val="48"/>
          <w:szCs w:val="48"/>
        </w:rPr>
      </w:pPr>
      <w:r w:rsidRPr="00623D20">
        <w:rPr>
          <w:rFonts w:asciiTheme="minorHAnsi" w:eastAsiaTheme="minorHAnsi" w:hAnsiTheme="minorHAnsi" w:cstheme="minorBidi"/>
          <w:sz w:val="48"/>
          <w:szCs w:val="48"/>
        </w:rPr>
        <w:t>302 W. Grand Avenue</w:t>
      </w:r>
    </w:p>
    <w:p w14:paraId="36397B4C" w14:textId="56BA60D4" w:rsidR="00623D20" w:rsidRPr="00623D20" w:rsidRDefault="00623D20" w:rsidP="00623D20">
      <w:pPr>
        <w:spacing w:after="160" w:line="259" w:lineRule="auto"/>
        <w:jc w:val="center"/>
        <w:rPr>
          <w:rFonts w:asciiTheme="minorHAnsi" w:eastAsiaTheme="minorHAnsi" w:hAnsiTheme="minorHAnsi" w:cstheme="minorBidi"/>
          <w:sz w:val="48"/>
          <w:szCs w:val="48"/>
        </w:rPr>
      </w:pPr>
      <w:r w:rsidRPr="00623D20">
        <w:rPr>
          <w:rFonts w:asciiTheme="minorHAnsi" w:eastAsiaTheme="minorHAnsi" w:hAnsiTheme="minorHAnsi" w:cstheme="minorBidi"/>
          <w:sz w:val="48"/>
          <w:szCs w:val="48"/>
        </w:rPr>
        <w:t>Arco, Idaho 83213</w:t>
      </w:r>
    </w:p>
    <w:p w14:paraId="50B4AE70" w14:textId="77777777" w:rsidR="00623D20" w:rsidRDefault="00623D20">
      <w:pPr>
        <w:rPr>
          <w:rFonts w:ascii="Arial" w:hAnsi="Arial"/>
          <w:spacing w:val="-5"/>
          <w:sz w:val="22"/>
        </w:rPr>
      </w:pPr>
    </w:p>
    <w:p w14:paraId="6D9A17DA" w14:textId="7A2B1353" w:rsidR="00623D20" w:rsidRDefault="00623D20">
      <w:pPr>
        <w:rPr>
          <w:rFonts w:ascii="Calibri" w:hAnsi="Calibri" w:cs="Calibri"/>
          <w:spacing w:val="-5"/>
          <w:sz w:val="44"/>
          <w:szCs w:val="44"/>
        </w:rPr>
      </w:pPr>
      <w:r w:rsidRPr="00623D20">
        <w:rPr>
          <w:rFonts w:ascii="Calibri" w:hAnsi="Calibri" w:cs="Calibri"/>
          <w:spacing w:val="-5"/>
          <w:sz w:val="44"/>
          <w:szCs w:val="44"/>
        </w:rPr>
        <w:t>Agenda</w:t>
      </w:r>
    </w:p>
    <w:p w14:paraId="4750DFF4" w14:textId="3BC41315" w:rsidR="00623D20" w:rsidRPr="000B53F5" w:rsidRDefault="00623D20" w:rsidP="00623D20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pacing w:val="-5"/>
          <w:sz w:val="44"/>
          <w:szCs w:val="44"/>
        </w:rPr>
      </w:pPr>
      <w:r>
        <w:rPr>
          <w:rFonts w:ascii="Calibri" w:hAnsi="Calibri" w:cs="Calibri"/>
          <w:spacing w:val="-5"/>
          <w:sz w:val="44"/>
          <w:szCs w:val="44"/>
        </w:rPr>
        <w:t xml:space="preserve"> </w:t>
      </w:r>
      <w:r w:rsidR="000B53F5" w:rsidRPr="000B53F5">
        <w:rPr>
          <w:rFonts w:asciiTheme="minorHAnsi" w:hAnsiTheme="minorHAnsi" w:cstheme="minorHAnsi"/>
          <w:sz w:val="44"/>
          <w:szCs w:val="44"/>
        </w:rPr>
        <w:t xml:space="preserve">go over the Fire Dept. equipment needs and cost </w:t>
      </w:r>
      <w:r w:rsidR="000B53F5" w:rsidRPr="000B53F5">
        <w:rPr>
          <w:rFonts w:asciiTheme="minorHAnsi" w:hAnsiTheme="minorHAnsi" w:cstheme="minorHAnsi"/>
          <w:sz w:val="44"/>
          <w:szCs w:val="44"/>
        </w:rPr>
        <w:t>estimates.</w:t>
      </w:r>
    </w:p>
    <w:p w14:paraId="04996267" w14:textId="66CB9A83" w:rsidR="00623D20" w:rsidRPr="000B53F5" w:rsidRDefault="000B53F5" w:rsidP="000B53F5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pacing w:val="-5"/>
          <w:sz w:val="44"/>
          <w:szCs w:val="44"/>
        </w:rPr>
      </w:pPr>
      <w:r>
        <w:rPr>
          <w:rFonts w:asciiTheme="minorHAnsi" w:hAnsiTheme="minorHAnsi" w:cstheme="minorHAnsi"/>
          <w:spacing w:val="-5"/>
          <w:sz w:val="44"/>
          <w:szCs w:val="44"/>
        </w:rPr>
        <w:t xml:space="preserve"> discuss Maintenance staffing</w:t>
      </w:r>
    </w:p>
    <w:p w14:paraId="6D2C65B9" w14:textId="77777777" w:rsidR="00623D20" w:rsidRPr="00623D20" w:rsidRDefault="00623D20">
      <w:pPr>
        <w:rPr>
          <w:rFonts w:ascii="Arial" w:hAnsi="Arial"/>
          <w:spacing w:val="-5"/>
          <w:sz w:val="48"/>
          <w:szCs w:val="48"/>
        </w:rPr>
      </w:pPr>
    </w:p>
    <w:p w14:paraId="2B3E3240" w14:textId="77777777" w:rsidR="008E6273" w:rsidRPr="007A27E5" w:rsidRDefault="008E6273" w:rsidP="009D5A88">
      <w:pPr>
        <w:rPr>
          <w:spacing w:val="-5"/>
          <w:sz w:val="24"/>
          <w:szCs w:val="24"/>
        </w:rPr>
      </w:pPr>
    </w:p>
    <w:p w14:paraId="50D44D53" w14:textId="521D9759" w:rsidR="007D68E3" w:rsidRPr="007A27E5" w:rsidRDefault="007D68E3" w:rsidP="00623D20">
      <w:pPr>
        <w:rPr>
          <w:spacing w:val="-5"/>
          <w:sz w:val="24"/>
          <w:szCs w:val="24"/>
        </w:rPr>
      </w:pPr>
    </w:p>
    <w:p w14:paraId="01AE31D9" w14:textId="77777777" w:rsidR="00056D79" w:rsidRDefault="00056D79" w:rsidP="009D5A88">
      <w:pPr>
        <w:rPr>
          <w:spacing w:val="-5"/>
          <w:sz w:val="24"/>
          <w:szCs w:val="24"/>
        </w:rPr>
      </w:pPr>
    </w:p>
    <w:p w14:paraId="682ED78C" w14:textId="77777777" w:rsidR="004B37F4" w:rsidRDefault="004B37F4" w:rsidP="009D5A88">
      <w:pPr>
        <w:rPr>
          <w:spacing w:val="-5"/>
          <w:sz w:val="24"/>
          <w:szCs w:val="24"/>
        </w:rPr>
      </w:pPr>
    </w:p>
    <w:p w14:paraId="1A90FDA8" w14:textId="263EE928" w:rsidR="007D68E3" w:rsidRDefault="007D68E3" w:rsidP="009D5A88">
      <w:pPr>
        <w:rPr>
          <w:b/>
          <w:i/>
          <w:spacing w:val="-5"/>
          <w:sz w:val="24"/>
          <w:szCs w:val="24"/>
        </w:rPr>
      </w:pPr>
      <w:r w:rsidRPr="00E5447B">
        <w:rPr>
          <w:b/>
          <w:i/>
          <w:spacing w:val="-5"/>
          <w:sz w:val="24"/>
          <w:szCs w:val="24"/>
        </w:rPr>
        <w:t>At any time during the meeting, the City Council may hold Executive Sessions on the authority of I.C. § 74-206</w:t>
      </w:r>
      <w:r w:rsidR="00F52EB4">
        <w:rPr>
          <w:b/>
          <w:i/>
          <w:spacing w:val="-5"/>
          <w:sz w:val="24"/>
          <w:szCs w:val="24"/>
        </w:rPr>
        <w:t xml:space="preserve"> (1)</w:t>
      </w:r>
      <w:r w:rsidRPr="00E5447B">
        <w:rPr>
          <w:b/>
          <w:i/>
          <w:spacing w:val="-5"/>
          <w:sz w:val="24"/>
          <w:szCs w:val="24"/>
        </w:rPr>
        <w:t>, a., b.,</w:t>
      </w:r>
      <w:r w:rsidR="00F52EB4">
        <w:rPr>
          <w:b/>
          <w:i/>
          <w:spacing w:val="-5"/>
          <w:sz w:val="24"/>
          <w:szCs w:val="24"/>
        </w:rPr>
        <w:t xml:space="preserve"> f., j</w:t>
      </w:r>
      <w:r w:rsidRPr="00E5447B">
        <w:rPr>
          <w:b/>
          <w:i/>
          <w:spacing w:val="-5"/>
          <w:sz w:val="24"/>
          <w:szCs w:val="24"/>
        </w:rPr>
        <w:t>.</w:t>
      </w:r>
      <w:r w:rsidR="00F52EB4">
        <w:rPr>
          <w:b/>
          <w:i/>
          <w:spacing w:val="-5"/>
          <w:sz w:val="24"/>
          <w:szCs w:val="24"/>
        </w:rPr>
        <w:t>, &amp; I.C. § 74-206A (1) b.</w:t>
      </w:r>
      <w:r w:rsidRPr="00E5447B">
        <w:rPr>
          <w:b/>
          <w:i/>
          <w:spacing w:val="-5"/>
          <w:sz w:val="24"/>
          <w:szCs w:val="24"/>
        </w:rPr>
        <w:t xml:space="preserve"> The purpose of such sessions shall be announced at the time the sessions are called.</w:t>
      </w:r>
    </w:p>
    <w:p w14:paraId="78745472" w14:textId="72AD4154" w:rsidR="00D372FA" w:rsidRPr="00D372FA" w:rsidRDefault="00D372FA" w:rsidP="00D372FA">
      <w:pPr>
        <w:rPr>
          <w:sz w:val="24"/>
          <w:szCs w:val="24"/>
        </w:rPr>
      </w:pPr>
    </w:p>
    <w:p w14:paraId="0C4559C4" w14:textId="77777777" w:rsidR="00D372FA" w:rsidRPr="00D372FA" w:rsidRDefault="00D372FA" w:rsidP="00D372FA">
      <w:pPr>
        <w:rPr>
          <w:sz w:val="24"/>
          <w:szCs w:val="24"/>
        </w:rPr>
      </w:pPr>
    </w:p>
    <w:p w14:paraId="74ADAB18" w14:textId="77777777" w:rsidR="00D372FA" w:rsidRPr="00D372FA" w:rsidRDefault="00D372FA" w:rsidP="00D372FA">
      <w:pPr>
        <w:rPr>
          <w:sz w:val="24"/>
          <w:szCs w:val="24"/>
        </w:rPr>
      </w:pPr>
    </w:p>
    <w:sectPr w:rsidR="00D372FA" w:rsidRPr="00D372FA" w:rsidSect="00460A12">
      <w:headerReference w:type="default" r:id="rId8"/>
      <w:footerReference w:type="default" r:id="rId9"/>
      <w:pgSz w:w="12240" w:h="15840" w:code="1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450E" w14:textId="77777777" w:rsidR="002700FF" w:rsidRDefault="002700FF">
      <w:r>
        <w:separator/>
      </w:r>
    </w:p>
  </w:endnote>
  <w:endnote w:type="continuationSeparator" w:id="0">
    <w:p w14:paraId="1D91678B" w14:textId="77777777" w:rsidR="002700FF" w:rsidRDefault="002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8FE7" w14:textId="1ECD424D" w:rsidR="00135234" w:rsidRDefault="00A24C09">
    <w:pPr>
      <w:pStyle w:val="Title"/>
      <w:rPr>
        <w:sz w:val="16"/>
        <w:u w:val="single"/>
      </w:rPr>
    </w:pPr>
    <w:r>
      <w:rPr>
        <w:sz w:val="16"/>
        <w:u w:val="single"/>
      </w:rPr>
      <w:t>Mayor: Grady Parsons</w:t>
    </w:r>
    <w:r w:rsidR="007D68E3">
      <w:rPr>
        <w:sz w:val="16"/>
        <w:u w:val="single"/>
      </w:rPr>
      <w:t xml:space="preserve"> </w:t>
    </w:r>
    <w:r w:rsidR="007D68E3">
      <w:rPr>
        <w:sz w:val="16"/>
        <w:u w:val="single"/>
      </w:rPr>
      <w:br/>
      <w:t>Council</w:t>
    </w:r>
    <w:r w:rsidR="00D372FA">
      <w:rPr>
        <w:sz w:val="16"/>
        <w:u w:val="single"/>
      </w:rPr>
      <w:t xml:space="preserve"> President</w:t>
    </w:r>
    <w:r w:rsidR="007D68E3">
      <w:rPr>
        <w:sz w:val="16"/>
        <w:u w:val="single"/>
      </w:rPr>
      <w:t>: Ben Tessmer</w:t>
    </w:r>
    <w:r w:rsidR="00135234">
      <w:rPr>
        <w:sz w:val="16"/>
        <w:u w:val="single"/>
      </w:rPr>
      <w:t>,</w:t>
    </w:r>
    <w:r w:rsidR="00D372FA">
      <w:rPr>
        <w:sz w:val="16"/>
        <w:u w:val="single"/>
      </w:rPr>
      <w:t xml:space="preserve"> City Council:</w:t>
    </w:r>
    <w:r w:rsidR="00135234">
      <w:rPr>
        <w:sz w:val="16"/>
        <w:u w:val="single"/>
      </w:rPr>
      <w:t xml:space="preserve"> Bobbie Reese,</w:t>
    </w:r>
  </w:p>
  <w:p w14:paraId="40340686" w14:textId="68D6A123" w:rsidR="007D68E3" w:rsidRDefault="009F7A24">
    <w:pPr>
      <w:pStyle w:val="Title"/>
      <w:rPr>
        <w:sz w:val="16"/>
        <w:u w:val="single"/>
      </w:rPr>
    </w:pPr>
    <w:r>
      <w:rPr>
        <w:sz w:val="16"/>
        <w:u w:val="single"/>
      </w:rPr>
      <w:t xml:space="preserve"> Danny McCurdy</w:t>
    </w:r>
    <w:r w:rsidR="00D372FA">
      <w:rPr>
        <w:sz w:val="16"/>
        <w:u w:val="single"/>
      </w:rPr>
      <w:t>, &amp; Amanda Darland</w:t>
    </w:r>
  </w:p>
  <w:p w14:paraId="52D2D9A6" w14:textId="77777777" w:rsidR="00D372FA" w:rsidRDefault="007D68E3" w:rsidP="00D34384">
    <w:pPr>
      <w:pStyle w:val="Title"/>
      <w:rPr>
        <w:sz w:val="16"/>
        <w:u w:val="single"/>
      </w:rPr>
    </w:pPr>
    <w:r>
      <w:rPr>
        <w:sz w:val="16"/>
        <w:u w:val="single"/>
      </w:rPr>
      <w:t>City Clerk:</w:t>
    </w:r>
    <w:r w:rsidR="00C358E8">
      <w:rPr>
        <w:sz w:val="16"/>
        <w:u w:val="single"/>
      </w:rPr>
      <w:t xml:space="preserve"> Maribel Cahalan</w:t>
    </w:r>
    <w:r w:rsidR="009F7A24">
      <w:rPr>
        <w:sz w:val="16"/>
        <w:u w:val="single"/>
      </w:rPr>
      <w:t xml:space="preserve"> &amp; </w:t>
    </w:r>
    <w:r w:rsidR="00D372FA">
      <w:rPr>
        <w:sz w:val="16"/>
        <w:u w:val="single"/>
      </w:rPr>
      <w:t>Deputy Clerk</w:t>
    </w:r>
  </w:p>
  <w:p w14:paraId="4D281455" w14:textId="619CAE2D" w:rsidR="00D34384" w:rsidRPr="00C358E8" w:rsidRDefault="00D372FA" w:rsidP="00D34384">
    <w:pPr>
      <w:pStyle w:val="Title"/>
      <w:rPr>
        <w:sz w:val="16"/>
        <w:u w:val="single"/>
      </w:rPr>
    </w:pPr>
    <w:r>
      <w:rPr>
        <w:sz w:val="16"/>
        <w:u w:val="single"/>
      </w:rPr>
      <w:t xml:space="preserve">: </w:t>
    </w:r>
    <w:r w:rsidR="00D34384">
      <w:rPr>
        <w:sz w:val="16"/>
        <w:u w:val="single"/>
      </w:rPr>
      <w:t>Dana Jensen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AE37" w14:textId="77777777" w:rsidR="002700FF" w:rsidRDefault="002700FF">
      <w:r>
        <w:separator/>
      </w:r>
    </w:p>
  </w:footnote>
  <w:footnote w:type="continuationSeparator" w:id="0">
    <w:p w14:paraId="7280C8CA" w14:textId="77777777" w:rsidR="002700FF" w:rsidRDefault="0027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01C5" w14:textId="559BB383" w:rsidR="007D68E3" w:rsidRDefault="000B53F5">
    <w:pPr>
      <w:pStyle w:val="Title"/>
      <w:jc w:val="left"/>
      <w:rPr>
        <w:sz w:val="22"/>
      </w:rPr>
    </w:pPr>
    <w:r>
      <w:rPr>
        <w:noProof/>
      </w:rPr>
      <w:pict w14:anchorId="09A81609">
        <v:shape id="AutoShape 8" o:spid="_x0000_s1028" style="position:absolute;margin-left:416.55pt;margin-top:39.4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" path="m,52390r52391,1l68580,,84769,52391r52391,-1l94775,84769r16190,52391l68580,104780,26195,137160,42385,84769,,52390xe">
          <v:stroke joinstyle="miter"/>
          <v:path o:connecttype="custom" o:connectlocs="0,52390;52391,52391;68580,0;84769,52391;137160,52390;94775,84769;110965,137160;68580,104780;26195,137160;42385,84769;0,52390" o:connectangles="0,0,0,0,0,0,0,0,0,0,0"/>
        </v:shape>
      </w:pict>
    </w:r>
    <w:r>
      <w:rPr>
        <w:noProof/>
      </w:rPr>
      <w:pict w14:anchorId="223B28C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234pt;margin-top:.2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" filled="f" stroked="f">
          <v:textbox>
            <w:txbxContent>
              <w:p w14:paraId="32DCCE92" w14:textId="77777777" w:rsidR="007D68E3" w:rsidRDefault="007D68E3">
                <w:pPr>
                  <w:pStyle w:val="Heading1"/>
                </w:pPr>
                <w:r>
                  <w:t xml:space="preserve">City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Arco</w:t>
                    </w:r>
                  </w:smartTag>
                </w:smartTag>
              </w:p>
              <w:p w14:paraId="5BED7DFF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</w:p>
              <w:p w14:paraId="41077A00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Cs/>
                        <w:sz w:val="16"/>
                      </w:rPr>
                      <w:t>P.O. Box</w:t>
                    </w:r>
                  </w:smartTag>
                  <w:r>
                    <w:rPr>
                      <w:bCs/>
                      <w:sz w:val="16"/>
                    </w:rPr>
                    <w:t xml:space="preserve"> 196</w:t>
                  </w:r>
                </w:smartTag>
              </w:p>
              <w:p w14:paraId="56E02E16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bCs/>
                        <w:sz w:val="16"/>
                      </w:rPr>
                      <w:t>Arco</w:t>
                    </w:r>
                  </w:smartTag>
                  <w:r>
                    <w:rPr>
                      <w:bCs/>
                      <w:sz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bCs/>
                        <w:sz w:val="16"/>
                      </w:rPr>
                      <w:t>ID</w:t>
                    </w:r>
                  </w:smartTag>
                  <w:r>
                    <w:rPr>
                      <w:bCs/>
                      <w:sz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bCs/>
                        <w:sz w:val="16"/>
                      </w:rPr>
                      <w:t>83213</w:t>
                    </w:r>
                  </w:smartTag>
                </w:smartTag>
              </w:p>
              <w:p w14:paraId="7154E4E5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Phone (208) 527-8294</w:t>
                </w:r>
              </w:p>
              <w:p w14:paraId="60DE1C67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Fax (208) 527-8951</w:t>
                </w:r>
              </w:p>
            </w:txbxContent>
          </v:textbox>
          <w10:wrap anchorx="page"/>
        </v:shape>
      </w:pict>
    </w:r>
    <w:r>
      <w:rPr>
        <w:noProof/>
      </w:rPr>
      <w:pict w14:anchorId="6A10A6F5">
        <v:shape id="Text Box 2" o:spid="_x0000_s1026" type="#_x0000_t202" style="position:absolute;margin-left:5in;margin-top:0;width:10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" o:allowincell="f" filled="f" stroked="f">
          <v:textbox inset="0,0,0,0">
            <w:txbxContent>
              <w:p w14:paraId="1437B72B" w14:textId="77777777" w:rsidR="007D68E3" w:rsidRDefault="007D68E3">
                <w:pPr>
                  <w:jc w:val="center"/>
                  <w:rPr>
                    <w:noProof/>
                  </w:rPr>
                </w:pPr>
                <w:r w:rsidRPr="00460A12">
                  <w:object w:dxaOrig="735" w:dyaOrig="1125" w14:anchorId="7797A4E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6.75pt;height:56.25pt" fillcolor="window">
                      <v:imagedata r:id="rId1" o:title=""/>
                    </v:shape>
                    <o:OLEObject Type="Embed" ProgID="Word.Picture.8" ShapeID="_x0000_i1026" DrawAspect="Content" ObjectID="_1768120569" r:id="rId2"/>
                  </w:object>
                </w:r>
                <w:r>
                  <w:rPr>
                    <w:noProof/>
                  </w:rPr>
                  <w:t xml:space="preserve"> </w:t>
                </w:r>
              </w:p>
              <w:p w14:paraId="387AB022" w14:textId="77777777" w:rsidR="007D68E3" w:rsidRDefault="007D68E3">
                <w:pPr>
                  <w:jc w:val="center"/>
                  <w:rPr>
                    <w:b/>
                    <w:noProof/>
                    <w:sz w:val="16"/>
                  </w:rPr>
                </w:pPr>
              </w:p>
              <w:p w14:paraId="55C3D514" w14:textId="77777777" w:rsidR="007D68E3" w:rsidRDefault="007D68E3">
                <w:pPr>
                  <w:pStyle w:val="BodyText"/>
                  <w:rPr>
                    <w:noProof/>
                  </w:rPr>
                </w:pPr>
                <w:r>
                  <w:rPr>
                    <w:noProof/>
                  </w:rPr>
                  <w:t>Gateway to the</w:t>
                </w:r>
                <w:r>
                  <w:rPr>
                    <w:b w:val="0"/>
                  </w:rPr>
                  <w:t xml:space="preserve"> </w:t>
                </w:r>
                <w:r>
                  <w:rPr>
                    <w:noProof/>
                  </w:rPr>
                  <w:t xml:space="preserve">Craters of the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noProof/>
                      </w:rPr>
                      <w:t>Moon</w:t>
                    </w:r>
                  </w:smartTag>
                  <w:r>
                    <w:rPr>
                      <w:noProof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noProof/>
                      </w:rPr>
                      <w:t>National Monument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 w14:anchorId="2EAF1B0E">
        <v:shape id="Text Box 1" o:spid="_x0000_s1025" type="#_x0000_t202" style="position:absolute;margin-left:0;margin-top:36pt;width:107.9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" o:allowincell="f" filled="f" stroked="f">
          <v:textbox inset="0,0,0,0">
            <w:txbxContent>
              <w:p w14:paraId="200BEF7C" w14:textId="77777777" w:rsidR="007D68E3" w:rsidRDefault="007D68E3">
                <w:pPr>
                  <w:pStyle w:val="BodyText"/>
                </w:pPr>
                <w:r>
                  <w:object w:dxaOrig="1110" w:dyaOrig="1125" w14:anchorId="0F9D46A0">
                    <v:shape id="_x0000_i1028" type="#_x0000_t75" style="width:55.5pt;height:56.25pt" fillcolor="window">
                      <v:imagedata r:id="rId3" o:title=""/>
                    </v:shape>
                    <o:OLEObject Type="Embed" ProgID="MS_ClipArt_Gallery.2" ShapeID="_x0000_i1028" DrawAspect="Content" ObjectID="_1768120570" r:id="rId4"/>
                  </w:object>
                </w:r>
              </w:p>
              <w:p w14:paraId="04EF1B14" w14:textId="77777777" w:rsidR="007D68E3" w:rsidRDefault="007D68E3">
                <w:pPr>
                  <w:pStyle w:val="BodyText"/>
                </w:pPr>
              </w:p>
              <w:p w14:paraId="63EE7620" w14:textId="77777777" w:rsidR="007D68E3" w:rsidRDefault="007D68E3">
                <w:pPr>
                  <w:pStyle w:val="BodyText"/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t>First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City</w:t>
                    </w:r>
                  </w:smartTag>
                </w:smartTag>
                <w:r>
                  <w:t xml:space="preserve"> in the World</w:t>
                </w:r>
                <w:r>
                  <w:br/>
                  <w:t>to be lit by Atomic Power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F6D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3022C"/>
    <w:multiLevelType w:val="hybridMultilevel"/>
    <w:tmpl w:val="03D42696"/>
    <w:lvl w:ilvl="0" w:tplc="CC9AED02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D11C3"/>
    <w:multiLevelType w:val="hybridMultilevel"/>
    <w:tmpl w:val="83641776"/>
    <w:lvl w:ilvl="0" w:tplc="A61AC6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07235E"/>
    <w:multiLevelType w:val="hybridMultilevel"/>
    <w:tmpl w:val="E642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BCF"/>
    <w:multiLevelType w:val="hybridMultilevel"/>
    <w:tmpl w:val="DA4631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B1ED2"/>
    <w:multiLevelType w:val="hybridMultilevel"/>
    <w:tmpl w:val="3326B2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339D6"/>
    <w:multiLevelType w:val="hybridMultilevel"/>
    <w:tmpl w:val="943C4F60"/>
    <w:lvl w:ilvl="0" w:tplc="EEC0FC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47787D"/>
    <w:multiLevelType w:val="hybridMultilevel"/>
    <w:tmpl w:val="69FC54F2"/>
    <w:lvl w:ilvl="0" w:tplc="A20C5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107E1A"/>
    <w:multiLevelType w:val="hybridMultilevel"/>
    <w:tmpl w:val="05D2A5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4372D"/>
    <w:multiLevelType w:val="hybridMultilevel"/>
    <w:tmpl w:val="47CA86A4"/>
    <w:lvl w:ilvl="0" w:tplc="E9D88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7F3A32"/>
    <w:multiLevelType w:val="multilevel"/>
    <w:tmpl w:val="836417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A82584"/>
    <w:multiLevelType w:val="hybridMultilevel"/>
    <w:tmpl w:val="346EA6BE"/>
    <w:lvl w:ilvl="0" w:tplc="A93E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2F5B7701"/>
    <w:multiLevelType w:val="hybridMultilevel"/>
    <w:tmpl w:val="27508BF8"/>
    <w:lvl w:ilvl="0" w:tplc="4324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31D8F"/>
    <w:multiLevelType w:val="hybridMultilevel"/>
    <w:tmpl w:val="3780AB5E"/>
    <w:lvl w:ilvl="0" w:tplc="41469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3080020"/>
    <w:multiLevelType w:val="hybridMultilevel"/>
    <w:tmpl w:val="809E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F570D5"/>
    <w:multiLevelType w:val="hybridMultilevel"/>
    <w:tmpl w:val="B2643C16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E25114"/>
    <w:multiLevelType w:val="hybridMultilevel"/>
    <w:tmpl w:val="57DE75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42D776E0"/>
    <w:multiLevelType w:val="hybridMultilevel"/>
    <w:tmpl w:val="9B50E86C"/>
    <w:lvl w:ilvl="0" w:tplc="C820EB6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5837152"/>
    <w:multiLevelType w:val="hybridMultilevel"/>
    <w:tmpl w:val="3D066768"/>
    <w:lvl w:ilvl="0" w:tplc="E25219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48C27BAD"/>
    <w:multiLevelType w:val="hybridMultilevel"/>
    <w:tmpl w:val="E8D00A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7C5178"/>
    <w:multiLevelType w:val="hybridMultilevel"/>
    <w:tmpl w:val="B3B816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B3EC74E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1" w15:restartNumberingAfterBreak="0">
    <w:nsid w:val="539D7A61"/>
    <w:multiLevelType w:val="hybridMultilevel"/>
    <w:tmpl w:val="5A525ED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2" w15:restartNumberingAfterBreak="0">
    <w:nsid w:val="56037CC6"/>
    <w:multiLevelType w:val="hybridMultilevel"/>
    <w:tmpl w:val="308EFDEC"/>
    <w:lvl w:ilvl="0" w:tplc="75F0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650716E"/>
    <w:multiLevelType w:val="hybridMultilevel"/>
    <w:tmpl w:val="D42E65A4"/>
    <w:lvl w:ilvl="0" w:tplc="1CCE8F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3E9376D"/>
    <w:multiLevelType w:val="hybridMultilevel"/>
    <w:tmpl w:val="911C53A0"/>
    <w:lvl w:ilvl="0" w:tplc="2D068C5E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78D4FFC"/>
    <w:multiLevelType w:val="hybridMultilevel"/>
    <w:tmpl w:val="9EE08DF0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255D5"/>
    <w:multiLevelType w:val="hybridMultilevel"/>
    <w:tmpl w:val="37DEA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69BE78E2"/>
    <w:multiLevelType w:val="hybridMultilevel"/>
    <w:tmpl w:val="7DEC434A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51DD1"/>
    <w:multiLevelType w:val="multilevel"/>
    <w:tmpl w:val="DAB8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 w15:restartNumberingAfterBreak="0">
    <w:nsid w:val="7C910B72"/>
    <w:multiLevelType w:val="hybridMultilevel"/>
    <w:tmpl w:val="CBDC2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830527">
    <w:abstractNumId w:val="0"/>
  </w:num>
  <w:num w:numId="2" w16cid:durableId="618923213">
    <w:abstractNumId w:val="0"/>
  </w:num>
  <w:num w:numId="3" w16cid:durableId="1640838888">
    <w:abstractNumId w:val="0"/>
  </w:num>
  <w:num w:numId="4" w16cid:durableId="33818125">
    <w:abstractNumId w:val="0"/>
  </w:num>
  <w:num w:numId="5" w16cid:durableId="58796037">
    <w:abstractNumId w:val="0"/>
  </w:num>
  <w:num w:numId="6" w16cid:durableId="1499536086">
    <w:abstractNumId w:val="0"/>
  </w:num>
  <w:num w:numId="7" w16cid:durableId="1611427479">
    <w:abstractNumId w:val="0"/>
  </w:num>
  <w:num w:numId="8" w16cid:durableId="1417553720">
    <w:abstractNumId w:val="0"/>
  </w:num>
  <w:num w:numId="9" w16cid:durableId="992298325">
    <w:abstractNumId w:val="0"/>
  </w:num>
  <w:num w:numId="10" w16cid:durableId="1934316850">
    <w:abstractNumId w:val="0"/>
  </w:num>
  <w:num w:numId="11" w16cid:durableId="1689746198">
    <w:abstractNumId w:val="0"/>
  </w:num>
  <w:num w:numId="12" w16cid:durableId="1146244350">
    <w:abstractNumId w:val="0"/>
  </w:num>
  <w:num w:numId="13" w16cid:durableId="2140414772">
    <w:abstractNumId w:val="0"/>
  </w:num>
  <w:num w:numId="14" w16cid:durableId="1328440226">
    <w:abstractNumId w:val="0"/>
  </w:num>
  <w:num w:numId="15" w16cid:durableId="2126532589">
    <w:abstractNumId w:val="0"/>
  </w:num>
  <w:num w:numId="16" w16cid:durableId="1019314008">
    <w:abstractNumId w:val="0"/>
  </w:num>
  <w:num w:numId="17" w16cid:durableId="185296281">
    <w:abstractNumId w:val="0"/>
  </w:num>
  <w:num w:numId="18" w16cid:durableId="830872658">
    <w:abstractNumId w:val="0"/>
  </w:num>
  <w:num w:numId="19" w16cid:durableId="928735944">
    <w:abstractNumId w:val="0"/>
  </w:num>
  <w:num w:numId="20" w16cid:durableId="106042810">
    <w:abstractNumId w:val="0"/>
  </w:num>
  <w:num w:numId="21" w16cid:durableId="902638851">
    <w:abstractNumId w:val="11"/>
  </w:num>
  <w:num w:numId="22" w16cid:durableId="1945529915">
    <w:abstractNumId w:val="13"/>
  </w:num>
  <w:num w:numId="23" w16cid:durableId="1260716765">
    <w:abstractNumId w:val="22"/>
  </w:num>
  <w:num w:numId="24" w16cid:durableId="942030488">
    <w:abstractNumId w:val="24"/>
  </w:num>
  <w:num w:numId="25" w16cid:durableId="976305046">
    <w:abstractNumId w:val="18"/>
  </w:num>
  <w:num w:numId="26" w16cid:durableId="1666087069">
    <w:abstractNumId w:val="2"/>
  </w:num>
  <w:num w:numId="27" w16cid:durableId="816267937">
    <w:abstractNumId w:val="10"/>
  </w:num>
  <w:num w:numId="28" w16cid:durableId="1994792282">
    <w:abstractNumId w:val="28"/>
  </w:num>
  <w:num w:numId="29" w16cid:durableId="999694632">
    <w:abstractNumId w:val="21"/>
  </w:num>
  <w:num w:numId="30" w16cid:durableId="699937111">
    <w:abstractNumId w:val="4"/>
  </w:num>
  <w:num w:numId="31" w16cid:durableId="1311473458">
    <w:abstractNumId w:val="19"/>
  </w:num>
  <w:num w:numId="32" w16cid:durableId="1637761335">
    <w:abstractNumId w:val="8"/>
  </w:num>
  <w:num w:numId="33" w16cid:durableId="1948930584">
    <w:abstractNumId w:val="5"/>
  </w:num>
  <w:num w:numId="34" w16cid:durableId="1726634277">
    <w:abstractNumId w:val="16"/>
  </w:num>
  <w:num w:numId="35" w16cid:durableId="742025628">
    <w:abstractNumId w:val="1"/>
  </w:num>
  <w:num w:numId="36" w16cid:durableId="1652709693">
    <w:abstractNumId w:val="26"/>
  </w:num>
  <w:num w:numId="37" w16cid:durableId="1825245091">
    <w:abstractNumId w:val="14"/>
  </w:num>
  <w:num w:numId="38" w16cid:durableId="1446147797">
    <w:abstractNumId w:val="6"/>
  </w:num>
  <w:num w:numId="39" w16cid:durableId="1363556568">
    <w:abstractNumId w:val="20"/>
  </w:num>
  <w:num w:numId="40" w16cid:durableId="642126079">
    <w:abstractNumId w:val="9"/>
  </w:num>
  <w:num w:numId="41" w16cid:durableId="1506554835">
    <w:abstractNumId w:val="0"/>
  </w:num>
  <w:num w:numId="42" w16cid:durableId="243415818">
    <w:abstractNumId w:val="7"/>
  </w:num>
  <w:num w:numId="43" w16cid:durableId="1839037075">
    <w:abstractNumId w:val="23"/>
  </w:num>
  <w:num w:numId="44" w16cid:durableId="269361155">
    <w:abstractNumId w:val="12"/>
  </w:num>
  <w:num w:numId="45" w16cid:durableId="230774802">
    <w:abstractNumId w:val="3"/>
  </w:num>
  <w:num w:numId="46" w16cid:durableId="2088378792">
    <w:abstractNumId w:val="15"/>
  </w:num>
  <w:num w:numId="47" w16cid:durableId="1429621869">
    <w:abstractNumId w:val="17"/>
  </w:num>
  <w:num w:numId="48" w16cid:durableId="1474104362">
    <w:abstractNumId w:val="27"/>
  </w:num>
  <w:num w:numId="49" w16cid:durableId="802962768">
    <w:abstractNumId w:val="25"/>
  </w:num>
  <w:num w:numId="50" w16cid:durableId="18820088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118"/>
    <w:rsid w:val="0000009F"/>
    <w:rsid w:val="0000082D"/>
    <w:rsid w:val="00004F08"/>
    <w:rsid w:val="00005CF4"/>
    <w:rsid w:val="00020108"/>
    <w:rsid w:val="00020FDE"/>
    <w:rsid w:val="00023565"/>
    <w:rsid w:val="000246EE"/>
    <w:rsid w:val="00024D10"/>
    <w:rsid w:val="000312CB"/>
    <w:rsid w:val="00031579"/>
    <w:rsid w:val="00034BFC"/>
    <w:rsid w:val="000416C7"/>
    <w:rsid w:val="000479B5"/>
    <w:rsid w:val="00050CE8"/>
    <w:rsid w:val="00055573"/>
    <w:rsid w:val="00055594"/>
    <w:rsid w:val="00056D79"/>
    <w:rsid w:val="000605D0"/>
    <w:rsid w:val="000607E2"/>
    <w:rsid w:val="00060C1A"/>
    <w:rsid w:val="000628CA"/>
    <w:rsid w:val="000667B8"/>
    <w:rsid w:val="00073DA8"/>
    <w:rsid w:val="00074A66"/>
    <w:rsid w:val="0007754B"/>
    <w:rsid w:val="00077D10"/>
    <w:rsid w:val="00077FC9"/>
    <w:rsid w:val="000830CA"/>
    <w:rsid w:val="0008404D"/>
    <w:rsid w:val="00086C17"/>
    <w:rsid w:val="00087604"/>
    <w:rsid w:val="0009359B"/>
    <w:rsid w:val="00094841"/>
    <w:rsid w:val="00094938"/>
    <w:rsid w:val="000956C0"/>
    <w:rsid w:val="000A0C7D"/>
    <w:rsid w:val="000A1AEF"/>
    <w:rsid w:val="000A2FEE"/>
    <w:rsid w:val="000A6386"/>
    <w:rsid w:val="000A68AC"/>
    <w:rsid w:val="000A6951"/>
    <w:rsid w:val="000B3004"/>
    <w:rsid w:val="000B3CEC"/>
    <w:rsid w:val="000B5342"/>
    <w:rsid w:val="000B53F5"/>
    <w:rsid w:val="000C18EA"/>
    <w:rsid w:val="000C4A14"/>
    <w:rsid w:val="000C59EB"/>
    <w:rsid w:val="000C7D63"/>
    <w:rsid w:val="000D145A"/>
    <w:rsid w:val="000D192C"/>
    <w:rsid w:val="000D2054"/>
    <w:rsid w:val="000D2B31"/>
    <w:rsid w:val="000D2BD0"/>
    <w:rsid w:val="000D2F9D"/>
    <w:rsid w:val="000D3036"/>
    <w:rsid w:val="000D3160"/>
    <w:rsid w:val="000D4A61"/>
    <w:rsid w:val="000D590D"/>
    <w:rsid w:val="000D7AE1"/>
    <w:rsid w:val="000E0078"/>
    <w:rsid w:val="000E026A"/>
    <w:rsid w:val="000E0A16"/>
    <w:rsid w:val="000E1E1F"/>
    <w:rsid w:val="000E231A"/>
    <w:rsid w:val="000E635C"/>
    <w:rsid w:val="000E7F33"/>
    <w:rsid w:val="000F4183"/>
    <w:rsid w:val="000F63F1"/>
    <w:rsid w:val="0010088A"/>
    <w:rsid w:val="00100CAC"/>
    <w:rsid w:val="00103384"/>
    <w:rsid w:val="00105FB6"/>
    <w:rsid w:val="00113815"/>
    <w:rsid w:val="00115FC6"/>
    <w:rsid w:val="001160BA"/>
    <w:rsid w:val="00116576"/>
    <w:rsid w:val="00124F78"/>
    <w:rsid w:val="00125796"/>
    <w:rsid w:val="0013060E"/>
    <w:rsid w:val="00135234"/>
    <w:rsid w:val="00137FAD"/>
    <w:rsid w:val="00144A91"/>
    <w:rsid w:val="00146E28"/>
    <w:rsid w:val="00147087"/>
    <w:rsid w:val="00147FF6"/>
    <w:rsid w:val="001509A0"/>
    <w:rsid w:val="00152A71"/>
    <w:rsid w:val="001542E3"/>
    <w:rsid w:val="00155489"/>
    <w:rsid w:val="00157DC7"/>
    <w:rsid w:val="00160046"/>
    <w:rsid w:val="001631BF"/>
    <w:rsid w:val="0016784E"/>
    <w:rsid w:val="00170A8F"/>
    <w:rsid w:val="00172ED3"/>
    <w:rsid w:val="00172FCE"/>
    <w:rsid w:val="001877C1"/>
    <w:rsid w:val="00190821"/>
    <w:rsid w:val="00190ED9"/>
    <w:rsid w:val="001917E3"/>
    <w:rsid w:val="00195CEE"/>
    <w:rsid w:val="001963E6"/>
    <w:rsid w:val="00196E14"/>
    <w:rsid w:val="00197B08"/>
    <w:rsid w:val="001A0490"/>
    <w:rsid w:val="001A24BA"/>
    <w:rsid w:val="001A3556"/>
    <w:rsid w:val="001A3783"/>
    <w:rsid w:val="001A73A3"/>
    <w:rsid w:val="001A7944"/>
    <w:rsid w:val="001B19AF"/>
    <w:rsid w:val="001B2408"/>
    <w:rsid w:val="001B3648"/>
    <w:rsid w:val="001B3D10"/>
    <w:rsid w:val="001B661A"/>
    <w:rsid w:val="001C06FA"/>
    <w:rsid w:val="001C0739"/>
    <w:rsid w:val="001C26AD"/>
    <w:rsid w:val="001C2D0E"/>
    <w:rsid w:val="001C508F"/>
    <w:rsid w:val="001C6D01"/>
    <w:rsid w:val="001D0568"/>
    <w:rsid w:val="001D3A54"/>
    <w:rsid w:val="001D46B0"/>
    <w:rsid w:val="001E27FE"/>
    <w:rsid w:val="001E5A1E"/>
    <w:rsid w:val="001E5B11"/>
    <w:rsid w:val="001E5BAD"/>
    <w:rsid w:val="001E5BB4"/>
    <w:rsid w:val="001E7514"/>
    <w:rsid w:val="001F1047"/>
    <w:rsid w:val="001F4EB1"/>
    <w:rsid w:val="001F53D9"/>
    <w:rsid w:val="001F6943"/>
    <w:rsid w:val="001F77A0"/>
    <w:rsid w:val="001F7CB5"/>
    <w:rsid w:val="002008B1"/>
    <w:rsid w:val="00202C3E"/>
    <w:rsid w:val="00204D8C"/>
    <w:rsid w:val="00207971"/>
    <w:rsid w:val="0021208D"/>
    <w:rsid w:val="002123B2"/>
    <w:rsid w:val="002129BE"/>
    <w:rsid w:val="002161CF"/>
    <w:rsid w:val="0022001F"/>
    <w:rsid w:val="0022152B"/>
    <w:rsid w:val="002216B0"/>
    <w:rsid w:val="00227BA3"/>
    <w:rsid w:val="0023123B"/>
    <w:rsid w:val="00232700"/>
    <w:rsid w:val="00235E1F"/>
    <w:rsid w:val="00236121"/>
    <w:rsid w:val="002364D0"/>
    <w:rsid w:val="002377CB"/>
    <w:rsid w:val="002405EF"/>
    <w:rsid w:val="00241CED"/>
    <w:rsid w:val="00242291"/>
    <w:rsid w:val="00244FF1"/>
    <w:rsid w:val="00245DC5"/>
    <w:rsid w:val="00245F0B"/>
    <w:rsid w:val="00250850"/>
    <w:rsid w:val="00252991"/>
    <w:rsid w:val="00252E40"/>
    <w:rsid w:val="00255A82"/>
    <w:rsid w:val="00257501"/>
    <w:rsid w:val="0025764F"/>
    <w:rsid w:val="00257875"/>
    <w:rsid w:val="002603DC"/>
    <w:rsid w:val="002617E0"/>
    <w:rsid w:val="00261F01"/>
    <w:rsid w:val="0026292E"/>
    <w:rsid w:val="002630B3"/>
    <w:rsid w:val="00263A42"/>
    <w:rsid w:val="002675EB"/>
    <w:rsid w:val="002700FF"/>
    <w:rsid w:val="002720ED"/>
    <w:rsid w:val="0027264B"/>
    <w:rsid w:val="00273E18"/>
    <w:rsid w:val="00277845"/>
    <w:rsid w:val="00280E4A"/>
    <w:rsid w:val="00281ECC"/>
    <w:rsid w:val="00283549"/>
    <w:rsid w:val="002875FF"/>
    <w:rsid w:val="00287BAB"/>
    <w:rsid w:val="0029257F"/>
    <w:rsid w:val="0029284E"/>
    <w:rsid w:val="00292C31"/>
    <w:rsid w:val="00293D6F"/>
    <w:rsid w:val="00295FDB"/>
    <w:rsid w:val="002A3059"/>
    <w:rsid w:val="002A4280"/>
    <w:rsid w:val="002B1026"/>
    <w:rsid w:val="002B479C"/>
    <w:rsid w:val="002B647C"/>
    <w:rsid w:val="002B64CC"/>
    <w:rsid w:val="002B7D70"/>
    <w:rsid w:val="002C05B0"/>
    <w:rsid w:val="002C2E02"/>
    <w:rsid w:val="002C3481"/>
    <w:rsid w:val="002C3754"/>
    <w:rsid w:val="002C3C6A"/>
    <w:rsid w:val="002C431F"/>
    <w:rsid w:val="002C5D74"/>
    <w:rsid w:val="002D1346"/>
    <w:rsid w:val="002D350B"/>
    <w:rsid w:val="002D45AB"/>
    <w:rsid w:val="002D5D6F"/>
    <w:rsid w:val="002E2EFB"/>
    <w:rsid w:val="002E3DB5"/>
    <w:rsid w:val="002E7D34"/>
    <w:rsid w:val="002E7FA3"/>
    <w:rsid w:val="002F066D"/>
    <w:rsid w:val="002F25C9"/>
    <w:rsid w:val="002F345D"/>
    <w:rsid w:val="002F611C"/>
    <w:rsid w:val="002F7BCF"/>
    <w:rsid w:val="0030637F"/>
    <w:rsid w:val="0031077C"/>
    <w:rsid w:val="00310C3B"/>
    <w:rsid w:val="00311382"/>
    <w:rsid w:val="003114D1"/>
    <w:rsid w:val="00312624"/>
    <w:rsid w:val="003157BD"/>
    <w:rsid w:val="00317717"/>
    <w:rsid w:val="00321611"/>
    <w:rsid w:val="00321A2D"/>
    <w:rsid w:val="003267BC"/>
    <w:rsid w:val="00327219"/>
    <w:rsid w:val="003315DF"/>
    <w:rsid w:val="00340649"/>
    <w:rsid w:val="003410C4"/>
    <w:rsid w:val="003423E4"/>
    <w:rsid w:val="00343AE8"/>
    <w:rsid w:val="00345C3F"/>
    <w:rsid w:val="00347299"/>
    <w:rsid w:val="003474DC"/>
    <w:rsid w:val="0034789D"/>
    <w:rsid w:val="00352A28"/>
    <w:rsid w:val="003532D1"/>
    <w:rsid w:val="0035596E"/>
    <w:rsid w:val="003564BB"/>
    <w:rsid w:val="003564BD"/>
    <w:rsid w:val="00363A09"/>
    <w:rsid w:val="00370366"/>
    <w:rsid w:val="003706B4"/>
    <w:rsid w:val="003729A1"/>
    <w:rsid w:val="00374BA4"/>
    <w:rsid w:val="00376CBB"/>
    <w:rsid w:val="00377392"/>
    <w:rsid w:val="00377497"/>
    <w:rsid w:val="00377BFF"/>
    <w:rsid w:val="00377C3A"/>
    <w:rsid w:val="00382D0E"/>
    <w:rsid w:val="00384DE7"/>
    <w:rsid w:val="0038746E"/>
    <w:rsid w:val="003878DD"/>
    <w:rsid w:val="00390196"/>
    <w:rsid w:val="00390C75"/>
    <w:rsid w:val="00391198"/>
    <w:rsid w:val="003914A3"/>
    <w:rsid w:val="00392D32"/>
    <w:rsid w:val="00393287"/>
    <w:rsid w:val="00393549"/>
    <w:rsid w:val="00395F5F"/>
    <w:rsid w:val="003963E6"/>
    <w:rsid w:val="00397EAF"/>
    <w:rsid w:val="003A32E7"/>
    <w:rsid w:val="003A3F6C"/>
    <w:rsid w:val="003A42FC"/>
    <w:rsid w:val="003A5FDE"/>
    <w:rsid w:val="003B1FD5"/>
    <w:rsid w:val="003B230E"/>
    <w:rsid w:val="003B346C"/>
    <w:rsid w:val="003B4929"/>
    <w:rsid w:val="003B6A25"/>
    <w:rsid w:val="003C09FC"/>
    <w:rsid w:val="003C0A97"/>
    <w:rsid w:val="003C1124"/>
    <w:rsid w:val="003C581E"/>
    <w:rsid w:val="003C6D6F"/>
    <w:rsid w:val="003C7343"/>
    <w:rsid w:val="003D114F"/>
    <w:rsid w:val="003D33E0"/>
    <w:rsid w:val="003D399A"/>
    <w:rsid w:val="003D7F17"/>
    <w:rsid w:val="003E0962"/>
    <w:rsid w:val="003E53F7"/>
    <w:rsid w:val="003E56B9"/>
    <w:rsid w:val="003E5894"/>
    <w:rsid w:val="003E64D0"/>
    <w:rsid w:val="003F31FA"/>
    <w:rsid w:val="003F3DBB"/>
    <w:rsid w:val="003F3E84"/>
    <w:rsid w:val="003F6E14"/>
    <w:rsid w:val="003F7699"/>
    <w:rsid w:val="00403D54"/>
    <w:rsid w:val="00405331"/>
    <w:rsid w:val="00407D3F"/>
    <w:rsid w:val="00410FA0"/>
    <w:rsid w:val="00414AA1"/>
    <w:rsid w:val="00416262"/>
    <w:rsid w:val="00416941"/>
    <w:rsid w:val="004169CB"/>
    <w:rsid w:val="004177CC"/>
    <w:rsid w:val="00417C8A"/>
    <w:rsid w:val="00421953"/>
    <w:rsid w:val="004221BC"/>
    <w:rsid w:val="0042718D"/>
    <w:rsid w:val="0042787F"/>
    <w:rsid w:val="004278E8"/>
    <w:rsid w:val="00431AA7"/>
    <w:rsid w:val="0043407F"/>
    <w:rsid w:val="0043632F"/>
    <w:rsid w:val="004363FC"/>
    <w:rsid w:val="00436575"/>
    <w:rsid w:val="00436D42"/>
    <w:rsid w:val="004430B0"/>
    <w:rsid w:val="00443798"/>
    <w:rsid w:val="004443D3"/>
    <w:rsid w:val="0045019E"/>
    <w:rsid w:val="00451873"/>
    <w:rsid w:val="004529EA"/>
    <w:rsid w:val="00457031"/>
    <w:rsid w:val="00457098"/>
    <w:rsid w:val="004570D8"/>
    <w:rsid w:val="00460132"/>
    <w:rsid w:val="0046028D"/>
    <w:rsid w:val="00460A12"/>
    <w:rsid w:val="004613F7"/>
    <w:rsid w:val="00462269"/>
    <w:rsid w:val="00462E45"/>
    <w:rsid w:val="00463BBD"/>
    <w:rsid w:val="00464B2E"/>
    <w:rsid w:val="00466F93"/>
    <w:rsid w:val="004709A5"/>
    <w:rsid w:val="004716A3"/>
    <w:rsid w:val="00474DCF"/>
    <w:rsid w:val="00475758"/>
    <w:rsid w:val="00476D9B"/>
    <w:rsid w:val="004843FB"/>
    <w:rsid w:val="0048609F"/>
    <w:rsid w:val="00486FC4"/>
    <w:rsid w:val="00487E72"/>
    <w:rsid w:val="00491E87"/>
    <w:rsid w:val="004921F8"/>
    <w:rsid w:val="004923E5"/>
    <w:rsid w:val="004925EC"/>
    <w:rsid w:val="00492CD3"/>
    <w:rsid w:val="00493025"/>
    <w:rsid w:val="00493A0F"/>
    <w:rsid w:val="004950E2"/>
    <w:rsid w:val="0049564A"/>
    <w:rsid w:val="0049585B"/>
    <w:rsid w:val="00496014"/>
    <w:rsid w:val="004970CC"/>
    <w:rsid w:val="004976F3"/>
    <w:rsid w:val="004B05DD"/>
    <w:rsid w:val="004B131E"/>
    <w:rsid w:val="004B1ADC"/>
    <w:rsid w:val="004B37F4"/>
    <w:rsid w:val="004B555A"/>
    <w:rsid w:val="004C2CA7"/>
    <w:rsid w:val="004C657D"/>
    <w:rsid w:val="004C7FF0"/>
    <w:rsid w:val="004D08BD"/>
    <w:rsid w:val="004D312D"/>
    <w:rsid w:val="004D36AA"/>
    <w:rsid w:val="004D4C29"/>
    <w:rsid w:val="004E0C95"/>
    <w:rsid w:val="004E30D8"/>
    <w:rsid w:val="004E38C7"/>
    <w:rsid w:val="004E5065"/>
    <w:rsid w:val="004E596C"/>
    <w:rsid w:val="004F0317"/>
    <w:rsid w:val="004F1491"/>
    <w:rsid w:val="004F1869"/>
    <w:rsid w:val="004F19E3"/>
    <w:rsid w:val="004F7052"/>
    <w:rsid w:val="00500672"/>
    <w:rsid w:val="00501275"/>
    <w:rsid w:val="005017C9"/>
    <w:rsid w:val="0050472E"/>
    <w:rsid w:val="00505E55"/>
    <w:rsid w:val="00505ED4"/>
    <w:rsid w:val="0050688A"/>
    <w:rsid w:val="00510008"/>
    <w:rsid w:val="00510B1B"/>
    <w:rsid w:val="0051288B"/>
    <w:rsid w:val="00512A5B"/>
    <w:rsid w:val="00512F85"/>
    <w:rsid w:val="00515F55"/>
    <w:rsid w:val="005171AF"/>
    <w:rsid w:val="00524F2E"/>
    <w:rsid w:val="00527AB4"/>
    <w:rsid w:val="00531135"/>
    <w:rsid w:val="005314EA"/>
    <w:rsid w:val="005314FA"/>
    <w:rsid w:val="00531A5B"/>
    <w:rsid w:val="005330EC"/>
    <w:rsid w:val="005336A9"/>
    <w:rsid w:val="00536A36"/>
    <w:rsid w:val="00540856"/>
    <w:rsid w:val="0054230F"/>
    <w:rsid w:val="0054520B"/>
    <w:rsid w:val="00545E35"/>
    <w:rsid w:val="005460BD"/>
    <w:rsid w:val="00546D05"/>
    <w:rsid w:val="00552D34"/>
    <w:rsid w:val="00553D8B"/>
    <w:rsid w:val="00562BF6"/>
    <w:rsid w:val="005662E9"/>
    <w:rsid w:val="00570568"/>
    <w:rsid w:val="00572CBE"/>
    <w:rsid w:val="00572E14"/>
    <w:rsid w:val="0057409F"/>
    <w:rsid w:val="00580DCF"/>
    <w:rsid w:val="005816A9"/>
    <w:rsid w:val="0058170D"/>
    <w:rsid w:val="00583543"/>
    <w:rsid w:val="00584FBC"/>
    <w:rsid w:val="00585650"/>
    <w:rsid w:val="00587EE9"/>
    <w:rsid w:val="005900C7"/>
    <w:rsid w:val="005901BF"/>
    <w:rsid w:val="00590A37"/>
    <w:rsid w:val="00592919"/>
    <w:rsid w:val="00592998"/>
    <w:rsid w:val="00593650"/>
    <w:rsid w:val="00594311"/>
    <w:rsid w:val="005950D7"/>
    <w:rsid w:val="005966C9"/>
    <w:rsid w:val="005976D4"/>
    <w:rsid w:val="005A01F5"/>
    <w:rsid w:val="005B05B4"/>
    <w:rsid w:val="005B1146"/>
    <w:rsid w:val="005B2E43"/>
    <w:rsid w:val="005B39E2"/>
    <w:rsid w:val="005C168D"/>
    <w:rsid w:val="005C2AFB"/>
    <w:rsid w:val="005C3B82"/>
    <w:rsid w:val="005C4AC1"/>
    <w:rsid w:val="005C7BFF"/>
    <w:rsid w:val="005D264C"/>
    <w:rsid w:val="005D26B0"/>
    <w:rsid w:val="005D37A1"/>
    <w:rsid w:val="005D588D"/>
    <w:rsid w:val="005D5999"/>
    <w:rsid w:val="005D7E31"/>
    <w:rsid w:val="005E20B5"/>
    <w:rsid w:val="005E2208"/>
    <w:rsid w:val="005E3B62"/>
    <w:rsid w:val="005E5D93"/>
    <w:rsid w:val="005E655B"/>
    <w:rsid w:val="005E7896"/>
    <w:rsid w:val="005F0606"/>
    <w:rsid w:val="005F067A"/>
    <w:rsid w:val="005F3C49"/>
    <w:rsid w:val="00600340"/>
    <w:rsid w:val="00604531"/>
    <w:rsid w:val="00604D3F"/>
    <w:rsid w:val="0060661D"/>
    <w:rsid w:val="006068F5"/>
    <w:rsid w:val="00606E16"/>
    <w:rsid w:val="00610EE1"/>
    <w:rsid w:val="0061157C"/>
    <w:rsid w:val="00611D8E"/>
    <w:rsid w:val="00613B27"/>
    <w:rsid w:val="00613F98"/>
    <w:rsid w:val="006144AF"/>
    <w:rsid w:val="00615123"/>
    <w:rsid w:val="00616400"/>
    <w:rsid w:val="00616D64"/>
    <w:rsid w:val="006177BF"/>
    <w:rsid w:val="00617E7B"/>
    <w:rsid w:val="00620574"/>
    <w:rsid w:val="0062081C"/>
    <w:rsid w:val="00620906"/>
    <w:rsid w:val="00622A53"/>
    <w:rsid w:val="006235CC"/>
    <w:rsid w:val="00623654"/>
    <w:rsid w:val="00623D20"/>
    <w:rsid w:val="0062561E"/>
    <w:rsid w:val="00627556"/>
    <w:rsid w:val="00632EF5"/>
    <w:rsid w:val="00634735"/>
    <w:rsid w:val="006351F9"/>
    <w:rsid w:val="00635920"/>
    <w:rsid w:val="0064165D"/>
    <w:rsid w:val="00641E7C"/>
    <w:rsid w:val="00644086"/>
    <w:rsid w:val="006440D4"/>
    <w:rsid w:val="006452CB"/>
    <w:rsid w:val="00646496"/>
    <w:rsid w:val="006478C4"/>
    <w:rsid w:val="006514B0"/>
    <w:rsid w:val="00660C06"/>
    <w:rsid w:val="00662D19"/>
    <w:rsid w:val="006630E9"/>
    <w:rsid w:val="0066463D"/>
    <w:rsid w:val="006656DB"/>
    <w:rsid w:val="00670EEF"/>
    <w:rsid w:val="00672580"/>
    <w:rsid w:val="00674E3B"/>
    <w:rsid w:val="006762BA"/>
    <w:rsid w:val="0067712A"/>
    <w:rsid w:val="00680B45"/>
    <w:rsid w:val="00682D54"/>
    <w:rsid w:val="006838B4"/>
    <w:rsid w:val="00685FCE"/>
    <w:rsid w:val="00687F81"/>
    <w:rsid w:val="00690F0C"/>
    <w:rsid w:val="00692169"/>
    <w:rsid w:val="00692435"/>
    <w:rsid w:val="006930F5"/>
    <w:rsid w:val="00696272"/>
    <w:rsid w:val="006964FA"/>
    <w:rsid w:val="006970DA"/>
    <w:rsid w:val="006A0EEE"/>
    <w:rsid w:val="006A16FB"/>
    <w:rsid w:val="006A274D"/>
    <w:rsid w:val="006A3224"/>
    <w:rsid w:val="006A46D0"/>
    <w:rsid w:val="006B067B"/>
    <w:rsid w:val="006B273D"/>
    <w:rsid w:val="006B3F0C"/>
    <w:rsid w:val="006B5A4E"/>
    <w:rsid w:val="006B63C2"/>
    <w:rsid w:val="006B705C"/>
    <w:rsid w:val="006B7814"/>
    <w:rsid w:val="006C29C2"/>
    <w:rsid w:val="006C5EEB"/>
    <w:rsid w:val="006D1D80"/>
    <w:rsid w:val="006D3161"/>
    <w:rsid w:val="006D326F"/>
    <w:rsid w:val="006D5865"/>
    <w:rsid w:val="006D60C0"/>
    <w:rsid w:val="006D7B46"/>
    <w:rsid w:val="006E2981"/>
    <w:rsid w:val="006E4B12"/>
    <w:rsid w:val="006E788D"/>
    <w:rsid w:val="006F012D"/>
    <w:rsid w:val="006F1EB7"/>
    <w:rsid w:val="006F3A85"/>
    <w:rsid w:val="006F5D9D"/>
    <w:rsid w:val="006F7672"/>
    <w:rsid w:val="00702DDC"/>
    <w:rsid w:val="007047E2"/>
    <w:rsid w:val="0070513B"/>
    <w:rsid w:val="00705785"/>
    <w:rsid w:val="007064BD"/>
    <w:rsid w:val="0071016F"/>
    <w:rsid w:val="00711610"/>
    <w:rsid w:val="00711C85"/>
    <w:rsid w:val="00714DDD"/>
    <w:rsid w:val="00717F11"/>
    <w:rsid w:val="0072037E"/>
    <w:rsid w:val="00723043"/>
    <w:rsid w:val="0072373F"/>
    <w:rsid w:val="007238AA"/>
    <w:rsid w:val="00727CE5"/>
    <w:rsid w:val="007318D5"/>
    <w:rsid w:val="00731B59"/>
    <w:rsid w:val="0073348E"/>
    <w:rsid w:val="00736122"/>
    <w:rsid w:val="00737A4E"/>
    <w:rsid w:val="00737C3F"/>
    <w:rsid w:val="00740D29"/>
    <w:rsid w:val="0074439D"/>
    <w:rsid w:val="00745FAC"/>
    <w:rsid w:val="007462D9"/>
    <w:rsid w:val="0074750D"/>
    <w:rsid w:val="007521FD"/>
    <w:rsid w:val="00753556"/>
    <w:rsid w:val="00755935"/>
    <w:rsid w:val="00755C62"/>
    <w:rsid w:val="00755DA7"/>
    <w:rsid w:val="00756020"/>
    <w:rsid w:val="007566C0"/>
    <w:rsid w:val="007600A4"/>
    <w:rsid w:val="00760A41"/>
    <w:rsid w:val="00761529"/>
    <w:rsid w:val="0076405F"/>
    <w:rsid w:val="00765E55"/>
    <w:rsid w:val="007677AF"/>
    <w:rsid w:val="00767C46"/>
    <w:rsid w:val="00767EF7"/>
    <w:rsid w:val="00771758"/>
    <w:rsid w:val="00774BE6"/>
    <w:rsid w:val="00775296"/>
    <w:rsid w:val="007829C7"/>
    <w:rsid w:val="007859C6"/>
    <w:rsid w:val="00785A47"/>
    <w:rsid w:val="00790A8F"/>
    <w:rsid w:val="00792069"/>
    <w:rsid w:val="00793626"/>
    <w:rsid w:val="00795DAC"/>
    <w:rsid w:val="007A15F2"/>
    <w:rsid w:val="007A27E5"/>
    <w:rsid w:val="007A4AD7"/>
    <w:rsid w:val="007A5985"/>
    <w:rsid w:val="007A69EB"/>
    <w:rsid w:val="007A70B1"/>
    <w:rsid w:val="007A74FB"/>
    <w:rsid w:val="007B0C67"/>
    <w:rsid w:val="007B418F"/>
    <w:rsid w:val="007B4B8D"/>
    <w:rsid w:val="007B5606"/>
    <w:rsid w:val="007C0137"/>
    <w:rsid w:val="007C4152"/>
    <w:rsid w:val="007D229B"/>
    <w:rsid w:val="007D5001"/>
    <w:rsid w:val="007D68E3"/>
    <w:rsid w:val="007E0C2D"/>
    <w:rsid w:val="007E18A7"/>
    <w:rsid w:val="007E1BAD"/>
    <w:rsid w:val="007E4F53"/>
    <w:rsid w:val="007E7E60"/>
    <w:rsid w:val="007F0988"/>
    <w:rsid w:val="007F27F0"/>
    <w:rsid w:val="007F30BB"/>
    <w:rsid w:val="007F3409"/>
    <w:rsid w:val="007F4490"/>
    <w:rsid w:val="007F6849"/>
    <w:rsid w:val="007F7CE6"/>
    <w:rsid w:val="008022A1"/>
    <w:rsid w:val="00802AEE"/>
    <w:rsid w:val="00802D86"/>
    <w:rsid w:val="00804A8B"/>
    <w:rsid w:val="00804AB7"/>
    <w:rsid w:val="00805682"/>
    <w:rsid w:val="00806793"/>
    <w:rsid w:val="0080758C"/>
    <w:rsid w:val="0081277C"/>
    <w:rsid w:val="00812E74"/>
    <w:rsid w:val="00813045"/>
    <w:rsid w:val="008150E2"/>
    <w:rsid w:val="00815436"/>
    <w:rsid w:val="008208E5"/>
    <w:rsid w:val="00821589"/>
    <w:rsid w:val="0082361F"/>
    <w:rsid w:val="00823B37"/>
    <w:rsid w:val="00824566"/>
    <w:rsid w:val="00826142"/>
    <w:rsid w:val="00827E98"/>
    <w:rsid w:val="00831A83"/>
    <w:rsid w:val="008320F9"/>
    <w:rsid w:val="0083263D"/>
    <w:rsid w:val="00832A12"/>
    <w:rsid w:val="0083340C"/>
    <w:rsid w:val="00834BB9"/>
    <w:rsid w:val="00843254"/>
    <w:rsid w:val="00846226"/>
    <w:rsid w:val="00846543"/>
    <w:rsid w:val="00846F3F"/>
    <w:rsid w:val="00847B15"/>
    <w:rsid w:val="00856705"/>
    <w:rsid w:val="0085797A"/>
    <w:rsid w:val="008640DA"/>
    <w:rsid w:val="0086474A"/>
    <w:rsid w:val="00865DEC"/>
    <w:rsid w:val="00866071"/>
    <w:rsid w:val="008661DF"/>
    <w:rsid w:val="008664AD"/>
    <w:rsid w:val="00871E5A"/>
    <w:rsid w:val="0087618F"/>
    <w:rsid w:val="008774AB"/>
    <w:rsid w:val="00880D50"/>
    <w:rsid w:val="00880F99"/>
    <w:rsid w:val="008820F8"/>
    <w:rsid w:val="008856BB"/>
    <w:rsid w:val="00890659"/>
    <w:rsid w:val="00890ABA"/>
    <w:rsid w:val="008964CE"/>
    <w:rsid w:val="0089746E"/>
    <w:rsid w:val="00897D88"/>
    <w:rsid w:val="008A13FA"/>
    <w:rsid w:val="008A1871"/>
    <w:rsid w:val="008A3125"/>
    <w:rsid w:val="008A357F"/>
    <w:rsid w:val="008A3E38"/>
    <w:rsid w:val="008A771D"/>
    <w:rsid w:val="008B2BB0"/>
    <w:rsid w:val="008C1328"/>
    <w:rsid w:val="008C19CD"/>
    <w:rsid w:val="008C29F5"/>
    <w:rsid w:val="008C3E8E"/>
    <w:rsid w:val="008C5C6F"/>
    <w:rsid w:val="008C606B"/>
    <w:rsid w:val="008C6BEC"/>
    <w:rsid w:val="008D0464"/>
    <w:rsid w:val="008D1F68"/>
    <w:rsid w:val="008D701B"/>
    <w:rsid w:val="008D711E"/>
    <w:rsid w:val="008E0A6E"/>
    <w:rsid w:val="008E1B24"/>
    <w:rsid w:val="008E1D5F"/>
    <w:rsid w:val="008E2219"/>
    <w:rsid w:val="008E4AA4"/>
    <w:rsid w:val="008E604F"/>
    <w:rsid w:val="008E6273"/>
    <w:rsid w:val="008E6922"/>
    <w:rsid w:val="008E695E"/>
    <w:rsid w:val="008E744F"/>
    <w:rsid w:val="008F174D"/>
    <w:rsid w:val="008F30D7"/>
    <w:rsid w:val="008F3A5D"/>
    <w:rsid w:val="008F5ACB"/>
    <w:rsid w:val="0090477F"/>
    <w:rsid w:val="00906118"/>
    <w:rsid w:val="00907E4B"/>
    <w:rsid w:val="00910B72"/>
    <w:rsid w:val="009115D7"/>
    <w:rsid w:val="009130E2"/>
    <w:rsid w:val="009138D3"/>
    <w:rsid w:val="00921ECE"/>
    <w:rsid w:val="0092271F"/>
    <w:rsid w:val="009308B9"/>
    <w:rsid w:val="009319C2"/>
    <w:rsid w:val="00933D94"/>
    <w:rsid w:val="00934081"/>
    <w:rsid w:val="00935353"/>
    <w:rsid w:val="00937AE3"/>
    <w:rsid w:val="00940222"/>
    <w:rsid w:val="00943C9D"/>
    <w:rsid w:val="00943EC7"/>
    <w:rsid w:val="00945B45"/>
    <w:rsid w:val="009512DB"/>
    <w:rsid w:val="00951C50"/>
    <w:rsid w:val="00952C6C"/>
    <w:rsid w:val="009542A6"/>
    <w:rsid w:val="009544C3"/>
    <w:rsid w:val="00955547"/>
    <w:rsid w:val="00961438"/>
    <w:rsid w:val="00962323"/>
    <w:rsid w:val="009631C3"/>
    <w:rsid w:val="00963D7E"/>
    <w:rsid w:val="00964921"/>
    <w:rsid w:val="00964A8D"/>
    <w:rsid w:val="00966CD9"/>
    <w:rsid w:val="00971587"/>
    <w:rsid w:val="00971925"/>
    <w:rsid w:val="00972DE8"/>
    <w:rsid w:val="009736F8"/>
    <w:rsid w:val="009758BC"/>
    <w:rsid w:val="00976B3C"/>
    <w:rsid w:val="00976E5A"/>
    <w:rsid w:val="00977296"/>
    <w:rsid w:val="00977B3A"/>
    <w:rsid w:val="00984178"/>
    <w:rsid w:val="009845D5"/>
    <w:rsid w:val="00984D91"/>
    <w:rsid w:val="00985083"/>
    <w:rsid w:val="00990F1E"/>
    <w:rsid w:val="00994C5A"/>
    <w:rsid w:val="00995552"/>
    <w:rsid w:val="00997374"/>
    <w:rsid w:val="009977C1"/>
    <w:rsid w:val="009A0544"/>
    <w:rsid w:val="009A0FF8"/>
    <w:rsid w:val="009A119E"/>
    <w:rsid w:val="009A26E1"/>
    <w:rsid w:val="009A668F"/>
    <w:rsid w:val="009B0389"/>
    <w:rsid w:val="009B36C2"/>
    <w:rsid w:val="009B6574"/>
    <w:rsid w:val="009B77C8"/>
    <w:rsid w:val="009C14C0"/>
    <w:rsid w:val="009C2D48"/>
    <w:rsid w:val="009C55BD"/>
    <w:rsid w:val="009D1628"/>
    <w:rsid w:val="009D2145"/>
    <w:rsid w:val="009D3DF4"/>
    <w:rsid w:val="009D5A88"/>
    <w:rsid w:val="009D76A0"/>
    <w:rsid w:val="009E1A61"/>
    <w:rsid w:val="009E487F"/>
    <w:rsid w:val="009E571E"/>
    <w:rsid w:val="009F1F71"/>
    <w:rsid w:val="009F2557"/>
    <w:rsid w:val="009F2CDA"/>
    <w:rsid w:val="009F578D"/>
    <w:rsid w:val="009F5C7D"/>
    <w:rsid w:val="009F7A24"/>
    <w:rsid w:val="00A01444"/>
    <w:rsid w:val="00A0161D"/>
    <w:rsid w:val="00A027E1"/>
    <w:rsid w:val="00A03BB5"/>
    <w:rsid w:val="00A078A8"/>
    <w:rsid w:val="00A1118A"/>
    <w:rsid w:val="00A1273F"/>
    <w:rsid w:val="00A14AB9"/>
    <w:rsid w:val="00A17757"/>
    <w:rsid w:val="00A2086B"/>
    <w:rsid w:val="00A24C09"/>
    <w:rsid w:val="00A269F1"/>
    <w:rsid w:val="00A351B8"/>
    <w:rsid w:val="00A35EB0"/>
    <w:rsid w:val="00A36C19"/>
    <w:rsid w:val="00A4396E"/>
    <w:rsid w:val="00A4466C"/>
    <w:rsid w:val="00A45719"/>
    <w:rsid w:val="00A45BCD"/>
    <w:rsid w:val="00A46B99"/>
    <w:rsid w:val="00A46D1F"/>
    <w:rsid w:val="00A47646"/>
    <w:rsid w:val="00A4796D"/>
    <w:rsid w:val="00A54D0A"/>
    <w:rsid w:val="00A607B1"/>
    <w:rsid w:val="00A60D35"/>
    <w:rsid w:val="00A61428"/>
    <w:rsid w:val="00A62155"/>
    <w:rsid w:val="00A62486"/>
    <w:rsid w:val="00A63D21"/>
    <w:rsid w:val="00A65516"/>
    <w:rsid w:val="00A65A86"/>
    <w:rsid w:val="00A703C6"/>
    <w:rsid w:val="00A71661"/>
    <w:rsid w:val="00A7193E"/>
    <w:rsid w:val="00A75D18"/>
    <w:rsid w:val="00A765CF"/>
    <w:rsid w:val="00A80CE3"/>
    <w:rsid w:val="00A820A4"/>
    <w:rsid w:val="00A916D4"/>
    <w:rsid w:val="00A92662"/>
    <w:rsid w:val="00A93861"/>
    <w:rsid w:val="00A947CA"/>
    <w:rsid w:val="00A96663"/>
    <w:rsid w:val="00AA1EFA"/>
    <w:rsid w:val="00AA3BF1"/>
    <w:rsid w:val="00AA5652"/>
    <w:rsid w:val="00AA68BF"/>
    <w:rsid w:val="00AB0836"/>
    <w:rsid w:val="00AB0C29"/>
    <w:rsid w:val="00AB0FAB"/>
    <w:rsid w:val="00AB3A89"/>
    <w:rsid w:val="00AB66CD"/>
    <w:rsid w:val="00AB6845"/>
    <w:rsid w:val="00AC241A"/>
    <w:rsid w:val="00AC2C9F"/>
    <w:rsid w:val="00AC7119"/>
    <w:rsid w:val="00AD2FCC"/>
    <w:rsid w:val="00AD4186"/>
    <w:rsid w:val="00AD4AAC"/>
    <w:rsid w:val="00AD6615"/>
    <w:rsid w:val="00AD66D5"/>
    <w:rsid w:val="00AD7534"/>
    <w:rsid w:val="00AD7D38"/>
    <w:rsid w:val="00AE3126"/>
    <w:rsid w:val="00AE6235"/>
    <w:rsid w:val="00AE6C60"/>
    <w:rsid w:val="00AE7005"/>
    <w:rsid w:val="00AE7FB7"/>
    <w:rsid w:val="00AF1473"/>
    <w:rsid w:val="00AF5B5F"/>
    <w:rsid w:val="00AF6771"/>
    <w:rsid w:val="00B000C8"/>
    <w:rsid w:val="00B034DD"/>
    <w:rsid w:val="00B038D7"/>
    <w:rsid w:val="00B05717"/>
    <w:rsid w:val="00B06326"/>
    <w:rsid w:val="00B1132A"/>
    <w:rsid w:val="00B13DF3"/>
    <w:rsid w:val="00B14B89"/>
    <w:rsid w:val="00B17767"/>
    <w:rsid w:val="00B2053B"/>
    <w:rsid w:val="00B2287E"/>
    <w:rsid w:val="00B24908"/>
    <w:rsid w:val="00B26850"/>
    <w:rsid w:val="00B26AFA"/>
    <w:rsid w:val="00B332D0"/>
    <w:rsid w:val="00B343D7"/>
    <w:rsid w:val="00B34EF4"/>
    <w:rsid w:val="00B35B4F"/>
    <w:rsid w:val="00B376D4"/>
    <w:rsid w:val="00B37A28"/>
    <w:rsid w:val="00B41C95"/>
    <w:rsid w:val="00B43BF9"/>
    <w:rsid w:val="00B45A9A"/>
    <w:rsid w:val="00B50143"/>
    <w:rsid w:val="00B540B5"/>
    <w:rsid w:val="00B54C5A"/>
    <w:rsid w:val="00B56FF8"/>
    <w:rsid w:val="00B60E0F"/>
    <w:rsid w:val="00B6172D"/>
    <w:rsid w:val="00B61E08"/>
    <w:rsid w:val="00B6274F"/>
    <w:rsid w:val="00B63184"/>
    <w:rsid w:val="00B63397"/>
    <w:rsid w:val="00B63D1F"/>
    <w:rsid w:val="00B63FAB"/>
    <w:rsid w:val="00B64A95"/>
    <w:rsid w:val="00B67B22"/>
    <w:rsid w:val="00B67CB6"/>
    <w:rsid w:val="00B67E21"/>
    <w:rsid w:val="00B70E2C"/>
    <w:rsid w:val="00B74A34"/>
    <w:rsid w:val="00B74F57"/>
    <w:rsid w:val="00B77356"/>
    <w:rsid w:val="00B82FE2"/>
    <w:rsid w:val="00B849BB"/>
    <w:rsid w:val="00B8698C"/>
    <w:rsid w:val="00B94463"/>
    <w:rsid w:val="00B95B7D"/>
    <w:rsid w:val="00B96D4B"/>
    <w:rsid w:val="00BA0DEA"/>
    <w:rsid w:val="00BA6086"/>
    <w:rsid w:val="00BB0148"/>
    <w:rsid w:val="00BB01DC"/>
    <w:rsid w:val="00BB0DDD"/>
    <w:rsid w:val="00BB3CD6"/>
    <w:rsid w:val="00BB6727"/>
    <w:rsid w:val="00BB76C0"/>
    <w:rsid w:val="00BB779E"/>
    <w:rsid w:val="00BC3C5C"/>
    <w:rsid w:val="00BC3E3D"/>
    <w:rsid w:val="00BC57D5"/>
    <w:rsid w:val="00BC7C08"/>
    <w:rsid w:val="00BD0C0E"/>
    <w:rsid w:val="00BD3EC8"/>
    <w:rsid w:val="00BD5421"/>
    <w:rsid w:val="00BD7258"/>
    <w:rsid w:val="00BD7F1C"/>
    <w:rsid w:val="00BE09AB"/>
    <w:rsid w:val="00BE4B3A"/>
    <w:rsid w:val="00BE7E26"/>
    <w:rsid w:val="00BF14D5"/>
    <w:rsid w:val="00BF3D98"/>
    <w:rsid w:val="00BF54DF"/>
    <w:rsid w:val="00C03C1D"/>
    <w:rsid w:val="00C05018"/>
    <w:rsid w:val="00C05879"/>
    <w:rsid w:val="00C05914"/>
    <w:rsid w:val="00C17393"/>
    <w:rsid w:val="00C20AA7"/>
    <w:rsid w:val="00C20C05"/>
    <w:rsid w:val="00C21DAD"/>
    <w:rsid w:val="00C22317"/>
    <w:rsid w:val="00C24B44"/>
    <w:rsid w:val="00C24F77"/>
    <w:rsid w:val="00C250FC"/>
    <w:rsid w:val="00C25F2C"/>
    <w:rsid w:val="00C3069B"/>
    <w:rsid w:val="00C3227F"/>
    <w:rsid w:val="00C3234A"/>
    <w:rsid w:val="00C32451"/>
    <w:rsid w:val="00C33F1D"/>
    <w:rsid w:val="00C34602"/>
    <w:rsid w:val="00C358E8"/>
    <w:rsid w:val="00C42EEB"/>
    <w:rsid w:val="00C44F31"/>
    <w:rsid w:val="00C47A0B"/>
    <w:rsid w:val="00C52985"/>
    <w:rsid w:val="00C5413B"/>
    <w:rsid w:val="00C56AD9"/>
    <w:rsid w:val="00C56CCE"/>
    <w:rsid w:val="00C60EC3"/>
    <w:rsid w:val="00C61303"/>
    <w:rsid w:val="00C641DB"/>
    <w:rsid w:val="00C65D33"/>
    <w:rsid w:val="00C66BDE"/>
    <w:rsid w:val="00C738ED"/>
    <w:rsid w:val="00C749D2"/>
    <w:rsid w:val="00C77943"/>
    <w:rsid w:val="00C81B8D"/>
    <w:rsid w:val="00C92BA8"/>
    <w:rsid w:val="00C960F3"/>
    <w:rsid w:val="00C96BB1"/>
    <w:rsid w:val="00C97C93"/>
    <w:rsid w:val="00C97CCF"/>
    <w:rsid w:val="00CA068A"/>
    <w:rsid w:val="00CA0728"/>
    <w:rsid w:val="00CA6C60"/>
    <w:rsid w:val="00CB05B3"/>
    <w:rsid w:val="00CB2032"/>
    <w:rsid w:val="00CB5270"/>
    <w:rsid w:val="00CC2243"/>
    <w:rsid w:val="00CC2D02"/>
    <w:rsid w:val="00CC3BE6"/>
    <w:rsid w:val="00CC3C96"/>
    <w:rsid w:val="00CC4CBB"/>
    <w:rsid w:val="00CD1B4C"/>
    <w:rsid w:val="00CD4CA5"/>
    <w:rsid w:val="00CD5075"/>
    <w:rsid w:val="00CD7252"/>
    <w:rsid w:val="00CD74C2"/>
    <w:rsid w:val="00CE0C42"/>
    <w:rsid w:val="00CE39F2"/>
    <w:rsid w:val="00CE462A"/>
    <w:rsid w:val="00CE4E8F"/>
    <w:rsid w:val="00CE52C1"/>
    <w:rsid w:val="00CE715C"/>
    <w:rsid w:val="00CF08D8"/>
    <w:rsid w:val="00CF3CDF"/>
    <w:rsid w:val="00CF4D28"/>
    <w:rsid w:val="00CF55D1"/>
    <w:rsid w:val="00CF5654"/>
    <w:rsid w:val="00CF5701"/>
    <w:rsid w:val="00D02EE8"/>
    <w:rsid w:val="00D03296"/>
    <w:rsid w:val="00D03DDE"/>
    <w:rsid w:val="00D04D87"/>
    <w:rsid w:val="00D07B35"/>
    <w:rsid w:val="00D12CA8"/>
    <w:rsid w:val="00D16E1B"/>
    <w:rsid w:val="00D179F8"/>
    <w:rsid w:val="00D23FDB"/>
    <w:rsid w:val="00D24F6B"/>
    <w:rsid w:val="00D26364"/>
    <w:rsid w:val="00D34384"/>
    <w:rsid w:val="00D344B1"/>
    <w:rsid w:val="00D35AE8"/>
    <w:rsid w:val="00D372FA"/>
    <w:rsid w:val="00D41D11"/>
    <w:rsid w:val="00D465D4"/>
    <w:rsid w:val="00D46E4C"/>
    <w:rsid w:val="00D47DA4"/>
    <w:rsid w:val="00D52CA9"/>
    <w:rsid w:val="00D54561"/>
    <w:rsid w:val="00D5692A"/>
    <w:rsid w:val="00D61289"/>
    <w:rsid w:val="00D61963"/>
    <w:rsid w:val="00D61EA4"/>
    <w:rsid w:val="00D63888"/>
    <w:rsid w:val="00D64D09"/>
    <w:rsid w:val="00D65084"/>
    <w:rsid w:val="00D7161D"/>
    <w:rsid w:val="00D72A31"/>
    <w:rsid w:val="00D7444C"/>
    <w:rsid w:val="00D74CED"/>
    <w:rsid w:val="00D758CD"/>
    <w:rsid w:val="00D761A9"/>
    <w:rsid w:val="00D7680E"/>
    <w:rsid w:val="00D778DD"/>
    <w:rsid w:val="00D806A4"/>
    <w:rsid w:val="00D82CB2"/>
    <w:rsid w:val="00D9218A"/>
    <w:rsid w:val="00D922E8"/>
    <w:rsid w:val="00D930A3"/>
    <w:rsid w:val="00D93F05"/>
    <w:rsid w:val="00D944B4"/>
    <w:rsid w:val="00D95F89"/>
    <w:rsid w:val="00DA0A88"/>
    <w:rsid w:val="00DA309F"/>
    <w:rsid w:val="00DB13C8"/>
    <w:rsid w:val="00DB180F"/>
    <w:rsid w:val="00DB2BF2"/>
    <w:rsid w:val="00DB3CBF"/>
    <w:rsid w:val="00DB41B8"/>
    <w:rsid w:val="00DB52A3"/>
    <w:rsid w:val="00DB53F6"/>
    <w:rsid w:val="00DB5C8E"/>
    <w:rsid w:val="00DB7AA2"/>
    <w:rsid w:val="00DC01E5"/>
    <w:rsid w:val="00DC0F25"/>
    <w:rsid w:val="00DC1652"/>
    <w:rsid w:val="00DC4AC5"/>
    <w:rsid w:val="00DC67D4"/>
    <w:rsid w:val="00DD06D7"/>
    <w:rsid w:val="00DD0AEE"/>
    <w:rsid w:val="00DD147B"/>
    <w:rsid w:val="00DD7A02"/>
    <w:rsid w:val="00DE1868"/>
    <w:rsid w:val="00DE2C1C"/>
    <w:rsid w:val="00DE3472"/>
    <w:rsid w:val="00DE3953"/>
    <w:rsid w:val="00DE3FA8"/>
    <w:rsid w:val="00DE4015"/>
    <w:rsid w:val="00DE4028"/>
    <w:rsid w:val="00DE725E"/>
    <w:rsid w:val="00DF1CB7"/>
    <w:rsid w:val="00DF2D47"/>
    <w:rsid w:val="00DF434A"/>
    <w:rsid w:val="00DF58C3"/>
    <w:rsid w:val="00DF7C28"/>
    <w:rsid w:val="00E00433"/>
    <w:rsid w:val="00E030AF"/>
    <w:rsid w:val="00E073B6"/>
    <w:rsid w:val="00E107CB"/>
    <w:rsid w:val="00E11DDD"/>
    <w:rsid w:val="00E12735"/>
    <w:rsid w:val="00E12DCA"/>
    <w:rsid w:val="00E146CC"/>
    <w:rsid w:val="00E14F7C"/>
    <w:rsid w:val="00E15629"/>
    <w:rsid w:val="00E15B3F"/>
    <w:rsid w:val="00E16284"/>
    <w:rsid w:val="00E22194"/>
    <w:rsid w:val="00E2436A"/>
    <w:rsid w:val="00E248FF"/>
    <w:rsid w:val="00E24DB1"/>
    <w:rsid w:val="00E26CC7"/>
    <w:rsid w:val="00E32BF7"/>
    <w:rsid w:val="00E34E39"/>
    <w:rsid w:val="00E4033D"/>
    <w:rsid w:val="00E404AB"/>
    <w:rsid w:val="00E4090D"/>
    <w:rsid w:val="00E4231D"/>
    <w:rsid w:val="00E44282"/>
    <w:rsid w:val="00E4567E"/>
    <w:rsid w:val="00E456FD"/>
    <w:rsid w:val="00E47170"/>
    <w:rsid w:val="00E54336"/>
    <w:rsid w:val="00E5447B"/>
    <w:rsid w:val="00E553D8"/>
    <w:rsid w:val="00E56F21"/>
    <w:rsid w:val="00E57E4F"/>
    <w:rsid w:val="00E60BEA"/>
    <w:rsid w:val="00E61B6A"/>
    <w:rsid w:val="00E622FA"/>
    <w:rsid w:val="00E635BA"/>
    <w:rsid w:val="00E67F33"/>
    <w:rsid w:val="00E67F9F"/>
    <w:rsid w:val="00E71A52"/>
    <w:rsid w:val="00E759BB"/>
    <w:rsid w:val="00E7741B"/>
    <w:rsid w:val="00E81851"/>
    <w:rsid w:val="00E8197D"/>
    <w:rsid w:val="00E836CB"/>
    <w:rsid w:val="00E83E24"/>
    <w:rsid w:val="00E83E2F"/>
    <w:rsid w:val="00E87D1C"/>
    <w:rsid w:val="00E90C1D"/>
    <w:rsid w:val="00E90E9C"/>
    <w:rsid w:val="00E92A7D"/>
    <w:rsid w:val="00E9398D"/>
    <w:rsid w:val="00E950EF"/>
    <w:rsid w:val="00E971F7"/>
    <w:rsid w:val="00EA2322"/>
    <w:rsid w:val="00EA28B7"/>
    <w:rsid w:val="00EA3867"/>
    <w:rsid w:val="00EA4704"/>
    <w:rsid w:val="00EA605D"/>
    <w:rsid w:val="00EA67E4"/>
    <w:rsid w:val="00EA73F8"/>
    <w:rsid w:val="00EB0149"/>
    <w:rsid w:val="00EB76EC"/>
    <w:rsid w:val="00EB77F6"/>
    <w:rsid w:val="00EC0C01"/>
    <w:rsid w:val="00EC4625"/>
    <w:rsid w:val="00EC5CFD"/>
    <w:rsid w:val="00EC6506"/>
    <w:rsid w:val="00EC6902"/>
    <w:rsid w:val="00EC7550"/>
    <w:rsid w:val="00ED05ED"/>
    <w:rsid w:val="00EE2100"/>
    <w:rsid w:val="00EE2B63"/>
    <w:rsid w:val="00EE3892"/>
    <w:rsid w:val="00EE3DF4"/>
    <w:rsid w:val="00EE4748"/>
    <w:rsid w:val="00EE4E3A"/>
    <w:rsid w:val="00EE5929"/>
    <w:rsid w:val="00EE5938"/>
    <w:rsid w:val="00EE60EB"/>
    <w:rsid w:val="00EE706A"/>
    <w:rsid w:val="00EE7D4A"/>
    <w:rsid w:val="00EF51F1"/>
    <w:rsid w:val="00EF6DFF"/>
    <w:rsid w:val="00EF76B4"/>
    <w:rsid w:val="00F0225C"/>
    <w:rsid w:val="00F074FF"/>
    <w:rsid w:val="00F1278D"/>
    <w:rsid w:val="00F13396"/>
    <w:rsid w:val="00F15EE7"/>
    <w:rsid w:val="00F165DA"/>
    <w:rsid w:val="00F17A4E"/>
    <w:rsid w:val="00F17BD1"/>
    <w:rsid w:val="00F21752"/>
    <w:rsid w:val="00F22071"/>
    <w:rsid w:val="00F244E0"/>
    <w:rsid w:val="00F263F7"/>
    <w:rsid w:val="00F27007"/>
    <w:rsid w:val="00F32020"/>
    <w:rsid w:val="00F32C79"/>
    <w:rsid w:val="00F3371A"/>
    <w:rsid w:val="00F33A24"/>
    <w:rsid w:val="00F3420B"/>
    <w:rsid w:val="00F36021"/>
    <w:rsid w:val="00F3697E"/>
    <w:rsid w:val="00F41609"/>
    <w:rsid w:val="00F42078"/>
    <w:rsid w:val="00F4315F"/>
    <w:rsid w:val="00F455EF"/>
    <w:rsid w:val="00F466FB"/>
    <w:rsid w:val="00F5025B"/>
    <w:rsid w:val="00F50E3E"/>
    <w:rsid w:val="00F50E8F"/>
    <w:rsid w:val="00F52EB4"/>
    <w:rsid w:val="00F52EC2"/>
    <w:rsid w:val="00F53B07"/>
    <w:rsid w:val="00F56242"/>
    <w:rsid w:val="00F62012"/>
    <w:rsid w:val="00F621CE"/>
    <w:rsid w:val="00F64823"/>
    <w:rsid w:val="00F658C6"/>
    <w:rsid w:val="00F66CAC"/>
    <w:rsid w:val="00F67538"/>
    <w:rsid w:val="00F71379"/>
    <w:rsid w:val="00F7502C"/>
    <w:rsid w:val="00F77808"/>
    <w:rsid w:val="00F80659"/>
    <w:rsid w:val="00F814FF"/>
    <w:rsid w:val="00F81BD6"/>
    <w:rsid w:val="00F829AD"/>
    <w:rsid w:val="00F82AFF"/>
    <w:rsid w:val="00F838A7"/>
    <w:rsid w:val="00F851C3"/>
    <w:rsid w:val="00F87649"/>
    <w:rsid w:val="00F93DED"/>
    <w:rsid w:val="00F9526E"/>
    <w:rsid w:val="00F959D3"/>
    <w:rsid w:val="00F95D2C"/>
    <w:rsid w:val="00FA0122"/>
    <w:rsid w:val="00FA153B"/>
    <w:rsid w:val="00FA1B43"/>
    <w:rsid w:val="00FA3EC7"/>
    <w:rsid w:val="00FA4467"/>
    <w:rsid w:val="00FA4C48"/>
    <w:rsid w:val="00FA5738"/>
    <w:rsid w:val="00FB4FBB"/>
    <w:rsid w:val="00FB6073"/>
    <w:rsid w:val="00FB66A3"/>
    <w:rsid w:val="00FC0D29"/>
    <w:rsid w:val="00FC375E"/>
    <w:rsid w:val="00FC3F65"/>
    <w:rsid w:val="00FC6905"/>
    <w:rsid w:val="00FD3789"/>
    <w:rsid w:val="00FD4240"/>
    <w:rsid w:val="00FD5F2F"/>
    <w:rsid w:val="00FE2E73"/>
    <w:rsid w:val="00FE3507"/>
    <w:rsid w:val="00FE5689"/>
    <w:rsid w:val="00FF08E8"/>
    <w:rsid w:val="00FF50B3"/>
    <w:rsid w:val="00FF5B7E"/>
    <w:rsid w:val="00FF5D5D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1ADBBDD"/>
  <w15:docId w15:val="{DB3CF1AB-4BD1-48DD-BAED-101C202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pacing w:val="-5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spacing w:val="-5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uiPriority w:val="99"/>
    <w:semiHidden/>
    <w:locked/>
    <w:rPr>
      <w:sz w:val="20"/>
    </w:r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link w:val="Closing"/>
    <w:uiPriority w:val="99"/>
    <w:semiHidden/>
    <w:locked/>
    <w:rPr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uiPriority w:val="99"/>
    <w:semiHidden/>
    <w:locked/>
    <w:rPr>
      <w:sz w:val="20"/>
    </w:rPr>
  </w:style>
  <w:style w:type="paragraph" w:styleId="Date">
    <w:name w:val="Date"/>
    <w:basedOn w:val="Normal"/>
    <w:next w:val="InsideAddressName"/>
    <w:link w:val="DateChar"/>
    <w:uiPriority w:val="9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uiPriority w:val="99"/>
    <w:semiHidden/>
    <w:locked/>
    <w:rPr>
      <w:sz w:val="20"/>
    </w:rPr>
  </w:style>
  <w:style w:type="paragraph" w:customStyle="1" w:styleId="InsideAddress">
    <w:name w:val="Inside Address"/>
    <w:basedOn w:val="Normal"/>
    <w:uiPriority w:val="99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pPr>
      <w:spacing w:before="220"/>
    </w:pPr>
  </w:style>
  <w:style w:type="paragraph" w:customStyle="1" w:styleId="SignatureJobTitle">
    <w:name w:val="Signature Job Title"/>
    <w:basedOn w:val="Signature"/>
    <w:next w:val="Normal"/>
    <w:uiPriority w:val="99"/>
    <w:pPr>
      <w:spacing w:before="0"/>
    </w:p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bCs/>
      <w:spacing w:val="-5"/>
      <w:sz w:val="28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ListBullet">
    <w:name w:val="List Bullet"/>
    <w:basedOn w:val="Normal"/>
    <w:uiPriority w:val="99"/>
    <w:rsid w:val="008E0A6E"/>
    <w:pPr>
      <w:numPr>
        <w:numId w:val="24"/>
      </w:numPr>
      <w:tabs>
        <w:tab w:val="clear" w:pos="1080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5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ty%20of%20Arc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E46D-8EAE-472F-8D2C-D218058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Arco Letter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dc:description/>
  <cp:lastModifiedBy>Maribel Cahalan</cp:lastModifiedBy>
  <cp:revision>2</cp:revision>
  <cp:lastPrinted>2023-05-05T21:22:00Z</cp:lastPrinted>
  <dcterms:created xsi:type="dcterms:W3CDTF">2024-01-30T18:50:00Z</dcterms:created>
  <dcterms:modified xsi:type="dcterms:W3CDTF">2024-01-30T18:50:00Z</dcterms:modified>
</cp:coreProperties>
</file>