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6FC3" w14:textId="14E377D3" w:rsidR="007D68E3" w:rsidRDefault="00B849BB">
      <w:pPr>
        <w:rPr>
          <w:rFonts w:ascii="Arial" w:hAnsi="Arial"/>
          <w:spacing w:val="-5"/>
          <w:sz w:val="22"/>
        </w:rPr>
      </w:pPr>
      <w:r>
        <w:rPr>
          <w:rFonts w:ascii="Arial" w:hAnsi="Arial"/>
          <w:spacing w:val="-5"/>
          <w:sz w:val="22"/>
        </w:rPr>
        <w:t xml:space="preserve"> </w:t>
      </w:r>
      <w:r w:rsidR="007D68E3">
        <w:rPr>
          <w:rFonts w:ascii="Arial" w:hAnsi="Arial"/>
          <w:spacing w:val="-5"/>
          <w:sz w:val="22"/>
        </w:rPr>
        <w:tab/>
      </w:r>
    </w:p>
    <w:p w14:paraId="6F013E1D" w14:textId="77777777" w:rsidR="007D68E3" w:rsidRDefault="007D68E3">
      <w:pPr>
        <w:rPr>
          <w:rFonts w:ascii="Arial" w:hAnsi="Arial"/>
          <w:spacing w:val="-5"/>
          <w:sz w:val="22"/>
        </w:rPr>
      </w:pPr>
    </w:p>
    <w:p w14:paraId="171C4885" w14:textId="77777777" w:rsidR="00216458" w:rsidRDefault="00216458" w:rsidP="00216458">
      <w:pPr>
        <w:jc w:val="center"/>
        <w:rPr>
          <w:spacing w:val="-5"/>
          <w:sz w:val="52"/>
          <w:szCs w:val="52"/>
        </w:rPr>
      </w:pPr>
      <w:r w:rsidRPr="007A27E5">
        <w:rPr>
          <w:spacing w:val="-5"/>
          <w:sz w:val="52"/>
          <w:szCs w:val="52"/>
        </w:rPr>
        <w:t>AGENDA</w:t>
      </w:r>
    </w:p>
    <w:p w14:paraId="3316E6B7" w14:textId="23DB1851" w:rsidR="00216458" w:rsidRPr="00B343D7" w:rsidRDefault="00590A68" w:rsidP="00216458">
      <w:pPr>
        <w:jc w:val="center"/>
        <w:rPr>
          <w:spacing w:val="-5"/>
          <w:sz w:val="52"/>
          <w:szCs w:val="52"/>
        </w:rPr>
      </w:pPr>
      <w:r>
        <w:rPr>
          <w:spacing w:val="-5"/>
          <w:sz w:val="36"/>
          <w:szCs w:val="36"/>
        </w:rPr>
        <w:t>Ju</w:t>
      </w:r>
      <w:r w:rsidR="00562155">
        <w:rPr>
          <w:spacing w:val="-5"/>
          <w:sz w:val="36"/>
          <w:szCs w:val="36"/>
        </w:rPr>
        <w:t>ly</w:t>
      </w:r>
      <w:r w:rsidR="00216458">
        <w:rPr>
          <w:spacing w:val="-5"/>
          <w:sz w:val="36"/>
          <w:szCs w:val="36"/>
        </w:rPr>
        <w:t xml:space="preserve"> </w:t>
      </w:r>
      <w:r w:rsidR="00562155">
        <w:rPr>
          <w:spacing w:val="-5"/>
          <w:sz w:val="36"/>
          <w:szCs w:val="36"/>
        </w:rPr>
        <w:t>11</w:t>
      </w:r>
      <w:r w:rsidR="00216458">
        <w:rPr>
          <w:spacing w:val="-5"/>
          <w:sz w:val="36"/>
          <w:szCs w:val="36"/>
        </w:rPr>
        <w:t>,</w:t>
      </w:r>
      <w:r w:rsidR="00216458" w:rsidRPr="007A27E5">
        <w:rPr>
          <w:spacing w:val="-5"/>
          <w:sz w:val="36"/>
          <w:szCs w:val="36"/>
        </w:rPr>
        <w:t xml:space="preserve"> 202</w:t>
      </w:r>
      <w:r w:rsidR="00216458">
        <w:rPr>
          <w:spacing w:val="-5"/>
          <w:sz w:val="36"/>
          <w:szCs w:val="36"/>
        </w:rPr>
        <w:t>2</w:t>
      </w:r>
    </w:p>
    <w:p w14:paraId="109DD080" w14:textId="77777777" w:rsidR="00216458" w:rsidRPr="007A27E5" w:rsidRDefault="00216458" w:rsidP="00216458">
      <w:pPr>
        <w:jc w:val="center"/>
        <w:rPr>
          <w:spacing w:val="-5"/>
          <w:sz w:val="36"/>
          <w:szCs w:val="36"/>
        </w:rPr>
      </w:pPr>
      <w:r w:rsidRPr="007A27E5">
        <w:rPr>
          <w:spacing w:val="-5"/>
          <w:sz w:val="36"/>
          <w:szCs w:val="36"/>
        </w:rPr>
        <w:t xml:space="preserve">City Council </w:t>
      </w:r>
      <w:r>
        <w:rPr>
          <w:spacing w:val="-5"/>
          <w:sz w:val="36"/>
          <w:szCs w:val="36"/>
        </w:rPr>
        <w:t>M</w:t>
      </w:r>
      <w:r w:rsidRPr="007A27E5">
        <w:rPr>
          <w:spacing w:val="-5"/>
          <w:sz w:val="36"/>
          <w:szCs w:val="36"/>
        </w:rPr>
        <w:t>eeting - 7:00 pm</w:t>
      </w:r>
    </w:p>
    <w:p w14:paraId="1154860F" w14:textId="77777777" w:rsidR="00216458" w:rsidRPr="007A27E5" w:rsidRDefault="00216458" w:rsidP="00216458">
      <w:pPr>
        <w:jc w:val="center"/>
        <w:rPr>
          <w:spacing w:val="-5"/>
        </w:rPr>
      </w:pPr>
    </w:p>
    <w:p w14:paraId="72A7B2D4" w14:textId="77777777" w:rsidR="00216458" w:rsidRPr="007A27E5" w:rsidRDefault="00216458" w:rsidP="0021645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 xml:space="preserve">  </w:t>
      </w:r>
    </w:p>
    <w:p w14:paraId="268476DD" w14:textId="77777777" w:rsidR="00216458" w:rsidRDefault="00216458" w:rsidP="0021645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>MEETING CALLED TO ORDER - 7:00 pm</w:t>
      </w:r>
      <w:r>
        <w:rPr>
          <w:spacing w:val="-5"/>
          <w:sz w:val="24"/>
          <w:szCs w:val="24"/>
        </w:rPr>
        <w:t xml:space="preserve"> City Hall</w:t>
      </w:r>
    </w:p>
    <w:p w14:paraId="42D0BBE6" w14:textId="77777777" w:rsidR="00216458" w:rsidRPr="007A27E5" w:rsidRDefault="00216458" w:rsidP="00216458">
      <w:pPr>
        <w:rPr>
          <w:spacing w:val="-5"/>
          <w:sz w:val="36"/>
          <w:szCs w:val="36"/>
        </w:rPr>
      </w:pPr>
      <w:r>
        <w:rPr>
          <w:spacing w:val="-5"/>
          <w:sz w:val="24"/>
          <w:szCs w:val="24"/>
        </w:rPr>
        <w:t xml:space="preserve">PLEDGE OF ALLEGIANCE </w:t>
      </w:r>
    </w:p>
    <w:p w14:paraId="5CC5488F" w14:textId="77777777" w:rsidR="00216458" w:rsidRPr="007A27E5" w:rsidRDefault="00216458" w:rsidP="0021645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>READING OF MINUTES</w:t>
      </w:r>
    </w:p>
    <w:p w14:paraId="177D8645" w14:textId="77777777" w:rsidR="00216458" w:rsidRPr="007A27E5" w:rsidRDefault="00216458" w:rsidP="0021645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 xml:space="preserve">MOTION TO APPROVE     </w:t>
      </w:r>
    </w:p>
    <w:p w14:paraId="4594C342" w14:textId="77777777" w:rsidR="00216458" w:rsidRPr="00113FA0" w:rsidRDefault="00216458" w:rsidP="00216458">
      <w:pPr>
        <w:rPr>
          <w:spacing w:val="-5"/>
          <w:sz w:val="16"/>
          <w:szCs w:val="16"/>
        </w:rPr>
      </w:pPr>
    </w:p>
    <w:p w14:paraId="77138BAC" w14:textId="77777777" w:rsidR="00216458" w:rsidRPr="007A27E5" w:rsidRDefault="00216458" w:rsidP="00216458">
      <w:pPr>
        <w:ind w:firstLine="720"/>
        <w:rPr>
          <w:spacing w:val="-5"/>
          <w:sz w:val="24"/>
          <w:szCs w:val="24"/>
        </w:rPr>
      </w:pPr>
      <w:r w:rsidRPr="007A27E5">
        <w:rPr>
          <w:b/>
          <w:spacing w:val="-5"/>
          <w:sz w:val="24"/>
          <w:szCs w:val="24"/>
        </w:rPr>
        <w:t>NEW BUSINESS</w:t>
      </w:r>
      <w:r w:rsidRPr="007A27E5">
        <w:rPr>
          <w:spacing w:val="-5"/>
          <w:sz w:val="24"/>
          <w:szCs w:val="24"/>
        </w:rPr>
        <w:t xml:space="preserve">: </w:t>
      </w:r>
    </w:p>
    <w:p w14:paraId="43E23760" w14:textId="77777777" w:rsidR="00216458" w:rsidRPr="00113FA0" w:rsidRDefault="00216458" w:rsidP="00216458">
      <w:pPr>
        <w:ind w:firstLine="720"/>
        <w:rPr>
          <w:spacing w:val="-5"/>
          <w:sz w:val="16"/>
          <w:szCs w:val="16"/>
        </w:rPr>
      </w:pPr>
    </w:p>
    <w:p w14:paraId="3478A702" w14:textId="09BDC230" w:rsidR="007977FE" w:rsidRDefault="00216458" w:rsidP="00216458">
      <w:pPr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Public Comment</w:t>
      </w:r>
      <w:r w:rsidR="00CE7ADE">
        <w:rPr>
          <w:spacing w:val="-5"/>
          <w:sz w:val="24"/>
          <w:szCs w:val="24"/>
        </w:rPr>
        <w:t xml:space="preserve"> – </w:t>
      </w:r>
    </w:p>
    <w:p w14:paraId="4FCF6116" w14:textId="14F29B27" w:rsidR="00144146" w:rsidRDefault="00B462E1" w:rsidP="00216458">
      <w:pPr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Hotel Annexation – </w:t>
      </w:r>
      <w:r w:rsidR="00447C10">
        <w:rPr>
          <w:spacing w:val="-5"/>
          <w:sz w:val="24"/>
          <w:szCs w:val="24"/>
        </w:rPr>
        <w:t>on Truck Stop into City</w:t>
      </w:r>
    </w:p>
    <w:p w14:paraId="67243D03" w14:textId="219B33FC" w:rsidR="00574AF4" w:rsidRDefault="00704E84" w:rsidP="00574AF4">
      <w:pPr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Apartment Location </w:t>
      </w:r>
      <w:r w:rsidR="00574AF4">
        <w:rPr>
          <w:spacing w:val="-5"/>
          <w:sz w:val="24"/>
          <w:szCs w:val="24"/>
        </w:rPr>
        <w:t>–</w:t>
      </w:r>
      <w:r>
        <w:rPr>
          <w:spacing w:val="-5"/>
          <w:sz w:val="24"/>
          <w:szCs w:val="24"/>
        </w:rPr>
        <w:t xml:space="preserve"> </w:t>
      </w:r>
      <w:r w:rsidR="00447C10">
        <w:rPr>
          <w:spacing w:val="-5"/>
          <w:sz w:val="24"/>
          <w:szCs w:val="24"/>
        </w:rPr>
        <w:t>across from old Elementary School – Action Item</w:t>
      </w:r>
    </w:p>
    <w:p w14:paraId="1BAC5ECB" w14:textId="3861A3D1" w:rsidR="00574AF4" w:rsidRDefault="00574AF4" w:rsidP="00574AF4">
      <w:pPr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Look at Title 50 – </w:t>
      </w:r>
      <w:r w:rsidR="00447C10">
        <w:rPr>
          <w:spacing w:val="-5"/>
          <w:sz w:val="24"/>
          <w:szCs w:val="24"/>
        </w:rPr>
        <w:t>Mayor Parsons – Action Item</w:t>
      </w:r>
    </w:p>
    <w:p w14:paraId="64834A57" w14:textId="66F61724" w:rsidR="00574AF4" w:rsidRDefault="00574AF4" w:rsidP="00574AF4">
      <w:pPr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Zoom Meetings </w:t>
      </w:r>
      <w:r w:rsidR="00466608">
        <w:rPr>
          <w:spacing w:val="-5"/>
          <w:sz w:val="24"/>
          <w:szCs w:val="24"/>
        </w:rPr>
        <w:t>–</w:t>
      </w:r>
      <w:r w:rsidR="00447C10">
        <w:rPr>
          <w:spacing w:val="-5"/>
          <w:sz w:val="24"/>
          <w:szCs w:val="24"/>
        </w:rPr>
        <w:t xml:space="preserve"> Action Item</w:t>
      </w:r>
    </w:p>
    <w:p w14:paraId="29AACF1C" w14:textId="67FEE52E" w:rsidR="00466608" w:rsidRDefault="00466608" w:rsidP="00574AF4">
      <w:pPr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Catering/Alcohol License/Mello-Dee Club needs approval - Action Item</w:t>
      </w:r>
    </w:p>
    <w:p w14:paraId="38AAF2FF" w14:textId="2F776632" w:rsidR="001D6B20" w:rsidRDefault="001D6B20" w:rsidP="00574AF4">
      <w:pPr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Engineering Company’s – go over bids for grant Krisi Staten is working on – Action Item</w:t>
      </w:r>
    </w:p>
    <w:p w14:paraId="1CE9E932" w14:textId="4B427127" w:rsidR="00466608" w:rsidRDefault="00466608" w:rsidP="00574AF4">
      <w:pPr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Butte Co. Sheriff’s Office Grant Letter – Action Item</w:t>
      </w:r>
    </w:p>
    <w:p w14:paraId="7A8CF1E5" w14:textId="2BD0EBAA" w:rsidR="00574AF4" w:rsidRPr="00574AF4" w:rsidRDefault="00574AF4" w:rsidP="00574AF4">
      <w:pPr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Schedule Work Meeting for Budget </w:t>
      </w:r>
      <w:r w:rsidR="001D6B20">
        <w:rPr>
          <w:spacing w:val="-5"/>
          <w:sz w:val="24"/>
          <w:szCs w:val="24"/>
        </w:rPr>
        <w:t>–</w:t>
      </w:r>
      <w:r>
        <w:rPr>
          <w:spacing w:val="-5"/>
          <w:sz w:val="24"/>
          <w:szCs w:val="24"/>
        </w:rPr>
        <w:t xml:space="preserve"> </w:t>
      </w:r>
      <w:r w:rsidR="00AF1F2C">
        <w:rPr>
          <w:spacing w:val="-5"/>
          <w:sz w:val="24"/>
          <w:szCs w:val="24"/>
        </w:rPr>
        <w:t>Friday July 15</w:t>
      </w:r>
      <w:r w:rsidR="00AF1F2C" w:rsidRPr="00AF1F2C">
        <w:rPr>
          <w:spacing w:val="-5"/>
          <w:sz w:val="24"/>
          <w:szCs w:val="24"/>
          <w:vertAlign w:val="superscript"/>
        </w:rPr>
        <w:t>th</w:t>
      </w:r>
      <w:r w:rsidR="00AF1F2C">
        <w:rPr>
          <w:spacing w:val="-5"/>
          <w:sz w:val="24"/>
          <w:szCs w:val="24"/>
        </w:rPr>
        <w:t xml:space="preserve"> or July 22</w:t>
      </w:r>
      <w:r w:rsidR="00AF1F2C" w:rsidRPr="00AF1F2C">
        <w:rPr>
          <w:spacing w:val="-5"/>
          <w:sz w:val="24"/>
          <w:szCs w:val="24"/>
          <w:vertAlign w:val="superscript"/>
        </w:rPr>
        <w:t>nd</w:t>
      </w:r>
      <w:r w:rsidR="00AF1F2C">
        <w:rPr>
          <w:spacing w:val="-5"/>
          <w:sz w:val="24"/>
          <w:szCs w:val="24"/>
        </w:rPr>
        <w:t xml:space="preserve"> - </w:t>
      </w:r>
      <w:r w:rsidR="001D6B20">
        <w:rPr>
          <w:spacing w:val="-5"/>
          <w:sz w:val="24"/>
          <w:szCs w:val="24"/>
        </w:rPr>
        <w:t>Action Item</w:t>
      </w:r>
    </w:p>
    <w:p w14:paraId="6A57CDCF" w14:textId="77777777" w:rsidR="00216458" w:rsidRPr="00512A5B" w:rsidRDefault="00216458" w:rsidP="00216458">
      <w:pPr>
        <w:pStyle w:val="ListParagraph"/>
        <w:numPr>
          <w:ilvl w:val="0"/>
          <w:numId w:val="44"/>
        </w:num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Pay Bills - Action Item   </w:t>
      </w:r>
    </w:p>
    <w:p w14:paraId="457F78EF" w14:textId="77777777" w:rsidR="00216458" w:rsidRPr="00113FA0" w:rsidRDefault="00216458" w:rsidP="00216458">
      <w:pPr>
        <w:ind w:firstLine="720"/>
        <w:rPr>
          <w:spacing w:val="-5"/>
        </w:rPr>
      </w:pPr>
    </w:p>
    <w:p w14:paraId="464F3088" w14:textId="77777777" w:rsidR="00216458" w:rsidRPr="007A27E5" w:rsidRDefault="00216458" w:rsidP="00216458">
      <w:pPr>
        <w:ind w:firstLine="720"/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>Roundtable</w:t>
      </w:r>
      <w:r>
        <w:rPr>
          <w:spacing w:val="-5"/>
          <w:sz w:val="24"/>
          <w:szCs w:val="24"/>
        </w:rPr>
        <w:t>:</w:t>
      </w:r>
      <w:r w:rsidRPr="007A27E5">
        <w:rPr>
          <w:spacing w:val="-5"/>
          <w:sz w:val="24"/>
          <w:szCs w:val="24"/>
        </w:rPr>
        <w:t xml:space="preserve"> </w:t>
      </w:r>
    </w:p>
    <w:p w14:paraId="6E07F2DE" w14:textId="36DFDA33" w:rsidR="00380056" w:rsidRDefault="00216458" w:rsidP="00216458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ab/>
        <w:t>Mayor</w:t>
      </w:r>
      <w:r w:rsidRPr="007A27E5">
        <w:rPr>
          <w:spacing w:val="-5"/>
          <w:sz w:val="24"/>
          <w:szCs w:val="24"/>
        </w:rPr>
        <w:t xml:space="preserve">:  </w:t>
      </w:r>
    </w:p>
    <w:p w14:paraId="5E8D4CCF" w14:textId="77777777" w:rsidR="00216458" w:rsidRDefault="00216458" w:rsidP="00216458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Tara:</w:t>
      </w:r>
    </w:p>
    <w:p w14:paraId="6DC887D9" w14:textId="77777777" w:rsidR="00216458" w:rsidRPr="007A27E5" w:rsidRDefault="00216458" w:rsidP="00216458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ab/>
        <w:t>Maribel:</w:t>
      </w:r>
    </w:p>
    <w:p w14:paraId="41108A31" w14:textId="77777777" w:rsidR="00216458" w:rsidRPr="007A27E5" w:rsidRDefault="00216458" w:rsidP="0021645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ab/>
        <w:t xml:space="preserve">Travis: </w:t>
      </w:r>
    </w:p>
    <w:p w14:paraId="3292451B" w14:textId="77777777" w:rsidR="00216458" w:rsidRPr="007A27E5" w:rsidRDefault="00216458" w:rsidP="0021645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>Ben</w:t>
      </w:r>
      <w:r w:rsidRPr="007A27E5">
        <w:rPr>
          <w:spacing w:val="-5"/>
          <w:sz w:val="24"/>
          <w:szCs w:val="24"/>
        </w:rPr>
        <w:t xml:space="preserve">: </w:t>
      </w:r>
    </w:p>
    <w:p w14:paraId="3071E557" w14:textId="77777777" w:rsidR="00216458" w:rsidRDefault="00216458" w:rsidP="00216458">
      <w:pPr>
        <w:rPr>
          <w:spacing w:val="-5"/>
          <w:sz w:val="24"/>
          <w:szCs w:val="24"/>
        </w:rPr>
      </w:pPr>
      <w:r w:rsidRPr="007A27E5">
        <w:rPr>
          <w:spacing w:val="-5"/>
          <w:sz w:val="24"/>
          <w:szCs w:val="24"/>
        </w:rPr>
        <w:tab/>
      </w:r>
      <w:r>
        <w:rPr>
          <w:spacing w:val="-5"/>
          <w:sz w:val="24"/>
          <w:szCs w:val="24"/>
        </w:rPr>
        <w:t xml:space="preserve">Bobbie: </w:t>
      </w:r>
    </w:p>
    <w:p w14:paraId="1C780DDA" w14:textId="77777777" w:rsidR="00216458" w:rsidRDefault="00216458" w:rsidP="00216458">
      <w:pPr>
        <w:rPr>
          <w:spacing w:val="-5"/>
          <w:sz w:val="16"/>
          <w:szCs w:val="16"/>
        </w:rPr>
      </w:pPr>
      <w:r>
        <w:rPr>
          <w:spacing w:val="-5"/>
          <w:sz w:val="24"/>
          <w:szCs w:val="24"/>
        </w:rPr>
        <w:t xml:space="preserve">             Danny:</w:t>
      </w:r>
      <w:r w:rsidRPr="00B74705">
        <w:rPr>
          <w:sz w:val="24"/>
          <w:szCs w:val="24"/>
          <w:shd w:val="clear" w:color="auto" w:fill="FFFF00"/>
        </w:rPr>
        <w:t xml:space="preserve"> </w:t>
      </w:r>
    </w:p>
    <w:p w14:paraId="44B83677" w14:textId="77777777" w:rsidR="00216458" w:rsidRPr="00113FA0" w:rsidRDefault="00216458" w:rsidP="00216458">
      <w:pPr>
        <w:rPr>
          <w:spacing w:val="-5"/>
          <w:sz w:val="16"/>
          <w:szCs w:val="16"/>
        </w:rPr>
      </w:pPr>
    </w:p>
    <w:p w14:paraId="1DB8DA2B" w14:textId="68E8EC94" w:rsidR="007D68E3" w:rsidRPr="000B6381" w:rsidRDefault="00216458">
      <w:pPr>
        <w:rPr>
          <w:b/>
          <w:i/>
          <w:spacing w:val="-5"/>
          <w:sz w:val="24"/>
          <w:szCs w:val="24"/>
        </w:rPr>
      </w:pPr>
      <w:r w:rsidRPr="00E5447B">
        <w:rPr>
          <w:b/>
          <w:i/>
          <w:spacing w:val="-5"/>
          <w:sz w:val="24"/>
          <w:szCs w:val="24"/>
        </w:rPr>
        <w:t>At any time during the meeting, the City Council may hold Executive Sessions on the authority of I.C. § 74-206</w:t>
      </w:r>
      <w:r>
        <w:rPr>
          <w:b/>
          <w:i/>
          <w:spacing w:val="-5"/>
          <w:sz w:val="24"/>
          <w:szCs w:val="24"/>
        </w:rPr>
        <w:t xml:space="preserve"> (1)</w:t>
      </w:r>
      <w:r w:rsidRPr="00E5447B">
        <w:rPr>
          <w:b/>
          <w:i/>
          <w:spacing w:val="-5"/>
          <w:sz w:val="24"/>
          <w:szCs w:val="24"/>
        </w:rPr>
        <w:t>, a., b.,</w:t>
      </w:r>
      <w:r>
        <w:rPr>
          <w:b/>
          <w:i/>
          <w:spacing w:val="-5"/>
          <w:sz w:val="24"/>
          <w:szCs w:val="24"/>
        </w:rPr>
        <w:t xml:space="preserve"> f., j</w:t>
      </w:r>
      <w:r w:rsidRPr="00E5447B">
        <w:rPr>
          <w:b/>
          <w:i/>
          <w:spacing w:val="-5"/>
          <w:sz w:val="24"/>
          <w:szCs w:val="24"/>
        </w:rPr>
        <w:t>.</w:t>
      </w:r>
      <w:r>
        <w:rPr>
          <w:b/>
          <w:i/>
          <w:spacing w:val="-5"/>
          <w:sz w:val="24"/>
          <w:szCs w:val="24"/>
        </w:rPr>
        <w:t>, &amp; I.C. § 74-206A (1) b.</w:t>
      </w:r>
      <w:r w:rsidRPr="00E5447B">
        <w:rPr>
          <w:b/>
          <w:i/>
          <w:spacing w:val="-5"/>
          <w:sz w:val="24"/>
          <w:szCs w:val="24"/>
        </w:rPr>
        <w:t xml:space="preserve"> The purpose of such sessions shall be announced at the time the sessions are called</w:t>
      </w:r>
      <w:r w:rsidR="00C9123F">
        <w:rPr>
          <w:b/>
          <w:i/>
          <w:spacing w:val="-5"/>
          <w:sz w:val="24"/>
          <w:szCs w:val="24"/>
        </w:rPr>
        <w:t>.</w:t>
      </w:r>
      <w:r>
        <w:rPr>
          <w:spacing w:val="-5"/>
          <w:sz w:val="52"/>
          <w:szCs w:val="52"/>
        </w:rPr>
        <w:t xml:space="preserve">                                                               </w:t>
      </w:r>
    </w:p>
    <w:sectPr w:rsidR="007D68E3" w:rsidRPr="000B6381" w:rsidSect="00460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4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450E" w14:textId="77777777" w:rsidR="002700FF" w:rsidRDefault="002700FF">
      <w:r>
        <w:separator/>
      </w:r>
    </w:p>
  </w:endnote>
  <w:endnote w:type="continuationSeparator" w:id="0">
    <w:p w14:paraId="1D91678B" w14:textId="77777777" w:rsidR="002700FF" w:rsidRDefault="0027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6400" w14:textId="77777777" w:rsidR="009F7A24" w:rsidRDefault="009F7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0686" w14:textId="1AF998B0" w:rsidR="007D68E3" w:rsidRDefault="00A24C09">
    <w:pPr>
      <w:pStyle w:val="Title"/>
      <w:rPr>
        <w:sz w:val="16"/>
        <w:u w:val="single"/>
      </w:rPr>
    </w:pPr>
    <w:r>
      <w:rPr>
        <w:sz w:val="16"/>
        <w:u w:val="single"/>
      </w:rPr>
      <w:t>Mayor: Grady Parsons</w:t>
    </w:r>
    <w:r w:rsidR="007D68E3">
      <w:rPr>
        <w:sz w:val="16"/>
        <w:u w:val="single"/>
      </w:rPr>
      <w:t xml:space="preserve"> </w:t>
    </w:r>
    <w:r w:rsidR="007D68E3">
      <w:rPr>
        <w:sz w:val="16"/>
        <w:u w:val="single"/>
      </w:rPr>
      <w:br/>
      <w:t xml:space="preserve">City Council: Travis Gilchrist, </w:t>
    </w:r>
    <w:r w:rsidR="00590A37">
      <w:rPr>
        <w:sz w:val="16"/>
        <w:u w:val="single"/>
      </w:rPr>
      <w:t>Bobbi Reese</w:t>
    </w:r>
    <w:r w:rsidR="007D68E3">
      <w:rPr>
        <w:sz w:val="16"/>
        <w:u w:val="single"/>
      </w:rPr>
      <w:t>, Ben Tessmer</w:t>
    </w:r>
    <w:r w:rsidR="009F7A24">
      <w:rPr>
        <w:sz w:val="16"/>
        <w:u w:val="single"/>
      </w:rPr>
      <w:t xml:space="preserve"> &amp; Danny McCurdy</w:t>
    </w:r>
  </w:p>
  <w:p w14:paraId="4BADDEC2" w14:textId="24974EC0" w:rsidR="00C358E8" w:rsidRPr="00C358E8" w:rsidRDefault="007D68E3" w:rsidP="00C358E8">
    <w:pPr>
      <w:pStyle w:val="Title"/>
      <w:rPr>
        <w:sz w:val="16"/>
        <w:u w:val="single"/>
      </w:rPr>
    </w:pPr>
    <w:r>
      <w:rPr>
        <w:sz w:val="16"/>
        <w:u w:val="single"/>
      </w:rPr>
      <w:t>City Clerks:</w:t>
    </w:r>
    <w:r w:rsidR="00C358E8">
      <w:rPr>
        <w:sz w:val="16"/>
        <w:u w:val="single"/>
      </w:rPr>
      <w:t xml:space="preserve"> Maribel Cahalan</w:t>
    </w:r>
    <w:r w:rsidR="009F7A24">
      <w:rPr>
        <w:sz w:val="16"/>
        <w:u w:val="single"/>
      </w:rPr>
      <w:t xml:space="preserve"> &amp; Tara Wilson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44A2" w14:textId="77777777" w:rsidR="009F7A24" w:rsidRDefault="009F7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AE37" w14:textId="77777777" w:rsidR="002700FF" w:rsidRDefault="002700FF">
      <w:r>
        <w:separator/>
      </w:r>
    </w:p>
  </w:footnote>
  <w:footnote w:type="continuationSeparator" w:id="0">
    <w:p w14:paraId="7280C8CA" w14:textId="77777777" w:rsidR="002700FF" w:rsidRDefault="00270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540B" w14:textId="77777777" w:rsidR="009F7A24" w:rsidRDefault="009F7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01C5" w14:textId="4624AB02" w:rsidR="007D68E3" w:rsidRDefault="002B2343">
    <w:pPr>
      <w:pStyle w:val="Title"/>
      <w:jc w:val="left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81609" wp14:editId="02FD2FF0">
              <wp:simplePos x="0" y="0"/>
              <wp:positionH relativeFrom="column">
                <wp:posOffset>5290185</wp:posOffset>
              </wp:positionH>
              <wp:positionV relativeFrom="paragraph">
                <wp:posOffset>501015</wp:posOffset>
              </wp:positionV>
              <wp:extent cx="137160" cy="137160"/>
              <wp:effectExtent l="19050" t="38100" r="15240" b="15240"/>
              <wp:wrapNone/>
              <wp:docPr id="4" name="Star: 5 Point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" cy="137160"/>
                      </a:xfrm>
                      <a:prstGeom prst="star5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15B8C1" id="Star: 5 Points 4" o:spid="_x0000_s1026" style="position:absolute;margin-left:416.55pt;margin-top:39.45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" path="m,52390r52391,1l68580,,84769,52391r52391,-1l94775,84769r16190,52391l68580,104780,26195,137160,42385,84769,,52390xe">
              <v:stroke joinstyle="miter"/>
              <v:path o:connecttype="custom" o:connectlocs="0,52390;52391,52391;68580,0;84769,52391;137160,52390;94775,84769;110965,137160;68580,104780;26195,137160;42385,84769;0,52390" o:connectangles="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3B28CE" wp14:editId="06B22242">
              <wp:simplePos x="0" y="0"/>
              <wp:positionH relativeFrom="page">
                <wp:posOffset>2971800</wp:posOffset>
              </wp:positionH>
              <wp:positionV relativeFrom="paragraph">
                <wp:posOffset>2540</wp:posOffset>
              </wp:positionV>
              <wp:extent cx="1828800" cy="1028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DCCE92" w14:textId="77777777" w:rsidR="007D68E3" w:rsidRDefault="007D68E3">
                          <w:pPr>
                            <w:pStyle w:val="Heading1"/>
                          </w:pPr>
                          <w:r>
                            <w:t xml:space="preserve">City of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t>Arco</w:t>
                              </w:r>
                            </w:smartTag>
                          </w:smartTag>
                        </w:p>
                        <w:p w14:paraId="5BED7DFF" w14:textId="77777777" w:rsidR="007D68E3" w:rsidRDefault="007D68E3">
                          <w:pPr>
                            <w:pStyle w:val="Title"/>
                            <w:rPr>
                              <w:bCs/>
                              <w:sz w:val="16"/>
                            </w:rPr>
                          </w:pPr>
                        </w:p>
                        <w:p w14:paraId="41077A00" w14:textId="77777777" w:rsidR="007D68E3" w:rsidRDefault="007D68E3">
                          <w:pPr>
                            <w:pStyle w:val="Title"/>
                            <w:rPr>
                              <w:bCs/>
                              <w:sz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bCs/>
                                  <w:sz w:val="16"/>
                                </w:rPr>
                                <w:t>P.O. Box</w:t>
                              </w:r>
                            </w:smartTag>
                            <w:r>
                              <w:rPr>
                                <w:bCs/>
                                <w:sz w:val="16"/>
                              </w:rPr>
                              <w:t xml:space="preserve"> 196</w:t>
                            </w:r>
                          </w:smartTag>
                        </w:p>
                        <w:p w14:paraId="56E02E16" w14:textId="77777777" w:rsidR="007D68E3" w:rsidRDefault="007D68E3">
                          <w:pPr>
                            <w:pStyle w:val="Title"/>
                            <w:rPr>
                              <w:bCs/>
                              <w:sz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bCs/>
                                  <w:sz w:val="16"/>
                                </w:rPr>
                                <w:t>Arco</w:t>
                              </w:r>
                            </w:smartTag>
                            <w:r>
                              <w:rPr>
                                <w:bCs/>
                                <w:sz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bCs/>
                                  <w:sz w:val="16"/>
                                </w:rPr>
                                <w:t>ID</w:t>
                              </w:r>
                            </w:smartTag>
                            <w:r>
                              <w:rPr>
                                <w:bCs/>
                                <w:sz w:val="16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bCs/>
                                  <w:sz w:val="16"/>
                                </w:rPr>
                                <w:t>83213</w:t>
                              </w:r>
                            </w:smartTag>
                          </w:smartTag>
                        </w:p>
                        <w:p w14:paraId="7154E4E5" w14:textId="77777777" w:rsidR="007D68E3" w:rsidRDefault="007D68E3">
                          <w:pPr>
                            <w:pStyle w:val="Title"/>
                            <w:rPr>
                              <w:bCs/>
                              <w:sz w:val="16"/>
                            </w:rPr>
                          </w:pPr>
                          <w:r>
                            <w:rPr>
                              <w:bCs/>
                              <w:sz w:val="16"/>
                            </w:rPr>
                            <w:t>Phone (208) 527-8294</w:t>
                          </w:r>
                        </w:p>
                        <w:p w14:paraId="60DE1C67" w14:textId="77777777" w:rsidR="007D68E3" w:rsidRDefault="007D68E3">
                          <w:pPr>
                            <w:pStyle w:val="Title"/>
                            <w:rPr>
                              <w:bCs/>
                              <w:sz w:val="16"/>
                            </w:rPr>
                          </w:pPr>
                          <w:r>
                            <w:rPr>
                              <w:bCs/>
                              <w:sz w:val="16"/>
                            </w:rPr>
                            <w:t>Fax (208) 527-8951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B28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4pt;margin-top:.2pt;width:2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" filled="f" stroked="f">
              <v:textbox>
                <w:txbxContent>
                  <w:p w14:paraId="32DCCE92" w14:textId="77777777" w:rsidR="007D68E3" w:rsidRDefault="007D68E3">
                    <w:pPr>
                      <w:pStyle w:val="Heading1"/>
                    </w:pPr>
                    <w:r>
                      <w:t xml:space="preserve">City of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t>Arco</w:t>
                        </w:r>
                      </w:smartTag>
                    </w:smartTag>
                  </w:p>
                  <w:p w14:paraId="5BED7DFF" w14:textId="77777777" w:rsidR="007D68E3" w:rsidRDefault="007D68E3">
                    <w:pPr>
                      <w:pStyle w:val="Title"/>
                      <w:rPr>
                        <w:bCs/>
                        <w:sz w:val="16"/>
                      </w:rPr>
                    </w:pPr>
                  </w:p>
                  <w:p w14:paraId="41077A00" w14:textId="77777777" w:rsidR="007D68E3" w:rsidRDefault="007D68E3">
                    <w:pPr>
                      <w:pStyle w:val="Title"/>
                      <w:rPr>
                        <w:bCs/>
                        <w:sz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bCs/>
                            <w:sz w:val="16"/>
                          </w:rPr>
                          <w:t>P.O. Box</w:t>
                        </w:r>
                      </w:smartTag>
                      <w:r>
                        <w:rPr>
                          <w:bCs/>
                          <w:sz w:val="16"/>
                        </w:rPr>
                        <w:t xml:space="preserve"> 196</w:t>
                      </w:r>
                    </w:smartTag>
                  </w:p>
                  <w:p w14:paraId="56E02E16" w14:textId="77777777" w:rsidR="007D68E3" w:rsidRDefault="007D68E3">
                    <w:pPr>
                      <w:pStyle w:val="Title"/>
                      <w:rPr>
                        <w:bCs/>
                        <w:sz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bCs/>
                            <w:sz w:val="16"/>
                          </w:rPr>
                          <w:t>Arco</w:t>
                        </w:r>
                      </w:smartTag>
                      <w:r>
                        <w:rPr>
                          <w:bCs/>
                          <w:sz w:val="16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bCs/>
                            <w:sz w:val="16"/>
                          </w:rPr>
                          <w:t>ID</w:t>
                        </w:r>
                      </w:smartTag>
                      <w:r>
                        <w:rPr>
                          <w:bCs/>
                          <w:sz w:val="16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bCs/>
                            <w:sz w:val="16"/>
                          </w:rPr>
                          <w:t>83213</w:t>
                        </w:r>
                      </w:smartTag>
                    </w:smartTag>
                  </w:p>
                  <w:p w14:paraId="7154E4E5" w14:textId="77777777" w:rsidR="007D68E3" w:rsidRDefault="007D68E3">
                    <w:pPr>
                      <w:pStyle w:val="Title"/>
                      <w:rPr>
                        <w:bCs/>
                        <w:sz w:val="16"/>
                      </w:rPr>
                    </w:pPr>
                    <w:r>
                      <w:rPr>
                        <w:bCs/>
                        <w:sz w:val="16"/>
                      </w:rPr>
                      <w:t>Phone (208) 527-8294</w:t>
                    </w:r>
                  </w:p>
                  <w:p w14:paraId="60DE1C67" w14:textId="77777777" w:rsidR="007D68E3" w:rsidRDefault="007D68E3">
                    <w:pPr>
                      <w:pStyle w:val="Title"/>
                      <w:rPr>
                        <w:bCs/>
                        <w:sz w:val="16"/>
                      </w:rPr>
                    </w:pPr>
                    <w:r>
                      <w:rPr>
                        <w:bCs/>
                        <w:sz w:val="16"/>
                      </w:rPr>
                      <w:t>Fax (208) 527-8951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A10A6F5" wp14:editId="1860F38B">
              <wp:simplePos x="0" y="0"/>
              <wp:positionH relativeFrom="column">
                <wp:posOffset>4572000</wp:posOffset>
              </wp:positionH>
              <wp:positionV relativeFrom="paragraph">
                <wp:posOffset>0</wp:posOffset>
              </wp:positionV>
              <wp:extent cx="1371600" cy="10972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37B72B" w14:textId="77777777" w:rsidR="007D68E3" w:rsidRDefault="007D68E3">
                          <w:pPr>
                            <w:jc w:val="center"/>
                            <w:rPr>
                              <w:noProof/>
                            </w:rPr>
                          </w:pPr>
                          <w:r w:rsidRPr="00460A12">
                            <w:object w:dxaOrig="735" w:dyaOrig="1125" w14:anchorId="7797A4E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36.75pt;height:56.25pt" fillcolor="window">
                                <v:imagedata r:id="rId1" o:title=""/>
                              </v:shape>
                              <o:OLEObject Type="Embed" ProgID="Word.Picture.8" ShapeID="_x0000_i1026" DrawAspect="Content" ObjectID="_1719046328" r:id="rId2"/>
                            </w:objec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</w:p>
                        <w:p w14:paraId="387AB022" w14:textId="77777777" w:rsidR="007D68E3" w:rsidRDefault="007D68E3">
                          <w:pPr>
                            <w:jc w:val="center"/>
                            <w:rPr>
                              <w:b/>
                              <w:noProof/>
                              <w:sz w:val="16"/>
                            </w:rPr>
                          </w:pPr>
                        </w:p>
                        <w:p w14:paraId="55C3D514" w14:textId="77777777" w:rsidR="007D68E3" w:rsidRDefault="007D68E3">
                          <w:pPr>
                            <w:pStyle w:val="BodyTex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Gateway to the</w:t>
                          </w:r>
                          <w:r>
                            <w:rPr>
                              <w:b w:val="0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t xml:space="preserve">Craters of the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noProof/>
                                </w:rPr>
                                <w:t>Moon</w:t>
                              </w:r>
                            </w:smartTag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noProof/>
                                </w:rPr>
                                <w:t>National Monument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0A6F5" id="Text Box 2" o:spid="_x0000_s1027" type="#_x0000_t202" style="position:absolute;margin-left:5in;margin-top:0;width:108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" o:allowincell="f" filled="f" stroked="f">
              <v:textbox inset="0,0,0,0">
                <w:txbxContent>
                  <w:p w14:paraId="1437B72B" w14:textId="77777777" w:rsidR="007D68E3" w:rsidRDefault="007D68E3">
                    <w:pPr>
                      <w:jc w:val="center"/>
                      <w:rPr>
                        <w:noProof/>
                      </w:rPr>
                    </w:pPr>
                    <w:r w:rsidRPr="00460A12">
                      <w:object w:dxaOrig="735" w:dyaOrig="1125" w14:anchorId="7797A4E1">
                        <v:shape id="_x0000_i1026" type="#_x0000_t75" style="width:36.75pt;height:56.25pt" fillcolor="window">
                          <v:imagedata r:id="rId1" o:title=""/>
                        </v:shape>
                        <o:OLEObject Type="Embed" ProgID="Word.Picture.8" ShapeID="_x0000_i1026" DrawAspect="Content" ObjectID="_1719046328" r:id="rId3"/>
                      </w:object>
                    </w:r>
                    <w:r>
                      <w:rPr>
                        <w:noProof/>
                      </w:rPr>
                      <w:t xml:space="preserve"> </w:t>
                    </w:r>
                  </w:p>
                  <w:p w14:paraId="387AB022" w14:textId="77777777" w:rsidR="007D68E3" w:rsidRDefault="007D68E3">
                    <w:pPr>
                      <w:jc w:val="center"/>
                      <w:rPr>
                        <w:b/>
                        <w:noProof/>
                        <w:sz w:val="16"/>
                      </w:rPr>
                    </w:pPr>
                  </w:p>
                  <w:p w14:paraId="55C3D514" w14:textId="77777777" w:rsidR="007D68E3" w:rsidRDefault="007D68E3">
                    <w:pPr>
                      <w:pStyle w:val="BodyTex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Gateway to the</w:t>
                    </w:r>
                    <w:r>
                      <w:rPr>
                        <w:b w:val="0"/>
                      </w:rPr>
                      <w:t xml:space="preserve"> </w:t>
                    </w:r>
                    <w:r>
                      <w:rPr>
                        <w:noProof/>
                      </w:rPr>
                      <w:t xml:space="preserve">Craters of the </w:t>
                    </w: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noProof/>
                          </w:rPr>
                          <w:t>Moon</w:t>
                        </w:r>
                      </w:smartTag>
                      <w:r>
                        <w:rPr>
                          <w:noProof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noProof/>
                          </w:rPr>
                          <w:t>National Monument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2EAF1B0E" wp14:editId="21D5BE74">
              <wp:simplePos x="0" y="0"/>
              <wp:positionH relativeFrom="column">
                <wp:posOffset>0</wp:posOffset>
              </wp:positionH>
              <wp:positionV relativeFrom="page">
                <wp:posOffset>457200</wp:posOffset>
              </wp:positionV>
              <wp:extent cx="1370965" cy="1097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0BEF7C" w14:textId="77777777" w:rsidR="007D68E3" w:rsidRDefault="007D68E3">
                          <w:pPr>
                            <w:pStyle w:val="BodyText"/>
                          </w:pPr>
                          <w:r>
                            <w:object w:dxaOrig="1110" w:dyaOrig="1125" w14:anchorId="0F9D46A0">
                              <v:shape id="_x0000_i1028" type="#_x0000_t75" style="width:55.5pt;height:56.25pt" fillcolor="window">
                                <v:imagedata r:id="rId4" o:title=""/>
                              </v:shape>
                              <o:OLEObject Type="Embed" ProgID="MS_ClipArt_Gallery.2" ShapeID="_x0000_i1028" DrawAspect="Content" ObjectID="_1719046329" r:id="rId5"/>
                            </w:object>
                          </w:r>
                        </w:p>
                        <w:p w14:paraId="04EF1B14" w14:textId="77777777" w:rsidR="007D68E3" w:rsidRDefault="007D68E3">
                          <w:pPr>
                            <w:pStyle w:val="BodyText"/>
                          </w:pPr>
                        </w:p>
                        <w:p w14:paraId="63EE7620" w14:textId="77777777" w:rsidR="007D68E3" w:rsidRDefault="007D68E3">
                          <w:pPr>
                            <w:pStyle w:val="BodyText"/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t>First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City</w:t>
                              </w:r>
                            </w:smartTag>
                          </w:smartTag>
                          <w:r>
                            <w:t xml:space="preserve"> in the World</w:t>
                          </w:r>
                          <w:r>
                            <w:br/>
                            <w:t>to be lit by Atomic Power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AF1B0E" id="Text Box 1" o:spid="_x0000_s1028" type="#_x0000_t202" style="position:absolute;margin-left:0;margin-top:36pt;width:107.95pt;height:8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" o:allowincell="f" filled="f" stroked="f">
              <v:textbox inset="0,0,0,0">
                <w:txbxContent>
                  <w:p w14:paraId="200BEF7C" w14:textId="77777777" w:rsidR="007D68E3" w:rsidRDefault="007D68E3">
                    <w:pPr>
                      <w:pStyle w:val="BodyText"/>
                    </w:pPr>
                    <w:r>
                      <w:object w:dxaOrig="1110" w:dyaOrig="1125" w14:anchorId="0F9D46A0">
                        <v:shape id="_x0000_i1028" type="#_x0000_t75" style="width:55.5pt;height:56.25pt" fillcolor="window">
                          <v:imagedata r:id="rId4" o:title=""/>
                        </v:shape>
                        <o:OLEObject Type="Embed" ProgID="MS_ClipArt_Gallery.2" ShapeID="_x0000_i1028" DrawAspect="Content" ObjectID="_1719046329" r:id="rId6"/>
                      </w:object>
                    </w:r>
                  </w:p>
                  <w:p w14:paraId="04EF1B14" w14:textId="77777777" w:rsidR="007D68E3" w:rsidRDefault="007D68E3">
                    <w:pPr>
                      <w:pStyle w:val="BodyText"/>
                    </w:pPr>
                  </w:p>
                  <w:p w14:paraId="63EE7620" w14:textId="77777777" w:rsidR="007D68E3" w:rsidRDefault="007D68E3">
                    <w:pPr>
                      <w:pStyle w:val="BodyText"/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t>First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City</w:t>
                        </w:r>
                      </w:smartTag>
                    </w:smartTag>
                    <w:r>
                      <w:t xml:space="preserve"> in the World</w:t>
                    </w:r>
                    <w:r>
                      <w:br/>
                      <w:t>to be lit by Atomic Power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1B46" w14:textId="77777777" w:rsidR="009F7A24" w:rsidRDefault="009F7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F6D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B3022C"/>
    <w:multiLevelType w:val="hybridMultilevel"/>
    <w:tmpl w:val="03D42696"/>
    <w:lvl w:ilvl="0" w:tplc="CC9AED02">
      <w:start w:val="2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DD11C3"/>
    <w:multiLevelType w:val="hybridMultilevel"/>
    <w:tmpl w:val="83641776"/>
    <w:lvl w:ilvl="0" w:tplc="A61AC6C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6B42BCF"/>
    <w:multiLevelType w:val="hybridMultilevel"/>
    <w:tmpl w:val="DA4631E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4B1ED2"/>
    <w:multiLevelType w:val="hybridMultilevel"/>
    <w:tmpl w:val="3326B2A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F339D6"/>
    <w:multiLevelType w:val="hybridMultilevel"/>
    <w:tmpl w:val="943C4F60"/>
    <w:lvl w:ilvl="0" w:tplc="EEC0FC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47787D"/>
    <w:multiLevelType w:val="hybridMultilevel"/>
    <w:tmpl w:val="69FC54F2"/>
    <w:lvl w:ilvl="0" w:tplc="A20C53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E107E1A"/>
    <w:multiLevelType w:val="hybridMultilevel"/>
    <w:tmpl w:val="05D2A53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44372D"/>
    <w:multiLevelType w:val="hybridMultilevel"/>
    <w:tmpl w:val="47CA86A4"/>
    <w:lvl w:ilvl="0" w:tplc="E9D88F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97F3A32"/>
    <w:multiLevelType w:val="multilevel"/>
    <w:tmpl w:val="8364177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EA82584"/>
    <w:multiLevelType w:val="hybridMultilevel"/>
    <w:tmpl w:val="346EA6BE"/>
    <w:lvl w:ilvl="0" w:tplc="A93E6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 w15:restartNumberingAfterBreak="0">
    <w:nsid w:val="2F5B7701"/>
    <w:multiLevelType w:val="hybridMultilevel"/>
    <w:tmpl w:val="F3A45FC8"/>
    <w:lvl w:ilvl="0" w:tplc="43244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831D8F"/>
    <w:multiLevelType w:val="hybridMultilevel"/>
    <w:tmpl w:val="3780AB5E"/>
    <w:lvl w:ilvl="0" w:tplc="41469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2E83976"/>
    <w:multiLevelType w:val="hybridMultilevel"/>
    <w:tmpl w:val="5A86250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80020"/>
    <w:multiLevelType w:val="hybridMultilevel"/>
    <w:tmpl w:val="809ED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E25114"/>
    <w:multiLevelType w:val="hybridMultilevel"/>
    <w:tmpl w:val="57DE753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 w15:restartNumberingAfterBreak="0">
    <w:nsid w:val="45837152"/>
    <w:multiLevelType w:val="hybridMultilevel"/>
    <w:tmpl w:val="3D066768"/>
    <w:lvl w:ilvl="0" w:tplc="E25219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 w15:restartNumberingAfterBreak="0">
    <w:nsid w:val="48C27BAD"/>
    <w:multiLevelType w:val="hybridMultilevel"/>
    <w:tmpl w:val="E8D00A0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7C5178"/>
    <w:multiLevelType w:val="hybridMultilevel"/>
    <w:tmpl w:val="B3B816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B3EC74E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  <w:rPr>
        <w:rFonts w:cs="Times New Roman"/>
      </w:rPr>
    </w:lvl>
  </w:abstractNum>
  <w:abstractNum w:abstractNumId="19" w15:restartNumberingAfterBreak="0">
    <w:nsid w:val="539D7A61"/>
    <w:multiLevelType w:val="hybridMultilevel"/>
    <w:tmpl w:val="5A525ED2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0" w15:restartNumberingAfterBreak="0">
    <w:nsid w:val="56037CC6"/>
    <w:multiLevelType w:val="hybridMultilevel"/>
    <w:tmpl w:val="308EFDEC"/>
    <w:lvl w:ilvl="0" w:tplc="75F0F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650716E"/>
    <w:multiLevelType w:val="hybridMultilevel"/>
    <w:tmpl w:val="D42E65A4"/>
    <w:lvl w:ilvl="0" w:tplc="1CCE8F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3E9376D"/>
    <w:multiLevelType w:val="hybridMultilevel"/>
    <w:tmpl w:val="911C53A0"/>
    <w:lvl w:ilvl="0" w:tplc="2D068C5E">
      <w:start w:val="1"/>
      <w:numFmt w:val="decimal"/>
      <w:pStyle w:val="ListBullet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68A255D5"/>
    <w:multiLevelType w:val="hybridMultilevel"/>
    <w:tmpl w:val="37DEA2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72451DD1"/>
    <w:multiLevelType w:val="multilevel"/>
    <w:tmpl w:val="DAB865E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 w16cid:durableId="685444837">
    <w:abstractNumId w:val="0"/>
  </w:num>
  <w:num w:numId="2" w16cid:durableId="673992385">
    <w:abstractNumId w:val="0"/>
  </w:num>
  <w:num w:numId="3" w16cid:durableId="690421861">
    <w:abstractNumId w:val="0"/>
  </w:num>
  <w:num w:numId="4" w16cid:durableId="795176062">
    <w:abstractNumId w:val="0"/>
  </w:num>
  <w:num w:numId="5" w16cid:durableId="1262714236">
    <w:abstractNumId w:val="0"/>
  </w:num>
  <w:num w:numId="6" w16cid:durableId="1433158932">
    <w:abstractNumId w:val="0"/>
  </w:num>
  <w:num w:numId="7" w16cid:durableId="2079814606">
    <w:abstractNumId w:val="0"/>
  </w:num>
  <w:num w:numId="8" w16cid:durableId="321395173">
    <w:abstractNumId w:val="0"/>
  </w:num>
  <w:num w:numId="9" w16cid:durableId="1627005057">
    <w:abstractNumId w:val="0"/>
  </w:num>
  <w:num w:numId="10" w16cid:durableId="2016028555">
    <w:abstractNumId w:val="0"/>
  </w:num>
  <w:num w:numId="11" w16cid:durableId="606812034">
    <w:abstractNumId w:val="0"/>
  </w:num>
  <w:num w:numId="12" w16cid:durableId="414133552">
    <w:abstractNumId w:val="0"/>
  </w:num>
  <w:num w:numId="13" w16cid:durableId="328757211">
    <w:abstractNumId w:val="0"/>
  </w:num>
  <w:num w:numId="14" w16cid:durableId="1653100532">
    <w:abstractNumId w:val="0"/>
  </w:num>
  <w:num w:numId="15" w16cid:durableId="175115277">
    <w:abstractNumId w:val="0"/>
  </w:num>
  <w:num w:numId="16" w16cid:durableId="1949577573">
    <w:abstractNumId w:val="0"/>
  </w:num>
  <w:num w:numId="17" w16cid:durableId="418598488">
    <w:abstractNumId w:val="0"/>
  </w:num>
  <w:num w:numId="18" w16cid:durableId="1872182078">
    <w:abstractNumId w:val="0"/>
  </w:num>
  <w:num w:numId="19" w16cid:durableId="440955810">
    <w:abstractNumId w:val="0"/>
  </w:num>
  <w:num w:numId="20" w16cid:durableId="1461915882">
    <w:abstractNumId w:val="0"/>
  </w:num>
  <w:num w:numId="21" w16cid:durableId="495195451">
    <w:abstractNumId w:val="10"/>
  </w:num>
  <w:num w:numId="22" w16cid:durableId="2011637208">
    <w:abstractNumId w:val="12"/>
  </w:num>
  <w:num w:numId="23" w16cid:durableId="867794410">
    <w:abstractNumId w:val="20"/>
  </w:num>
  <w:num w:numId="24" w16cid:durableId="1834291919">
    <w:abstractNumId w:val="22"/>
  </w:num>
  <w:num w:numId="25" w16cid:durableId="748312264">
    <w:abstractNumId w:val="16"/>
  </w:num>
  <w:num w:numId="26" w16cid:durableId="910819691">
    <w:abstractNumId w:val="2"/>
  </w:num>
  <w:num w:numId="27" w16cid:durableId="1129397124">
    <w:abstractNumId w:val="9"/>
  </w:num>
  <w:num w:numId="28" w16cid:durableId="1486165557">
    <w:abstractNumId w:val="24"/>
  </w:num>
  <w:num w:numId="29" w16cid:durableId="915088172">
    <w:abstractNumId w:val="19"/>
  </w:num>
  <w:num w:numId="30" w16cid:durableId="1149512912">
    <w:abstractNumId w:val="3"/>
  </w:num>
  <w:num w:numId="31" w16cid:durableId="253823371">
    <w:abstractNumId w:val="17"/>
  </w:num>
  <w:num w:numId="32" w16cid:durableId="1745297905">
    <w:abstractNumId w:val="7"/>
  </w:num>
  <w:num w:numId="33" w16cid:durableId="1104232404">
    <w:abstractNumId w:val="4"/>
  </w:num>
  <w:num w:numId="34" w16cid:durableId="527061409">
    <w:abstractNumId w:val="15"/>
  </w:num>
  <w:num w:numId="35" w16cid:durableId="99447973">
    <w:abstractNumId w:val="1"/>
  </w:num>
  <w:num w:numId="36" w16cid:durableId="506747094">
    <w:abstractNumId w:val="23"/>
  </w:num>
  <w:num w:numId="37" w16cid:durableId="329915669">
    <w:abstractNumId w:val="14"/>
  </w:num>
  <w:num w:numId="38" w16cid:durableId="824080088">
    <w:abstractNumId w:val="5"/>
  </w:num>
  <w:num w:numId="39" w16cid:durableId="873423451">
    <w:abstractNumId w:val="18"/>
  </w:num>
  <w:num w:numId="40" w16cid:durableId="1954821652">
    <w:abstractNumId w:val="8"/>
  </w:num>
  <w:num w:numId="41" w16cid:durableId="220409272">
    <w:abstractNumId w:val="0"/>
  </w:num>
  <w:num w:numId="42" w16cid:durableId="525409893">
    <w:abstractNumId w:val="6"/>
  </w:num>
  <w:num w:numId="43" w16cid:durableId="1394737703">
    <w:abstractNumId w:val="21"/>
  </w:num>
  <w:num w:numId="44" w16cid:durableId="1983727664">
    <w:abstractNumId w:val="11"/>
  </w:num>
  <w:num w:numId="45" w16cid:durableId="4835935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18"/>
    <w:rsid w:val="0000009F"/>
    <w:rsid w:val="0000082D"/>
    <w:rsid w:val="00005CF4"/>
    <w:rsid w:val="00020108"/>
    <w:rsid w:val="00020FDE"/>
    <w:rsid w:val="00023565"/>
    <w:rsid w:val="000246EE"/>
    <w:rsid w:val="00024D10"/>
    <w:rsid w:val="000253DE"/>
    <w:rsid w:val="000312CB"/>
    <w:rsid w:val="00031579"/>
    <w:rsid w:val="000416C7"/>
    <w:rsid w:val="000479B5"/>
    <w:rsid w:val="00050CE8"/>
    <w:rsid w:val="00055573"/>
    <w:rsid w:val="00055594"/>
    <w:rsid w:val="000605D0"/>
    <w:rsid w:val="000607E2"/>
    <w:rsid w:val="00060C1A"/>
    <w:rsid w:val="000628CA"/>
    <w:rsid w:val="000667B8"/>
    <w:rsid w:val="00073DA8"/>
    <w:rsid w:val="00074A66"/>
    <w:rsid w:val="0007754B"/>
    <w:rsid w:val="00077D10"/>
    <w:rsid w:val="00077FC9"/>
    <w:rsid w:val="000830CA"/>
    <w:rsid w:val="0008404D"/>
    <w:rsid w:val="00086C17"/>
    <w:rsid w:val="00087604"/>
    <w:rsid w:val="0009359B"/>
    <w:rsid w:val="00094841"/>
    <w:rsid w:val="00094938"/>
    <w:rsid w:val="000956C0"/>
    <w:rsid w:val="000A0C7D"/>
    <w:rsid w:val="000A1AEF"/>
    <w:rsid w:val="000A2FEE"/>
    <w:rsid w:val="000A6386"/>
    <w:rsid w:val="000A68AC"/>
    <w:rsid w:val="000A6951"/>
    <w:rsid w:val="000A74E0"/>
    <w:rsid w:val="000B3004"/>
    <w:rsid w:val="000B3287"/>
    <w:rsid w:val="000B3CEC"/>
    <w:rsid w:val="000B5342"/>
    <w:rsid w:val="000B6381"/>
    <w:rsid w:val="000C18EA"/>
    <w:rsid w:val="000C4A14"/>
    <w:rsid w:val="000C59EB"/>
    <w:rsid w:val="000C6F83"/>
    <w:rsid w:val="000C7D63"/>
    <w:rsid w:val="000D145A"/>
    <w:rsid w:val="000D192C"/>
    <w:rsid w:val="000D2054"/>
    <w:rsid w:val="000D2B31"/>
    <w:rsid w:val="000D2BD0"/>
    <w:rsid w:val="000D2F9D"/>
    <w:rsid w:val="000D3036"/>
    <w:rsid w:val="000D3160"/>
    <w:rsid w:val="000D4A61"/>
    <w:rsid w:val="000D7AE1"/>
    <w:rsid w:val="000E0078"/>
    <w:rsid w:val="000E026A"/>
    <w:rsid w:val="000E0A16"/>
    <w:rsid w:val="000E1E1F"/>
    <w:rsid w:val="000E231A"/>
    <w:rsid w:val="000E635C"/>
    <w:rsid w:val="000E7F33"/>
    <w:rsid w:val="000F4183"/>
    <w:rsid w:val="000F63F1"/>
    <w:rsid w:val="0010088A"/>
    <w:rsid w:val="00100CAC"/>
    <w:rsid w:val="00103384"/>
    <w:rsid w:val="00105FB6"/>
    <w:rsid w:val="0011361D"/>
    <w:rsid w:val="00113815"/>
    <w:rsid w:val="00113FA0"/>
    <w:rsid w:val="00115FC6"/>
    <w:rsid w:val="001160BA"/>
    <w:rsid w:val="00116576"/>
    <w:rsid w:val="00117A6F"/>
    <w:rsid w:val="00125796"/>
    <w:rsid w:val="0013060E"/>
    <w:rsid w:val="00137FAD"/>
    <w:rsid w:val="00144146"/>
    <w:rsid w:val="00144A91"/>
    <w:rsid w:val="00146E28"/>
    <w:rsid w:val="00147087"/>
    <w:rsid w:val="00147FF6"/>
    <w:rsid w:val="001542E3"/>
    <w:rsid w:val="00155489"/>
    <w:rsid w:val="00160046"/>
    <w:rsid w:val="001631BF"/>
    <w:rsid w:val="00164CB8"/>
    <w:rsid w:val="0016784E"/>
    <w:rsid w:val="00170A8F"/>
    <w:rsid w:val="00172FCE"/>
    <w:rsid w:val="001877C1"/>
    <w:rsid w:val="00190821"/>
    <w:rsid w:val="00190ED9"/>
    <w:rsid w:val="001917E3"/>
    <w:rsid w:val="00195CEE"/>
    <w:rsid w:val="001963E6"/>
    <w:rsid w:val="00196E14"/>
    <w:rsid w:val="00197B08"/>
    <w:rsid w:val="001A0490"/>
    <w:rsid w:val="001A24BA"/>
    <w:rsid w:val="001A3783"/>
    <w:rsid w:val="001A73A3"/>
    <w:rsid w:val="001A7944"/>
    <w:rsid w:val="001B19AF"/>
    <w:rsid w:val="001B2408"/>
    <w:rsid w:val="001B3648"/>
    <w:rsid w:val="001B3D10"/>
    <w:rsid w:val="001B4903"/>
    <w:rsid w:val="001C06FA"/>
    <w:rsid w:val="001C0739"/>
    <w:rsid w:val="001C26AD"/>
    <w:rsid w:val="001C2D0E"/>
    <w:rsid w:val="001C508F"/>
    <w:rsid w:val="001D0568"/>
    <w:rsid w:val="001D3A54"/>
    <w:rsid w:val="001D46B0"/>
    <w:rsid w:val="001D6B20"/>
    <w:rsid w:val="001E27FE"/>
    <w:rsid w:val="001E5A1E"/>
    <w:rsid w:val="001E5B11"/>
    <w:rsid w:val="001E5BB4"/>
    <w:rsid w:val="001E7514"/>
    <w:rsid w:val="001F1047"/>
    <w:rsid w:val="001F4EB1"/>
    <w:rsid w:val="001F53D9"/>
    <w:rsid w:val="001F6943"/>
    <w:rsid w:val="001F77A0"/>
    <w:rsid w:val="002008B1"/>
    <w:rsid w:val="00202C3E"/>
    <w:rsid w:val="00204D8C"/>
    <w:rsid w:val="00207971"/>
    <w:rsid w:val="0021208D"/>
    <w:rsid w:val="002123B2"/>
    <w:rsid w:val="002129BE"/>
    <w:rsid w:val="002161CF"/>
    <w:rsid w:val="00216458"/>
    <w:rsid w:val="0022001F"/>
    <w:rsid w:val="0022152B"/>
    <w:rsid w:val="002216B0"/>
    <w:rsid w:val="00225E18"/>
    <w:rsid w:val="00227BA3"/>
    <w:rsid w:val="0023123B"/>
    <w:rsid w:val="00232700"/>
    <w:rsid w:val="002347FB"/>
    <w:rsid w:val="00235E1F"/>
    <w:rsid w:val="00236121"/>
    <w:rsid w:val="002364D0"/>
    <w:rsid w:val="002377CB"/>
    <w:rsid w:val="002405EF"/>
    <w:rsid w:val="00241B8B"/>
    <w:rsid w:val="00241CED"/>
    <w:rsid w:val="00242291"/>
    <w:rsid w:val="00244B11"/>
    <w:rsid w:val="00245DC5"/>
    <w:rsid w:val="00245F0B"/>
    <w:rsid w:val="00250850"/>
    <w:rsid w:val="00252991"/>
    <w:rsid w:val="00252E40"/>
    <w:rsid w:val="00255A82"/>
    <w:rsid w:val="00257501"/>
    <w:rsid w:val="0025764F"/>
    <w:rsid w:val="00257875"/>
    <w:rsid w:val="002603DC"/>
    <w:rsid w:val="002617E0"/>
    <w:rsid w:val="00261F01"/>
    <w:rsid w:val="002630B3"/>
    <w:rsid w:val="002675EB"/>
    <w:rsid w:val="002700FF"/>
    <w:rsid w:val="00270B6A"/>
    <w:rsid w:val="002720ED"/>
    <w:rsid w:val="0027264B"/>
    <w:rsid w:val="00273E18"/>
    <w:rsid w:val="00277845"/>
    <w:rsid w:val="00280E4A"/>
    <w:rsid w:val="00283549"/>
    <w:rsid w:val="002875FF"/>
    <w:rsid w:val="00287BAB"/>
    <w:rsid w:val="0029257F"/>
    <w:rsid w:val="00292C31"/>
    <w:rsid w:val="00295FDB"/>
    <w:rsid w:val="002A3059"/>
    <w:rsid w:val="002A396A"/>
    <w:rsid w:val="002A4280"/>
    <w:rsid w:val="002B1026"/>
    <w:rsid w:val="002B2343"/>
    <w:rsid w:val="002B647C"/>
    <w:rsid w:val="002B64CC"/>
    <w:rsid w:val="002B7D70"/>
    <w:rsid w:val="002C05B0"/>
    <w:rsid w:val="002C2E02"/>
    <w:rsid w:val="002C3481"/>
    <w:rsid w:val="002C3754"/>
    <w:rsid w:val="002C3C6A"/>
    <w:rsid w:val="002C431F"/>
    <w:rsid w:val="002C5D74"/>
    <w:rsid w:val="002D1346"/>
    <w:rsid w:val="002D350B"/>
    <w:rsid w:val="002D45AB"/>
    <w:rsid w:val="002D5D6F"/>
    <w:rsid w:val="002E2EFB"/>
    <w:rsid w:val="002E3DB5"/>
    <w:rsid w:val="002E3FBB"/>
    <w:rsid w:val="002E7D34"/>
    <w:rsid w:val="002E7FA3"/>
    <w:rsid w:val="002F066D"/>
    <w:rsid w:val="002F25C9"/>
    <w:rsid w:val="002F345D"/>
    <w:rsid w:val="002F611C"/>
    <w:rsid w:val="002F7BCF"/>
    <w:rsid w:val="003031A0"/>
    <w:rsid w:val="0030637F"/>
    <w:rsid w:val="0031077C"/>
    <w:rsid w:val="00310C3B"/>
    <w:rsid w:val="00311382"/>
    <w:rsid w:val="00312624"/>
    <w:rsid w:val="003157BD"/>
    <w:rsid w:val="00317717"/>
    <w:rsid w:val="00321611"/>
    <w:rsid w:val="00321A2D"/>
    <w:rsid w:val="0032647F"/>
    <w:rsid w:val="003267BC"/>
    <w:rsid w:val="00327219"/>
    <w:rsid w:val="003315DF"/>
    <w:rsid w:val="00331700"/>
    <w:rsid w:val="00340649"/>
    <w:rsid w:val="00340894"/>
    <w:rsid w:val="003410C4"/>
    <w:rsid w:val="00343AE8"/>
    <w:rsid w:val="00345C3F"/>
    <w:rsid w:val="00346AD8"/>
    <w:rsid w:val="003474DC"/>
    <w:rsid w:val="0034789D"/>
    <w:rsid w:val="00351CD7"/>
    <w:rsid w:val="00352A28"/>
    <w:rsid w:val="003532D1"/>
    <w:rsid w:val="0035596E"/>
    <w:rsid w:val="003564BB"/>
    <w:rsid w:val="003564BD"/>
    <w:rsid w:val="00356E61"/>
    <w:rsid w:val="00356FB8"/>
    <w:rsid w:val="00357527"/>
    <w:rsid w:val="00363A09"/>
    <w:rsid w:val="00370366"/>
    <w:rsid w:val="003706B4"/>
    <w:rsid w:val="003729A1"/>
    <w:rsid w:val="00374BA4"/>
    <w:rsid w:val="00376CBB"/>
    <w:rsid w:val="00377392"/>
    <w:rsid w:val="00377497"/>
    <w:rsid w:val="00377BFF"/>
    <w:rsid w:val="00377C3A"/>
    <w:rsid w:val="00380056"/>
    <w:rsid w:val="00380203"/>
    <w:rsid w:val="003816FB"/>
    <w:rsid w:val="00382D0E"/>
    <w:rsid w:val="00384DE7"/>
    <w:rsid w:val="00386D35"/>
    <w:rsid w:val="0038746E"/>
    <w:rsid w:val="003878DD"/>
    <w:rsid w:val="00390196"/>
    <w:rsid w:val="00390C75"/>
    <w:rsid w:val="00391198"/>
    <w:rsid w:val="00393287"/>
    <w:rsid w:val="00393549"/>
    <w:rsid w:val="00395F5F"/>
    <w:rsid w:val="003963E6"/>
    <w:rsid w:val="00397EAF"/>
    <w:rsid w:val="003A32E7"/>
    <w:rsid w:val="003A3F6C"/>
    <w:rsid w:val="003A42FC"/>
    <w:rsid w:val="003A5FDE"/>
    <w:rsid w:val="003B230E"/>
    <w:rsid w:val="003B346C"/>
    <w:rsid w:val="003B4929"/>
    <w:rsid w:val="003B6A25"/>
    <w:rsid w:val="003C09FC"/>
    <w:rsid w:val="003C1124"/>
    <w:rsid w:val="003C581E"/>
    <w:rsid w:val="003C6D6F"/>
    <w:rsid w:val="003C7343"/>
    <w:rsid w:val="003D114F"/>
    <w:rsid w:val="003D33E0"/>
    <w:rsid w:val="003D399A"/>
    <w:rsid w:val="003D7F17"/>
    <w:rsid w:val="003E0962"/>
    <w:rsid w:val="003E53F7"/>
    <w:rsid w:val="003E56B9"/>
    <w:rsid w:val="003E5894"/>
    <w:rsid w:val="003E64D0"/>
    <w:rsid w:val="003F31FA"/>
    <w:rsid w:val="003F3DBB"/>
    <w:rsid w:val="003F3E84"/>
    <w:rsid w:val="003F6E14"/>
    <w:rsid w:val="003F7699"/>
    <w:rsid w:val="00400AD0"/>
    <w:rsid w:val="00403D54"/>
    <w:rsid w:val="00405331"/>
    <w:rsid w:val="00407D3F"/>
    <w:rsid w:val="00407E56"/>
    <w:rsid w:val="00410FA0"/>
    <w:rsid w:val="00414AA1"/>
    <w:rsid w:val="00416262"/>
    <w:rsid w:val="00416941"/>
    <w:rsid w:val="004169CB"/>
    <w:rsid w:val="004177CC"/>
    <w:rsid w:val="00417C8A"/>
    <w:rsid w:val="00421953"/>
    <w:rsid w:val="004221BC"/>
    <w:rsid w:val="0042718D"/>
    <w:rsid w:val="00431AA7"/>
    <w:rsid w:val="0043407F"/>
    <w:rsid w:val="0043632F"/>
    <w:rsid w:val="004363FC"/>
    <w:rsid w:val="00436575"/>
    <w:rsid w:val="00436D42"/>
    <w:rsid w:val="004430B0"/>
    <w:rsid w:val="00443798"/>
    <w:rsid w:val="004443D3"/>
    <w:rsid w:val="004443E9"/>
    <w:rsid w:val="00447C10"/>
    <w:rsid w:val="0045019E"/>
    <w:rsid w:val="00451873"/>
    <w:rsid w:val="004529EA"/>
    <w:rsid w:val="004562B8"/>
    <w:rsid w:val="00457031"/>
    <w:rsid w:val="00457098"/>
    <w:rsid w:val="004570D8"/>
    <w:rsid w:val="00460132"/>
    <w:rsid w:val="0046028D"/>
    <w:rsid w:val="00460A12"/>
    <w:rsid w:val="00462269"/>
    <w:rsid w:val="0046226D"/>
    <w:rsid w:val="00462E45"/>
    <w:rsid w:val="00464B2E"/>
    <w:rsid w:val="00466608"/>
    <w:rsid w:val="00466F93"/>
    <w:rsid w:val="004709A5"/>
    <w:rsid w:val="004716A3"/>
    <w:rsid w:val="00474629"/>
    <w:rsid w:val="00474DCF"/>
    <w:rsid w:val="00475758"/>
    <w:rsid w:val="00476D9B"/>
    <w:rsid w:val="004843FB"/>
    <w:rsid w:val="0048609F"/>
    <w:rsid w:val="00486FC4"/>
    <w:rsid w:val="004921F8"/>
    <w:rsid w:val="004923E5"/>
    <w:rsid w:val="004925EC"/>
    <w:rsid w:val="00492CD3"/>
    <w:rsid w:val="00493025"/>
    <w:rsid w:val="00493A0F"/>
    <w:rsid w:val="004944DE"/>
    <w:rsid w:val="0049564A"/>
    <w:rsid w:val="0049585B"/>
    <w:rsid w:val="00496014"/>
    <w:rsid w:val="004970CC"/>
    <w:rsid w:val="004976F3"/>
    <w:rsid w:val="004B05DD"/>
    <w:rsid w:val="004B131E"/>
    <w:rsid w:val="004B1ADC"/>
    <w:rsid w:val="004B36D8"/>
    <w:rsid w:val="004B555A"/>
    <w:rsid w:val="004C2CA7"/>
    <w:rsid w:val="004C657D"/>
    <w:rsid w:val="004C7FF0"/>
    <w:rsid w:val="004D08BD"/>
    <w:rsid w:val="004D312D"/>
    <w:rsid w:val="004D36AA"/>
    <w:rsid w:val="004D4C29"/>
    <w:rsid w:val="004E0C95"/>
    <w:rsid w:val="004E30D8"/>
    <w:rsid w:val="004E38C7"/>
    <w:rsid w:val="004E5065"/>
    <w:rsid w:val="004E596C"/>
    <w:rsid w:val="004F0317"/>
    <w:rsid w:val="004F1491"/>
    <w:rsid w:val="004F1869"/>
    <w:rsid w:val="004F19E3"/>
    <w:rsid w:val="004F206D"/>
    <w:rsid w:val="004F7052"/>
    <w:rsid w:val="00500672"/>
    <w:rsid w:val="00501275"/>
    <w:rsid w:val="005017C9"/>
    <w:rsid w:val="0050472E"/>
    <w:rsid w:val="00505E55"/>
    <w:rsid w:val="00505ED4"/>
    <w:rsid w:val="0050688A"/>
    <w:rsid w:val="00510008"/>
    <w:rsid w:val="00510B1B"/>
    <w:rsid w:val="0051288B"/>
    <w:rsid w:val="00512A5B"/>
    <w:rsid w:val="00512F85"/>
    <w:rsid w:val="005171AF"/>
    <w:rsid w:val="00524F2E"/>
    <w:rsid w:val="00527AB4"/>
    <w:rsid w:val="00531135"/>
    <w:rsid w:val="005314EA"/>
    <w:rsid w:val="005314FA"/>
    <w:rsid w:val="00531A5B"/>
    <w:rsid w:val="00532BE7"/>
    <w:rsid w:val="005330EC"/>
    <w:rsid w:val="005336A9"/>
    <w:rsid w:val="00536A36"/>
    <w:rsid w:val="00540856"/>
    <w:rsid w:val="0054230F"/>
    <w:rsid w:val="0054520B"/>
    <w:rsid w:val="00545E35"/>
    <w:rsid w:val="005460BD"/>
    <w:rsid w:val="00546D05"/>
    <w:rsid w:val="00552D34"/>
    <w:rsid w:val="00553D8B"/>
    <w:rsid w:val="00562155"/>
    <w:rsid w:val="00562BF6"/>
    <w:rsid w:val="005662E9"/>
    <w:rsid w:val="00566BA2"/>
    <w:rsid w:val="00570568"/>
    <w:rsid w:val="00572CBE"/>
    <w:rsid w:val="00572E14"/>
    <w:rsid w:val="0057409F"/>
    <w:rsid w:val="00574AF4"/>
    <w:rsid w:val="00580DCF"/>
    <w:rsid w:val="00581100"/>
    <w:rsid w:val="005816A9"/>
    <w:rsid w:val="0058170D"/>
    <w:rsid w:val="00584FBC"/>
    <w:rsid w:val="00587EE9"/>
    <w:rsid w:val="005900C7"/>
    <w:rsid w:val="005901BF"/>
    <w:rsid w:val="00590A37"/>
    <w:rsid w:val="00590A68"/>
    <w:rsid w:val="00592919"/>
    <w:rsid w:val="00592998"/>
    <w:rsid w:val="00593650"/>
    <w:rsid w:val="00594311"/>
    <w:rsid w:val="005950D7"/>
    <w:rsid w:val="005966C9"/>
    <w:rsid w:val="005976D4"/>
    <w:rsid w:val="005A01F5"/>
    <w:rsid w:val="005B05B4"/>
    <w:rsid w:val="005B1146"/>
    <w:rsid w:val="005B2530"/>
    <w:rsid w:val="005B2E43"/>
    <w:rsid w:val="005B39E2"/>
    <w:rsid w:val="005C168D"/>
    <w:rsid w:val="005C2AFB"/>
    <w:rsid w:val="005C3B82"/>
    <w:rsid w:val="005C4AC1"/>
    <w:rsid w:val="005C7BFF"/>
    <w:rsid w:val="005D264C"/>
    <w:rsid w:val="005D26B0"/>
    <w:rsid w:val="005D37A1"/>
    <w:rsid w:val="005D588D"/>
    <w:rsid w:val="005D5999"/>
    <w:rsid w:val="005D7E31"/>
    <w:rsid w:val="005E0B5A"/>
    <w:rsid w:val="005E20B5"/>
    <w:rsid w:val="005E2208"/>
    <w:rsid w:val="005E3B62"/>
    <w:rsid w:val="005E5D93"/>
    <w:rsid w:val="005E7896"/>
    <w:rsid w:val="005F0606"/>
    <w:rsid w:val="005F067A"/>
    <w:rsid w:val="005F36DC"/>
    <w:rsid w:val="005F3C49"/>
    <w:rsid w:val="00600340"/>
    <w:rsid w:val="00604531"/>
    <w:rsid w:val="00604D3F"/>
    <w:rsid w:val="0060661D"/>
    <w:rsid w:val="006068F5"/>
    <w:rsid w:val="00606E16"/>
    <w:rsid w:val="00610EE1"/>
    <w:rsid w:val="0061157C"/>
    <w:rsid w:val="00611D8E"/>
    <w:rsid w:val="00613B27"/>
    <w:rsid w:val="00613F98"/>
    <w:rsid w:val="006144AF"/>
    <w:rsid w:val="00615123"/>
    <w:rsid w:val="006177BF"/>
    <w:rsid w:val="00617E7B"/>
    <w:rsid w:val="00620574"/>
    <w:rsid w:val="0062081C"/>
    <w:rsid w:val="00620906"/>
    <w:rsid w:val="00622A53"/>
    <w:rsid w:val="00622BBB"/>
    <w:rsid w:val="006235CC"/>
    <w:rsid w:val="00623654"/>
    <w:rsid w:val="0062561E"/>
    <w:rsid w:val="00627556"/>
    <w:rsid w:val="00632EF5"/>
    <w:rsid w:val="00634735"/>
    <w:rsid w:val="00635920"/>
    <w:rsid w:val="0064165D"/>
    <w:rsid w:val="00641E7C"/>
    <w:rsid w:val="00644086"/>
    <w:rsid w:val="006440D4"/>
    <w:rsid w:val="006452CB"/>
    <w:rsid w:val="00646496"/>
    <w:rsid w:val="006478C4"/>
    <w:rsid w:val="006514B0"/>
    <w:rsid w:val="006577F8"/>
    <w:rsid w:val="00660C06"/>
    <w:rsid w:val="00662D19"/>
    <w:rsid w:val="006630E9"/>
    <w:rsid w:val="0066463D"/>
    <w:rsid w:val="006656DB"/>
    <w:rsid w:val="00670EEF"/>
    <w:rsid w:val="00672580"/>
    <w:rsid w:val="00674E3B"/>
    <w:rsid w:val="006762BA"/>
    <w:rsid w:val="0067712A"/>
    <w:rsid w:val="00680B45"/>
    <w:rsid w:val="0068143C"/>
    <w:rsid w:val="00682D54"/>
    <w:rsid w:val="006838B4"/>
    <w:rsid w:val="00685FCE"/>
    <w:rsid w:val="00687F81"/>
    <w:rsid w:val="00690F0C"/>
    <w:rsid w:val="00692169"/>
    <w:rsid w:val="00692435"/>
    <w:rsid w:val="006930F5"/>
    <w:rsid w:val="00696272"/>
    <w:rsid w:val="006964FA"/>
    <w:rsid w:val="006A0EEE"/>
    <w:rsid w:val="006A16FB"/>
    <w:rsid w:val="006A274D"/>
    <w:rsid w:val="006A3224"/>
    <w:rsid w:val="006A46D0"/>
    <w:rsid w:val="006B067B"/>
    <w:rsid w:val="006B273D"/>
    <w:rsid w:val="006B2BDB"/>
    <w:rsid w:val="006B3F0C"/>
    <w:rsid w:val="006B5A4E"/>
    <w:rsid w:val="006B63C2"/>
    <w:rsid w:val="006B705C"/>
    <w:rsid w:val="006B7814"/>
    <w:rsid w:val="006C5EEB"/>
    <w:rsid w:val="006D1D80"/>
    <w:rsid w:val="006D3161"/>
    <w:rsid w:val="006D326F"/>
    <w:rsid w:val="006D5865"/>
    <w:rsid w:val="006D60C0"/>
    <w:rsid w:val="006D7B46"/>
    <w:rsid w:val="006E2981"/>
    <w:rsid w:val="006E3FE6"/>
    <w:rsid w:val="006E4B12"/>
    <w:rsid w:val="006E788D"/>
    <w:rsid w:val="006F1EB7"/>
    <w:rsid w:val="006F5D9D"/>
    <w:rsid w:val="006F7672"/>
    <w:rsid w:val="007047E2"/>
    <w:rsid w:val="00704E84"/>
    <w:rsid w:val="0070513B"/>
    <w:rsid w:val="00705785"/>
    <w:rsid w:val="007064BD"/>
    <w:rsid w:val="0071016F"/>
    <w:rsid w:val="00711610"/>
    <w:rsid w:val="00711C85"/>
    <w:rsid w:val="00714DDD"/>
    <w:rsid w:val="00717F11"/>
    <w:rsid w:val="00723043"/>
    <w:rsid w:val="0072373F"/>
    <w:rsid w:val="007238AA"/>
    <w:rsid w:val="00727CE5"/>
    <w:rsid w:val="007318D5"/>
    <w:rsid w:val="00731B59"/>
    <w:rsid w:val="0073348E"/>
    <w:rsid w:val="00736122"/>
    <w:rsid w:val="00737A4E"/>
    <w:rsid w:val="00737C3F"/>
    <w:rsid w:val="00740D29"/>
    <w:rsid w:val="00745FAC"/>
    <w:rsid w:val="007462D9"/>
    <w:rsid w:val="007521FD"/>
    <w:rsid w:val="00753556"/>
    <w:rsid w:val="00753CE1"/>
    <w:rsid w:val="00755935"/>
    <w:rsid w:val="00755DA7"/>
    <w:rsid w:val="00756020"/>
    <w:rsid w:val="007563F8"/>
    <w:rsid w:val="007566C0"/>
    <w:rsid w:val="007600A4"/>
    <w:rsid w:val="00760A41"/>
    <w:rsid w:val="00761529"/>
    <w:rsid w:val="0076405F"/>
    <w:rsid w:val="007677AF"/>
    <w:rsid w:val="00767C46"/>
    <w:rsid w:val="00767EF7"/>
    <w:rsid w:val="00771758"/>
    <w:rsid w:val="00774BE6"/>
    <w:rsid w:val="00775296"/>
    <w:rsid w:val="007829C7"/>
    <w:rsid w:val="007859C6"/>
    <w:rsid w:val="00785A47"/>
    <w:rsid w:val="00790A8F"/>
    <w:rsid w:val="00793626"/>
    <w:rsid w:val="00795DAC"/>
    <w:rsid w:val="007977FE"/>
    <w:rsid w:val="007A15F2"/>
    <w:rsid w:val="007A1607"/>
    <w:rsid w:val="007A27E5"/>
    <w:rsid w:val="007A4AD7"/>
    <w:rsid w:val="007A5985"/>
    <w:rsid w:val="007A69EB"/>
    <w:rsid w:val="007A70B1"/>
    <w:rsid w:val="007A74FB"/>
    <w:rsid w:val="007B0C67"/>
    <w:rsid w:val="007B418F"/>
    <w:rsid w:val="007B4B8D"/>
    <w:rsid w:val="007B5606"/>
    <w:rsid w:val="007C0137"/>
    <w:rsid w:val="007C198B"/>
    <w:rsid w:val="007C4152"/>
    <w:rsid w:val="007D229B"/>
    <w:rsid w:val="007D5001"/>
    <w:rsid w:val="007D68E3"/>
    <w:rsid w:val="007E0C2D"/>
    <w:rsid w:val="007E18A7"/>
    <w:rsid w:val="007E1BAD"/>
    <w:rsid w:val="007E7E60"/>
    <w:rsid w:val="007F0988"/>
    <w:rsid w:val="007F27F0"/>
    <w:rsid w:val="007F30BB"/>
    <w:rsid w:val="007F3409"/>
    <w:rsid w:val="007F4490"/>
    <w:rsid w:val="007F6849"/>
    <w:rsid w:val="007F7CE6"/>
    <w:rsid w:val="008022A1"/>
    <w:rsid w:val="00802D86"/>
    <w:rsid w:val="00804A8B"/>
    <w:rsid w:val="00804AB7"/>
    <w:rsid w:val="00805682"/>
    <w:rsid w:val="00806793"/>
    <w:rsid w:val="0080758C"/>
    <w:rsid w:val="008103C0"/>
    <w:rsid w:val="0081277C"/>
    <w:rsid w:val="00812E74"/>
    <w:rsid w:val="00813045"/>
    <w:rsid w:val="008150E2"/>
    <w:rsid w:val="00815436"/>
    <w:rsid w:val="008208E5"/>
    <w:rsid w:val="00822742"/>
    <w:rsid w:val="0082361F"/>
    <w:rsid w:val="00823B37"/>
    <w:rsid w:val="00824566"/>
    <w:rsid w:val="00826142"/>
    <w:rsid w:val="00827E98"/>
    <w:rsid w:val="00831A83"/>
    <w:rsid w:val="008320F9"/>
    <w:rsid w:val="0083263D"/>
    <w:rsid w:val="00832A12"/>
    <w:rsid w:val="0083340C"/>
    <w:rsid w:val="00834BB9"/>
    <w:rsid w:val="00843254"/>
    <w:rsid w:val="00846226"/>
    <w:rsid w:val="00846543"/>
    <w:rsid w:val="00846F3F"/>
    <w:rsid w:val="00856705"/>
    <w:rsid w:val="0085797A"/>
    <w:rsid w:val="008640DA"/>
    <w:rsid w:val="0086474A"/>
    <w:rsid w:val="00865DEC"/>
    <w:rsid w:val="008661DF"/>
    <w:rsid w:val="008664AD"/>
    <w:rsid w:val="00871E5A"/>
    <w:rsid w:val="0087618F"/>
    <w:rsid w:val="008774AB"/>
    <w:rsid w:val="00880D50"/>
    <w:rsid w:val="00880F99"/>
    <w:rsid w:val="0088476F"/>
    <w:rsid w:val="008856BB"/>
    <w:rsid w:val="00890659"/>
    <w:rsid w:val="00890ABA"/>
    <w:rsid w:val="008964CE"/>
    <w:rsid w:val="0089746E"/>
    <w:rsid w:val="00897D88"/>
    <w:rsid w:val="008A1871"/>
    <w:rsid w:val="008A3125"/>
    <w:rsid w:val="008A3C3A"/>
    <w:rsid w:val="008A3E38"/>
    <w:rsid w:val="008A771D"/>
    <w:rsid w:val="008B24B3"/>
    <w:rsid w:val="008B68D0"/>
    <w:rsid w:val="008C1328"/>
    <w:rsid w:val="008C19CD"/>
    <w:rsid w:val="008C29F5"/>
    <w:rsid w:val="008C5C6F"/>
    <w:rsid w:val="008C606B"/>
    <w:rsid w:val="008C6BEC"/>
    <w:rsid w:val="008D0464"/>
    <w:rsid w:val="008D1F68"/>
    <w:rsid w:val="008D701B"/>
    <w:rsid w:val="008D711E"/>
    <w:rsid w:val="008E0A6E"/>
    <w:rsid w:val="008E1772"/>
    <w:rsid w:val="008E1B24"/>
    <w:rsid w:val="008E1D5F"/>
    <w:rsid w:val="008E2219"/>
    <w:rsid w:val="008E4AA4"/>
    <w:rsid w:val="008E604F"/>
    <w:rsid w:val="008E6922"/>
    <w:rsid w:val="008E695E"/>
    <w:rsid w:val="008E744F"/>
    <w:rsid w:val="008F174D"/>
    <w:rsid w:val="008F30D7"/>
    <w:rsid w:val="008F3A5D"/>
    <w:rsid w:val="008F5ACB"/>
    <w:rsid w:val="008F6B4B"/>
    <w:rsid w:val="0090477F"/>
    <w:rsid w:val="00906118"/>
    <w:rsid w:val="00907E4B"/>
    <w:rsid w:val="00910B72"/>
    <w:rsid w:val="009115D7"/>
    <w:rsid w:val="009130E2"/>
    <w:rsid w:val="00921ECE"/>
    <w:rsid w:val="0092271F"/>
    <w:rsid w:val="009308B9"/>
    <w:rsid w:val="009319C2"/>
    <w:rsid w:val="00933D94"/>
    <w:rsid w:val="0093445F"/>
    <w:rsid w:val="00935353"/>
    <w:rsid w:val="009378B6"/>
    <w:rsid w:val="00937AE3"/>
    <w:rsid w:val="00940222"/>
    <w:rsid w:val="00943C9D"/>
    <w:rsid w:val="00943EC7"/>
    <w:rsid w:val="00945B45"/>
    <w:rsid w:val="009512DB"/>
    <w:rsid w:val="00951C50"/>
    <w:rsid w:val="00952C04"/>
    <w:rsid w:val="00952C6C"/>
    <w:rsid w:val="009542A6"/>
    <w:rsid w:val="009544C3"/>
    <w:rsid w:val="00955547"/>
    <w:rsid w:val="00961438"/>
    <w:rsid w:val="009631C3"/>
    <w:rsid w:val="00963D7E"/>
    <w:rsid w:val="00964921"/>
    <w:rsid w:val="0096642A"/>
    <w:rsid w:val="00966CD9"/>
    <w:rsid w:val="00971587"/>
    <w:rsid w:val="00971925"/>
    <w:rsid w:val="00972DE8"/>
    <w:rsid w:val="009736F8"/>
    <w:rsid w:val="00973B83"/>
    <w:rsid w:val="009758BC"/>
    <w:rsid w:val="00976E5A"/>
    <w:rsid w:val="00977296"/>
    <w:rsid w:val="00977B3A"/>
    <w:rsid w:val="00984178"/>
    <w:rsid w:val="009845D5"/>
    <w:rsid w:val="00984D91"/>
    <w:rsid w:val="00985083"/>
    <w:rsid w:val="00990F1E"/>
    <w:rsid w:val="00994C5A"/>
    <w:rsid w:val="00995552"/>
    <w:rsid w:val="00997374"/>
    <w:rsid w:val="009977C1"/>
    <w:rsid w:val="009A0544"/>
    <w:rsid w:val="009A0FF8"/>
    <w:rsid w:val="009A119E"/>
    <w:rsid w:val="009A26E1"/>
    <w:rsid w:val="009A668F"/>
    <w:rsid w:val="009B335A"/>
    <w:rsid w:val="009B36C2"/>
    <w:rsid w:val="009B6574"/>
    <w:rsid w:val="009B77C8"/>
    <w:rsid w:val="009C14C0"/>
    <w:rsid w:val="009C2D48"/>
    <w:rsid w:val="009C55BD"/>
    <w:rsid w:val="009D1628"/>
    <w:rsid w:val="009D2145"/>
    <w:rsid w:val="009D3DF4"/>
    <w:rsid w:val="009D5A88"/>
    <w:rsid w:val="009D76A0"/>
    <w:rsid w:val="009E37BB"/>
    <w:rsid w:val="009E487F"/>
    <w:rsid w:val="009E571E"/>
    <w:rsid w:val="009F1F71"/>
    <w:rsid w:val="009F2262"/>
    <w:rsid w:val="009F2557"/>
    <w:rsid w:val="009F2CDA"/>
    <w:rsid w:val="009F3E8E"/>
    <w:rsid w:val="009F578D"/>
    <w:rsid w:val="009F5C7D"/>
    <w:rsid w:val="009F7A24"/>
    <w:rsid w:val="00A01444"/>
    <w:rsid w:val="00A0161D"/>
    <w:rsid w:val="00A027E1"/>
    <w:rsid w:val="00A03BB5"/>
    <w:rsid w:val="00A078A8"/>
    <w:rsid w:val="00A1118A"/>
    <w:rsid w:val="00A1273F"/>
    <w:rsid w:val="00A17757"/>
    <w:rsid w:val="00A2086B"/>
    <w:rsid w:val="00A24C09"/>
    <w:rsid w:val="00A26854"/>
    <w:rsid w:val="00A351B8"/>
    <w:rsid w:val="00A35EB0"/>
    <w:rsid w:val="00A36C19"/>
    <w:rsid w:val="00A4396E"/>
    <w:rsid w:val="00A45719"/>
    <w:rsid w:val="00A45BCD"/>
    <w:rsid w:val="00A46B99"/>
    <w:rsid w:val="00A46D1F"/>
    <w:rsid w:val="00A47646"/>
    <w:rsid w:val="00A4796D"/>
    <w:rsid w:val="00A54D0A"/>
    <w:rsid w:val="00A607B1"/>
    <w:rsid w:val="00A60D35"/>
    <w:rsid w:val="00A61428"/>
    <w:rsid w:val="00A62155"/>
    <w:rsid w:val="00A62486"/>
    <w:rsid w:val="00A63D21"/>
    <w:rsid w:val="00A65516"/>
    <w:rsid w:val="00A65A86"/>
    <w:rsid w:val="00A703C6"/>
    <w:rsid w:val="00A71661"/>
    <w:rsid w:val="00A7193E"/>
    <w:rsid w:val="00A75D18"/>
    <w:rsid w:val="00A765CF"/>
    <w:rsid w:val="00A820A4"/>
    <w:rsid w:val="00A92662"/>
    <w:rsid w:val="00A942F4"/>
    <w:rsid w:val="00A947CA"/>
    <w:rsid w:val="00A96663"/>
    <w:rsid w:val="00AA1EFA"/>
    <w:rsid w:val="00AA3BF1"/>
    <w:rsid w:val="00AA5652"/>
    <w:rsid w:val="00AA68BF"/>
    <w:rsid w:val="00AB0836"/>
    <w:rsid w:val="00AB0C29"/>
    <w:rsid w:val="00AB0FAB"/>
    <w:rsid w:val="00AB3A89"/>
    <w:rsid w:val="00AB66CD"/>
    <w:rsid w:val="00AB6845"/>
    <w:rsid w:val="00AC2C9F"/>
    <w:rsid w:val="00AD2FCC"/>
    <w:rsid w:val="00AD4186"/>
    <w:rsid w:val="00AD4AAC"/>
    <w:rsid w:val="00AD636E"/>
    <w:rsid w:val="00AD6615"/>
    <w:rsid w:val="00AD66D5"/>
    <w:rsid w:val="00AD7534"/>
    <w:rsid w:val="00AD7D38"/>
    <w:rsid w:val="00AE6235"/>
    <w:rsid w:val="00AE6C60"/>
    <w:rsid w:val="00AE7005"/>
    <w:rsid w:val="00AE7FB7"/>
    <w:rsid w:val="00AF1473"/>
    <w:rsid w:val="00AF1F2C"/>
    <w:rsid w:val="00AF5B5F"/>
    <w:rsid w:val="00AF6771"/>
    <w:rsid w:val="00B000C8"/>
    <w:rsid w:val="00B034DD"/>
    <w:rsid w:val="00B038D7"/>
    <w:rsid w:val="00B05717"/>
    <w:rsid w:val="00B1132A"/>
    <w:rsid w:val="00B13DF3"/>
    <w:rsid w:val="00B14B89"/>
    <w:rsid w:val="00B17767"/>
    <w:rsid w:val="00B2053B"/>
    <w:rsid w:val="00B2287E"/>
    <w:rsid w:val="00B22B57"/>
    <w:rsid w:val="00B24908"/>
    <w:rsid w:val="00B2537C"/>
    <w:rsid w:val="00B26850"/>
    <w:rsid w:val="00B26AFA"/>
    <w:rsid w:val="00B332D0"/>
    <w:rsid w:val="00B343D7"/>
    <w:rsid w:val="00B35B4F"/>
    <w:rsid w:val="00B376D4"/>
    <w:rsid w:val="00B37A28"/>
    <w:rsid w:val="00B41C95"/>
    <w:rsid w:val="00B43BF9"/>
    <w:rsid w:val="00B45A9A"/>
    <w:rsid w:val="00B462E1"/>
    <w:rsid w:val="00B50143"/>
    <w:rsid w:val="00B540B5"/>
    <w:rsid w:val="00B54C5A"/>
    <w:rsid w:val="00B56FF8"/>
    <w:rsid w:val="00B60E0F"/>
    <w:rsid w:val="00B6172D"/>
    <w:rsid w:val="00B61E08"/>
    <w:rsid w:val="00B6274F"/>
    <w:rsid w:val="00B63184"/>
    <w:rsid w:val="00B63397"/>
    <w:rsid w:val="00B63D1F"/>
    <w:rsid w:val="00B63FAB"/>
    <w:rsid w:val="00B64A95"/>
    <w:rsid w:val="00B6604C"/>
    <w:rsid w:val="00B67B22"/>
    <w:rsid w:val="00B67CB6"/>
    <w:rsid w:val="00B67E21"/>
    <w:rsid w:val="00B70E2C"/>
    <w:rsid w:val="00B74705"/>
    <w:rsid w:val="00B74A34"/>
    <w:rsid w:val="00B77356"/>
    <w:rsid w:val="00B82FE2"/>
    <w:rsid w:val="00B849BB"/>
    <w:rsid w:val="00B8698C"/>
    <w:rsid w:val="00B91D4A"/>
    <w:rsid w:val="00B94463"/>
    <w:rsid w:val="00B95B7D"/>
    <w:rsid w:val="00B96D4B"/>
    <w:rsid w:val="00BA0DEA"/>
    <w:rsid w:val="00BA10E5"/>
    <w:rsid w:val="00BA5C5C"/>
    <w:rsid w:val="00BB01DC"/>
    <w:rsid w:val="00BB0DDD"/>
    <w:rsid w:val="00BB3CD6"/>
    <w:rsid w:val="00BB6727"/>
    <w:rsid w:val="00BB76C0"/>
    <w:rsid w:val="00BB779E"/>
    <w:rsid w:val="00BC315B"/>
    <w:rsid w:val="00BC3C5C"/>
    <w:rsid w:val="00BC3E3D"/>
    <w:rsid w:val="00BC57D5"/>
    <w:rsid w:val="00BC7C08"/>
    <w:rsid w:val="00BD0C0E"/>
    <w:rsid w:val="00BD3EC8"/>
    <w:rsid w:val="00BD5421"/>
    <w:rsid w:val="00BD7258"/>
    <w:rsid w:val="00BE09AB"/>
    <w:rsid w:val="00BE4B3A"/>
    <w:rsid w:val="00BE7E26"/>
    <w:rsid w:val="00BF14D5"/>
    <w:rsid w:val="00BF3D98"/>
    <w:rsid w:val="00BF54DF"/>
    <w:rsid w:val="00C03C1D"/>
    <w:rsid w:val="00C05018"/>
    <w:rsid w:val="00C05879"/>
    <w:rsid w:val="00C05914"/>
    <w:rsid w:val="00C17170"/>
    <w:rsid w:val="00C17393"/>
    <w:rsid w:val="00C20AA7"/>
    <w:rsid w:val="00C20C05"/>
    <w:rsid w:val="00C22317"/>
    <w:rsid w:val="00C24B44"/>
    <w:rsid w:val="00C24F77"/>
    <w:rsid w:val="00C250FC"/>
    <w:rsid w:val="00C25F2C"/>
    <w:rsid w:val="00C3069B"/>
    <w:rsid w:val="00C30A6E"/>
    <w:rsid w:val="00C3234A"/>
    <w:rsid w:val="00C33F1D"/>
    <w:rsid w:val="00C34602"/>
    <w:rsid w:val="00C358E8"/>
    <w:rsid w:val="00C44F31"/>
    <w:rsid w:val="00C47A0B"/>
    <w:rsid w:val="00C52985"/>
    <w:rsid w:val="00C5413B"/>
    <w:rsid w:val="00C56AD9"/>
    <w:rsid w:val="00C56CCE"/>
    <w:rsid w:val="00C60EC3"/>
    <w:rsid w:val="00C61303"/>
    <w:rsid w:val="00C6245E"/>
    <w:rsid w:val="00C63B2F"/>
    <w:rsid w:val="00C641DB"/>
    <w:rsid w:val="00C650B2"/>
    <w:rsid w:val="00C65D33"/>
    <w:rsid w:val="00C66BDE"/>
    <w:rsid w:val="00C738ED"/>
    <w:rsid w:val="00C76AA4"/>
    <w:rsid w:val="00C77943"/>
    <w:rsid w:val="00C81B8D"/>
    <w:rsid w:val="00C852C7"/>
    <w:rsid w:val="00C9123F"/>
    <w:rsid w:val="00C92BA8"/>
    <w:rsid w:val="00C96BB1"/>
    <w:rsid w:val="00C97C93"/>
    <w:rsid w:val="00C97CCF"/>
    <w:rsid w:val="00CA068A"/>
    <w:rsid w:val="00CA0728"/>
    <w:rsid w:val="00CA6C60"/>
    <w:rsid w:val="00CB02EA"/>
    <w:rsid w:val="00CB05B3"/>
    <w:rsid w:val="00CB2032"/>
    <w:rsid w:val="00CC2243"/>
    <w:rsid w:val="00CC4CBB"/>
    <w:rsid w:val="00CD1B4C"/>
    <w:rsid w:val="00CD4CA5"/>
    <w:rsid w:val="00CD5075"/>
    <w:rsid w:val="00CD7252"/>
    <w:rsid w:val="00CD74C2"/>
    <w:rsid w:val="00CE0C42"/>
    <w:rsid w:val="00CE39F2"/>
    <w:rsid w:val="00CE462A"/>
    <w:rsid w:val="00CE4E8F"/>
    <w:rsid w:val="00CE52C1"/>
    <w:rsid w:val="00CE715C"/>
    <w:rsid w:val="00CE7ADE"/>
    <w:rsid w:val="00CF08D8"/>
    <w:rsid w:val="00CF3CDF"/>
    <w:rsid w:val="00CF4D28"/>
    <w:rsid w:val="00CF55D1"/>
    <w:rsid w:val="00CF5654"/>
    <w:rsid w:val="00CF5701"/>
    <w:rsid w:val="00D02EE8"/>
    <w:rsid w:val="00D03296"/>
    <w:rsid w:val="00D03DDE"/>
    <w:rsid w:val="00D04D87"/>
    <w:rsid w:val="00D07B35"/>
    <w:rsid w:val="00D1086E"/>
    <w:rsid w:val="00D12CA8"/>
    <w:rsid w:val="00D16E1B"/>
    <w:rsid w:val="00D179F8"/>
    <w:rsid w:val="00D23D64"/>
    <w:rsid w:val="00D23FDB"/>
    <w:rsid w:val="00D24F6B"/>
    <w:rsid w:val="00D26364"/>
    <w:rsid w:val="00D344B1"/>
    <w:rsid w:val="00D35AE8"/>
    <w:rsid w:val="00D41D11"/>
    <w:rsid w:val="00D465D4"/>
    <w:rsid w:val="00D46E4C"/>
    <w:rsid w:val="00D47DA4"/>
    <w:rsid w:val="00D52CA9"/>
    <w:rsid w:val="00D54561"/>
    <w:rsid w:val="00D5692A"/>
    <w:rsid w:val="00D61289"/>
    <w:rsid w:val="00D61963"/>
    <w:rsid w:val="00D61EA4"/>
    <w:rsid w:val="00D63888"/>
    <w:rsid w:val="00D64D09"/>
    <w:rsid w:val="00D65084"/>
    <w:rsid w:val="00D7161D"/>
    <w:rsid w:val="00D72A31"/>
    <w:rsid w:val="00D7444C"/>
    <w:rsid w:val="00D74CED"/>
    <w:rsid w:val="00D758CD"/>
    <w:rsid w:val="00D761A9"/>
    <w:rsid w:val="00D7680E"/>
    <w:rsid w:val="00D778DD"/>
    <w:rsid w:val="00D806A4"/>
    <w:rsid w:val="00D82CB2"/>
    <w:rsid w:val="00D9218A"/>
    <w:rsid w:val="00D922E8"/>
    <w:rsid w:val="00D930A3"/>
    <w:rsid w:val="00D93F05"/>
    <w:rsid w:val="00D95F89"/>
    <w:rsid w:val="00DA0A88"/>
    <w:rsid w:val="00DA309F"/>
    <w:rsid w:val="00DB13C8"/>
    <w:rsid w:val="00DB180F"/>
    <w:rsid w:val="00DB2BF2"/>
    <w:rsid w:val="00DB3CBF"/>
    <w:rsid w:val="00DB41B8"/>
    <w:rsid w:val="00DB52A3"/>
    <w:rsid w:val="00DB53F6"/>
    <w:rsid w:val="00DB5C8E"/>
    <w:rsid w:val="00DB7AA2"/>
    <w:rsid w:val="00DC01E5"/>
    <w:rsid w:val="00DC1652"/>
    <w:rsid w:val="00DC4AC5"/>
    <w:rsid w:val="00DC67D4"/>
    <w:rsid w:val="00DD0131"/>
    <w:rsid w:val="00DD06D7"/>
    <w:rsid w:val="00DD0AEE"/>
    <w:rsid w:val="00DD147B"/>
    <w:rsid w:val="00DE1868"/>
    <w:rsid w:val="00DE1EF0"/>
    <w:rsid w:val="00DE2C1C"/>
    <w:rsid w:val="00DE3472"/>
    <w:rsid w:val="00DE3953"/>
    <w:rsid w:val="00DE3FA8"/>
    <w:rsid w:val="00DE4015"/>
    <w:rsid w:val="00DE4028"/>
    <w:rsid w:val="00DE725E"/>
    <w:rsid w:val="00DF1CB7"/>
    <w:rsid w:val="00DF2D47"/>
    <w:rsid w:val="00DF434A"/>
    <w:rsid w:val="00DF58C3"/>
    <w:rsid w:val="00DF7C28"/>
    <w:rsid w:val="00E00433"/>
    <w:rsid w:val="00E030AF"/>
    <w:rsid w:val="00E073B6"/>
    <w:rsid w:val="00E107CB"/>
    <w:rsid w:val="00E11DDD"/>
    <w:rsid w:val="00E12735"/>
    <w:rsid w:val="00E12DCA"/>
    <w:rsid w:val="00E146CC"/>
    <w:rsid w:val="00E14F7C"/>
    <w:rsid w:val="00E15629"/>
    <w:rsid w:val="00E15B3F"/>
    <w:rsid w:val="00E16284"/>
    <w:rsid w:val="00E17E25"/>
    <w:rsid w:val="00E2436A"/>
    <w:rsid w:val="00E248FF"/>
    <w:rsid w:val="00E24DB1"/>
    <w:rsid w:val="00E26CC7"/>
    <w:rsid w:val="00E32BF7"/>
    <w:rsid w:val="00E34E39"/>
    <w:rsid w:val="00E4033D"/>
    <w:rsid w:val="00E404AB"/>
    <w:rsid w:val="00E4090D"/>
    <w:rsid w:val="00E4231D"/>
    <w:rsid w:val="00E44282"/>
    <w:rsid w:val="00E4567E"/>
    <w:rsid w:val="00E456FD"/>
    <w:rsid w:val="00E54336"/>
    <w:rsid w:val="00E5447B"/>
    <w:rsid w:val="00E54E53"/>
    <w:rsid w:val="00E56F21"/>
    <w:rsid w:val="00E57E4F"/>
    <w:rsid w:val="00E60BEA"/>
    <w:rsid w:val="00E60FF9"/>
    <w:rsid w:val="00E61B6A"/>
    <w:rsid w:val="00E622FA"/>
    <w:rsid w:val="00E635BA"/>
    <w:rsid w:val="00E67F33"/>
    <w:rsid w:val="00E67F9F"/>
    <w:rsid w:val="00E71A52"/>
    <w:rsid w:val="00E759BB"/>
    <w:rsid w:val="00E81851"/>
    <w:rsid w:val="00E83E24"/>
    <w:rsid w:val="00E83E2F"/>
    <w:rsid w:val="00E90C1D"/>
    <w:rsid w:val="00E90E9C"/>
    <w:rsid w:val="00E92A7D"/>
    <w:rsid w:val="00E9398D"/>
    <w:rsid w:val="00E950EF"/>
    <w:rsid w:val="00E971F7"/>
    <w:rsid w:val="00EA28B7"/>
    <w:rsid w:val="00EA3867"/>
    <w:rsid w:val="00EA4704"/>
    <w:rsid w:val="00EA67E4"/>
    <w:rsid w:val="00EA73F8"/>
    <w:rsid w:val="00EB0149"/>
    <w:rsid w:val="00EB76EC"/>
    <w:rsid w:val="00EB77F6"/>
    <w:rsid w:val="00EC0C01"/>
    <w:rsid w:val="00EC4625"/>
    <w:rsid w:val="00EC5CFD"/>
    <w:rsid w:val="00EC6506"/>
    <w:rsid w:val="00EC6902"/>
    <w:rsid w:val="00EC7550"/>
    <w:rsid w:val="00ED05ED"/>
    <w:rsid w:val="00EE2100"/>
    <w:rsid w:val="00EE2B63"/>
    <w:rsid w:val="00EE3892"/>
    <w:rsid w:val="00EE3DF4"/>
    <w:rsid w:val="00EE4748"/>
    <w:rsid w:val="00EE4E3A"/>
    <w:rsid w:val="00EE5929"/>
    <w:rsid w:val="00EE5938"/>
    <w:rsid w:val="00EE60EB"/>
    <w:rsid w:val="00EE706A"/>
    <w:rsid w:val="00EE7D4A"/>
    <w:rsid w:val="00EF51F1"/>
    <w:rsid w:val="00EF6DFF"/>
    <w:rsid w:val="00F0225C"/>
    <w:rsid w:val="00F074FF"/>
    <w:rsid w:val="00F15EE7"/>
    <w:rsid w:val="00F165DA"/>
    <w:rsid w:val="00F17A4E"/>
    <w:rsid w:val="00F17BD1"/>
    <w:rsid w:val="00F21752"/>
    <w:rsid w:val="00F22071"/>
    <w:rsid w:val="00F244E0"/>
    <w:rsid w:val="00F263F7"/>
    <w:rsid w:val="00F27007"/>
    <w:rsid w:val="00F32020"/>
    <w:rsid w:val="00F32C79"/>
    <w:rsid w:val="00F3371A"/>
    <w:rsid w:val="00F33A24"/>
    <w:rsid w:val="00F3420B"/>
    <w:rsid w:val="00F34B65"/>
    <w:rsid w:val="00F36021"/>
    <w:rsid w:val="00F3697E"/>
    <w:rsid w:val="00F41609"/>
    <w:rsid w:val="00F42078"/>
    <w:rsid w:val="00F4315F"/>
    <w:rsid w:val="00F455EF"/>
    <w:rsid w:val="00F466FB"/>
    <w:rsid w:val="00F5025B"/>
    <w:rsid w:val="00F50E3E"/>
    <w:rsid w:val="00F50E8F"/>
    <w:rsid w:val="00F51DFB"/>
    <w:rsid w:val="00F52EB4"/>
    <w:rsid w:val="00F52EC2"/>
    <w:rsid w:val="00F53B07"/>
    <w:rsid w:val="00F56242"/>
    <w:rsid w:val="00F62012"/>
    <w:rsid w:val="00F621CE"/>
    <w:rsid w:val="00F64823"/>
    <w:rsid w:val="00F658C6"/>
    <w:rsid w:val="00F66CAC"/>
    <w:rsid w:val="00F71379"/>
    <w:rsid w:val="00F7502C"/>
    <w:rsid w:val="00F77808"/>
    <w:rsid w:val="00F80659"/>
    <w:rsid w:val="00F81BD6"/>
    <w:rsid w:val="00F829AD"/>
    <w:rsid w:val="00F82AFF"/>
    <w:rsid w:val="00F838A7"/>
    <w:rsid w:val="00F851C3"/>
    <w:rsid w:val="00F87649"/>
    <w:rsid w:val="00F93DED"/>
    <w:rsid w:val="00F9526E"/>
    <w:rsid w:val="00F959D3"/>
    <w:rsid w:val="00F95D2C"/>
    <w:rsid w:val="00FA0122"/>
    <w:rsid w:val="00FA153B"/>
    <w:rsid w:val="00FA1B43"/>
    <w:rsid w:val="00FA3EC7"/>
    <w:rsid w:val="00FA4467"/>
    <w:rsid w:val="00FA4C48"/>
    <w:rsid w:val="00FA5738"/>
    <w:rsid w:val="00FB4FBB"/>
    <w:rsid w:val="00FB6073"/>
    <w:rsid w:val="00FB66A3"/>
    <w:rsid w:val="00FC0D29"/>
    <w:rsid w:val="00FC375E"/>
    <w:rsid w:val="00FC3F65"/>
    <w:rsid w:val="00FC6905"/>
    <w:rsid w:val="00FD3789"/>
    <w:rsid w:val="00FD4240"/>
    <w:rsid w:val="00FD5F2F"/>
    <w:rsid w:val="00FE2E73"/>
    <w:rsid w:val="00FE3507"/>
    <w:rsid w:val="00FE3852"/>
    <w:rsid w:val="00FE5689"/>
    <w:rsid w:val="00FF08E8"/>
    <w:rsid w:val="00FF50B3"/>
    <w:rsid w:val="00FF5B7E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01ADBBDD"/>
  <w15:docId w15:val="{DB3CF1AB-4BD1-48DD-BAED-101C202C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spacing w:val="-5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/>
      <w:spacing w:val="-5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libri Light" w:hAnsi="Calibri Light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libri Light" w:hAnsi="Calibri Light"/>
      <w:b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48"/>
    </w:rPr>
  </w:style>
  <w:style w:type="character" w:customStyle="1" w:styleId="TitleChar">
    <w:name w:val="Title Char"/>
    <w:link w:val="Title"/>
    <w:uiPriority w:val="99"/>
    <w:locked/>
    <w:rPr>
      <w:rFonts w:ascii="Calibri Light" w:hAnsi="Calibri Light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sz w:val="16"/>
    </w:rPr>
  </w:style>
  <w:style w:type="character" w:customStyle="1" w:styleId="BodyTextChar">
    <w:name w:val="Body Text Char"/>
    <w:link w:val="BodyText"/>
    <w:uiPriority w:val="99"/>
    <w:semiHidden/>
    <w:locked/>
    <w:rPr>
      <w:sz w:val="20"/>
    </w:rPr>
  </w:style>
  <w:style w:type="paragraph" w:styleId="Salutation">
    <w:name w:val="Salutation"/>
    <w:basedOn w:val="Normal"/>
    <w:next w:val="Normal"/>
    <w:link w:val="SalutationChar"/>
    <w:uiPriority w:val="99"/>
    <w:pPr>
      <w:spacing w:before="220" w:after="220" w:line="220" w:lineRule="atLeast"/>
    </w:pPr>
    <w:rPr>
      <w:rFonts w:ascii="Arial" w:hAnsi="Arial"/>
      <w:spacing w:val="-5"/>
    </w:rPr>
  </w:style>
  <w:style w:type="character" w:customStyle="1" w:styleId="SalutationChar">
    <w:name w:val="Salutation Char"/>
    <w:link w:val="Salutation"/>
    <w:uiPriority w:val="99"/>
    <w:semiHidden/>
    <w:locked/>
    <w:rPr>
      <w:sz w:val="20"/>
    </w:rPr>
  </w:style>
  <w:style w:type="paragraph" w:styleId="Closing">
    <w:name w:val="Closing"/>
    <w:basedOn w:val="Normal"/>
    <w:next w:val="Signature"/>
    <w:link w:val="ClosingChar"/>
    <w:uiPriority w:val="99"/>
    <w:pPr>
      <w:keepNext/>
      <w:spacing w:after="60" w:line="220" w:lineRule="atLeast"/>
      <w:jc w:val="both"/>
    </w:pPr>
    <w:rPr>
      <w:rFonts w:ascii="Arial" w:hAnsi="Arial"/>
      <w:spacing w:val="-5"/>
    </w:rPr>
  </w:style>
  <w:style w:type="character" w:customStyle="1" w:styleId="ClosingChar">
    <w:name w:val="Closing Char"/>
    <w:link w:val="Closing"/>
    <w:uiPriority w:val="99"/>
    <w:semiHidden/>
    <w:locked/>
    <w:rPr>
      <w:sz w:val="20"/>
    </w:rPr>
  </w:style>
  <w:style w:type="paragraph" w:styleId="Signature">
    <w:name w:val="Signature"/>
    <w:basedOn w:val="Normal"/>
    <w:next w:val="SignatureJobTitle"/>
    <w:link w:val="SignatureChar"/>
    <w:uiPriority w:val="99"/>
    <w:pPr>
      <w:keepNext/>
      <w:spacing w:before="880" w:line="220" w:lineRule="atLeast"/>
    </w:pPr>
    <w:rPr>
      <w:rFonts w:ascii="Arial" w:hAnsi="Arial"/>
      <w:spacing w:val="-5"/>
    </w:rPr>
  </w:style>
  <w:style w:type="character" w:customStyle="1" w:styleId="SignatureChar">
    <w:name w:val="Signature Char"/>
    <w:link w:val="Signature"/>
    <w:uiPriority w:val="99"/>
    <w:semiHidden/>
    <w:locked/>
    <w:rPr>
      <w:sz w:val="20"/>
    </w:rPr>
  </w:style>
  <w:style w:type="paragraph" w:styleId="Date">
    <w:name w:val="Date"/>
    <w:basedOn w:val="Normal"/>
    <w:next w:val="InsideAddressName"/>
    <w:link w:val="DateChar"/>
    <w:uiPriority w:val="99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DateChar">
    <w:name w:val="Date Char"/>
    <w:link w:val="Date"/>
    <w:uiPriority w:val="99"/>
    <w:semiHidden/>
    <w:locked/>
    <w:rPr>
      <w:sz w:val="20"/>
    </w:rPr>
  </w:style>
  <w:style w:type="paragraph" w:customStyle="1" w:styleId="InsideAddress">
    <w:name w:val="Inside Address"/>
    <w:basedOn w:val="Normal"/>
    <w:uiPriority w:val="99"/>
    <w:pPr>
      <w:spacing w:line="220" w:lineRule="atLeast"/>
      <w:jc w:val="both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uiPriority w:val="99"/>
    <w:pPr>
      <w:spacing w:before="220"/>
    </w:pPr>
  </w:style>
  <w:style w:type="paragraph" w:customStyle="1" w:styleId="SignatureJobTitle">
    <w:name w:val="Signature Job Title"/>
    <w:basedOn w:val="Signature"/>
    <w:next w:val="Normal"/>
    <w:uiPriority w:val="99"/>
    <w:pPr>
      <w:spacing w:before="0"/>
    </w:pPr>
  </w:style>
  <w:style w:type="paragraph" w:styleId="BodyText2">
    <w:name w:val="Body Text 2"/>
    <w:basedOn w:val="Normal"/>
    <w:link w:val="BodyText2Char"/>
    <w:uiPriority w:val="99"/>
    <w:rPr>
      <w:rFonts w:ascii="Arial" w:hAnsi="Arial"/>
      <w:b/>
      <w:bCs/>
      <w:spacing w:val="-5"/>
      <w:sz w:val="28"/>
    </w:rPr>
  </w:style>
  <w:style w:type="character" w:customStyle="1" w:styleId="BodyText2Char">
    <w:name w:val="Body Text 2 Char"/>
    <w:link w:val="BodyText2"/>
    <w:uiPriority w:val="99"/>
    <w:semiHidden/>
    <w:lock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20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/>
      <w:sz w:val="18"/>
    </w:rPr>
  </w:style>
  <w:style w:type="paragraph" w:styleId="ListBullet">
    <w:name w:val="List Bullet"/>
    <w:basedOn w:val="Normal"/>
    <w:uiPriority w:val="99"/>
    <w:rsid w:val="008E0A6E"/>
    <w:pPr>
      <w:numPr>
        <w:numId w:val="24"/>
      </w:numPr>
      <w:tabs>
        <w:tab w:val="clear" w:pos="1080"/>
        <w:tab w:val="num" w:pos="360"/>
      </w:tabs>
      <w:ind w:left="360"/>
      <w:contextualSpacing/>
    </w:pPr>
  </w:style>
  <w:style w:type="paragraph" w:styleId="ListParagraph">
    <w:name w:val="List Paragraph"/>
    <w:basedOn w:val="Normal"/>
    <w:uiPriority w:val="34"/>
    <w:qFormat/>
    <w:rsid w:val="0051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14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4.bin"/><Relationship Id="rId5" Type="http://schemas.openxmlformats.org/officeDocument/2006/relationships/oleObject" Target="embeddings/oleObject3.bin"/><Relationship Id="rId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ity%20of%20Arco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E46D-8EAE-472F-8D2C-D218058E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of Arco Letter</Template>
  <TotalTime>1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</dc:creator>
  <cp:keywords/>
  <dc:description/>
  <cp:lastModifiedBy>Tara Wilson</cp:lastModifiedBy>
  <cp:revision>2</cp:revision>
  <cp:lastPrinted>2022-06-10T22:00:00Z</cp:lastPrinted>
  <dcterms:created xsi:type="dcterms:W3CDTF">2022-07-11T18:06:00Z</dcterms:created>
  <dcterms:modified xsi:type="dcterms:W3CDTF">2022-07-11T18:06:00Z</dcterms:modified>
</cp:coreProperties>
</file>