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6FC3" w14:textId="14E377D3" w:rsidR="007D68E3" w:rsidRDefault="00B849BB">
      <w:pPr>
        <w:rPr>
          <w:rFonts w:ascii="Arial" w:hAnsi="Arial"/>
          <w:spacing w:val="-5"/>
          <w:sz w:val="22"/>
        </w:rPr>
      </w:pPr>
      <w:r>
        <w:rPr>
          <w:rFonts w:ascii="Arial" w:hAnsi="Arial"/>
          <w:spacing w:val="-5"/>
          <w:sz w:val="22"/>
        </w:rPr>
        <w:t xml:space="preserve"> </w:t>
      </w:r>
      <w:r w:rsidR="007D68E3">
        <w:rPr>
          <w:rFonts w:ascii="Arial" w:hAnsi="Arial"/>
          <w:spacing w:val="-5"/>
          <w:sz w:val="22"/>
        </w:rPr>
        <w:tab/>
      </w:r>
    </w:p>
    <w:p w14:paraId="6F013E1D" w14:textId="77777777" w:rsidR="007D68E3" w:rsidRDefault="007D68E3">
      <w:pPr>
        <w:rPr>
          <w:rFonts w:ascii="Arial" w:hAnsi="Arial"/>
          <w:spacing w:val="-5"/>
          <w:sz w:val="22"/>
        </w:rPr>
      </w:pPr>
    </w:p>
    <w:p w14:paraId="1DB8DA2B" w14:textId="77777777" w:rsidR="007D68E3" w:rsidRDefault="007D68E3">
      <w:pPr>
        <w:rPr>
          <w:rFonts w:ascii="Arial" w:hAnsi="Arial"/>
          <w:spacing w:val="-5"/>
          <w:sz w:val="22"/>
        </w:rPr>
      </w:pPr>
    </w:p>
    <w:p w14:paraId="5796725F" w14:textId="77777777" w:rsidR="007D68E3" w:rsidRDefault="007D68E3" w:rsidP="00EF6DFF">
      <w:pPr>
        <w:jc w:val="center"/>
        <w:rPr>
          <w:spacing w:val="-5"/>
          <w:sz w:val="52"/>
          <w:szCs w:val="52"/>
        </w:rPr>
      </w:pPr>
      <w:r w:rsidRPr="007A27E5">
        <w:rPr>
          <w:spacing w:val="-5"/>
          <w:sz w:val="52"/>
          <w:szCs w:val="52"/>
        </w:rPr>
        <w:t>AGENDA</w:t>
      </w:r>
    </w:p>
    <w:p w14:paraId="41AE7CAE" w14:textId="4D6E26D6" w:rsidR="007D68E3" w:rsidRPr="00B343D7" w:rsidRDefault="0039686E" w:rsidP="00EF6DFF">
      <w:pPr>
        <w:jc w:val="center"/>
        <w:rPr>
          <w:spacing w:val="-5"/>
          <w:sz w:val="52"/>
          <w:szCs w:val="52"/>
        </w:rPr>
      </w:pPr>
      <w:r>
        <w:rPr>
          <w:spacing w:val="-5"/>
          <w:sz w:val="36"/>
          <w:szCs w:val="36"/>
        </w:rPr>
        <w:t>April</w:t>
      </w:r>
      <w:r w:rsidR="006D1D80">
        <w:rPr>
          <w:spacing w:val="-5"/>
          <w:sz w:val="36"/>
          <w:szCs w:val="36"/>
        </w:rPr>
        <w:t xml:space="preserve"> </w:t>
      </w:r>
      <w:r w:rsidR="004563CA">
        <w:rPr>
          <w:spacing w:val="-5"/>
          <w:sz w:val="36"/>
          <w:szCs w:val="36"/>
        </w:rPr>
        <w:t>2</w:t>
      </w:r>
      <w:r>
        <w:rPr>
          <w:spacing w:val="-5"/>
          <w:sz w:val="36"/>
          <w:szCs w:val="36"/>
        </w:rPr>
        <w:t>2</w:t>
      </w:r>
      <w:r w:rsidR="007D68E3">
        <w:rPr>
          <w:spacing w:val="-5"/>
          <w:sz w:val="36"/>
          <w:szCs w:val="36"/>
        </w:rPr>
        <w:t>,</w:t>
      </w:r>
      <w:r w:rsidR="007D68E3" w:rsidRPr="007A27E5">
        <w:rPr>
          <w:spacing w:val="-5"/>
          <w:sz w:val="36"/>
          <w:szCs w:val="36"/>
        </w:rPr>
        <w:t xml:space="preserve"> 202</w:t>
      </w:r>
      <w:r w:rsidR="00F80628">
        <w:rPr>
          <w:spacing w:val="-5"/>
          <w:sz w:val="36"/>
          <w:szCs w:val="36"/>
        </w:rPr>
        <w:t>4</w:t>
      </w:r>
    </w:p>
    <w:p w14:paraId="5DF1F4B4" w14:textId="77777777" w:rsidR="007D68E3" w:rsidRPr="007A27E5" w:rsidRDefault="007D68E3" w:rsidP="003F3E84">
      <w:pPr>
        <w:jc w:val="center"/>
        <w:rPr>
          <w:spacing w:val="-5"/>
          <w:sz w:val="36"/>
          <w:szCs w:val="36"/>
        </w:rPr>
      </w:pPr>
      <w:r w:rsidRPr="007A27E5">
        <w:rPr>
          <w:spacing w:val="-5"/>
          <w:sz w:val="36"/>
          <w:szCs w:val="36"/>
        </w:rPr>
        <w:t xml:space="preserve">City Council </w:t>
      </w:r>
      <w:r>
        <w:rPr>
          <w:spacing w:val="-5"/>
          <w:sz w:val="36"/>
          <w:szCs w:val="36"/>
        </w:rPr>
        <w:t>M</w:t>
      </w:r>
      <w:r w:rsidRPr="007A27E5">
        <w:rPr>
          <w:spacing w:val="-5"/>
          <w:sz w:val="36"/>
          <w:szCs w:val="36"/>
        </w:rPr>
        <w:t>eeting - 7:00 pm</w:t>
      </w:r>
    </w:p>
    <w:p w14:paraId="264580E6" w14:textId="77777777" w:rsidR="007D68E3" w:rsidRPr="007A27E5" w:rsidRDefault="007D68E3" w:rsidP="003F3E84">
      <w:pPr>
        <w:jc w:val="center"/>
        <w:rPr>
          <w:spacing w:val="-5"/>
        </w:rPr>
      </w:pPr>
    </w:p>
    <w:p w14:paraId="536EB36C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  </w:t>
      </w:r>
    </w:p>
    <w:p w14:paraId="58E61518" w14:textId="506E6567" w:rsidR="007D68E3" w:rsidRPr="007A27E5" w:rsidRDefault="007D68E3" w:rsidP="009D5A88">
      <w:pPr>
        <w:rPr>
          <w:spacing w:val="-5"/>
          <w:sz w:val="36"/>
          <w:szCs w:val="36"/>
        </w:rPr>
      </w:pPr>
      <w:r w:rsidRPr="007A27E5">
        <w:rPr>
          <w:spacing w:val="-5"/>
          <w:sz w:val="24"/>
          <w:szCs w:val="24"/>
        </w:rPr>
        <w:t>MEETING CALLED TO ORDER - 7:00 pm</w:t>
      </w:r>
      <w:r w:rsidR="00955547">
        <w:rPr>
          <w:spacing w:val="-5"/>
          <w:sz w:val="24"/>
          <w:szCs w:val="24"/>
        </w:rPr>
        <w:t xml:space="preserve"> City Hall</w:t>
      </w:r>
    </w:p>
    <w:p w14:paraId="0DC411EA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READING OF MINUTES</w:t>
      </w:r>
    </w:p>
    <w:p w14:paraId="35EFE978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MOTION TO APPROVE     </w:t>
      </w:r>
    </w:p>
    <w:p w14:paraId="4FDC618E" w14:textId="77777777" w:rsidR="007D68E3" w:rsidRPr="007A27E5" w:rsidRDefault="007D68E3" w:rsidP="009D5A88">
      <w:pPr>
        <w:rPr>
          <w:spacing w:val="-5"/>
          <w:sz w:val="24"/>
          <w:szCs w:val="24"/>
        </w:rPr>
      </w:pPr>
    </w:p>
    <w:p w14:paraId="549770EE" w14:textId="77777777" w:rsidR="007D68E3" w:rsidRPr="007A27E5" w:rsidRDefault="007D68E3" w:rsidP="005D26B0">
      <w:pPr>
        <w:ind w:firstLine="720"/>
        <w:rPr>
          <w:spacing w:val="-5"/>
          <w:sz w:val="24"/>
          <w:szCs w:val="24"/>
        </w:rPr>
      </w:pPr>
      <w:r w:rsidRPr="007A27E5">
        <w:rPr>
          <w:b/>
          <w:spacing w:val="-5"/>
          <w:sz w:val="24"/>
          <w:szCs w:val="24"/>
        </w:rPr>
        <w:t>NEW BUSINESS</w:t>
      </w:r>
      <w:r w:rsidRPr="007A27E5">
        <w:rPr>
          <w:spacing w:val="-5"/>
          <w:sz w:val="24"/>
          <w:szCs w:val="24"/>
        </w:rPr>
        <w:t xml:space="preserve">: </w:t>
      </w:r>
    </w:p>
    <w:p w14:paraId="50D44D53" w14:textId="77777777" w:rsidR="007D68E3" w:rsidRPr="007A27E5" w:rsidRDefault="007D68E3" w:rsidP="005D26B0">
      <w:pPr>
        <w:ind w:firstLine="720"/>
        <w:rPr>
          <w:spacing w:val="-5"/>
          <w:sz w:val="24"/>
          <w:szCs w:val="24"/>
        </w:rPr>
      </w:pPr>
    </w:p>
    <w:p w14:paraId="67F5E833" w14:textId="59394973" w:rsidR="00806C95" w:rsidRDefault="008C1328" w:rsidP="00F15E21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Public Comment</w:t>
      </w:r>
      <w:r w:rsidR="00F15E21">
        <w:rPr>
          <w:spacing w:val="-5"/>
          <w:sz w:val="24"/>
          <w:szCs w:val="24"/>
        </w:rPr>
        <w:t xml:space="preserve"> </w:t>
      </w:r>
      <w:r w:rsidR="004F2973">
        <w:rPr>
          <w:spacing w:val="-5"/>
          <w:sz w:val="24"/>
          <w:szCs w:val="24"/>
        </w:rPr>
        <w:t>–</w:t>
      </w:r>
      <w:r w:rsidR="00F15E21">
        <w:rPr>
          <w:spacing w:val="-5"/>
          <w:sz w:val="24"/>
          <w:szCs w:val="24"/>
        </w:rPr>
        <w:t xml:space="preserve"> </w:t>
      </w:r>
    </w:p>
    <w:p w14:paraId="341C5F48" w14:textId="28C27670" w:rsidR="00BB1F73" w:rsidRPr="00BB1F73" w:rsidRDefault="00BB1F73" w:rsidP="00BB1F73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Pretty City Committee/Update - Upcoming Projects - Action Item</w:t>
      </w:r>
    </w:p>
    <w:p w14:paraId="743F9305" w14:textId="7D62EDA7" w:rsidR="00BB1F73" w:rsidRDefault="00BB1F73" w:rsidP="00F15E21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Tim Snyder - Hay Bids – Action Item</w:t>
      </w:r>
    </w:p>
    <w:p w14:paraId="6F48EB5A" w14:textId="6EC6D2D5" w:rsidR="002B1BC0" w:rsidRPr="00BB1F73" w:rsidRDefault="00BB1F73" w:rsidP="00BB1F73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Planning &amp;Zoning Appointment and Swearing In – Action Item</w:t>
      </w:r>
      <w:bookmarkStart w:id="0" w:name="_Hlk163826051"/>
      <w:bookmarkStart w:id="1" w:name="_Hlk123725660"/>
    </w:p>
    <w:bookmarkEnd w:id="1"/>
    <w:bookmarkEnd w:id="0"/>
    <w:p w14:paraId="05391339" w14:textId="77C01339" w:rsidR="00343AE8" w:rsidRPr="00512A5B" w:rsidRDefault="00343AE8" w:rsidP="00512A5B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Pay Bills – Action Item</w:t>
      </w:r>
    </w:p>
    <w:p w14:paraId="15DA97B2" w14:textId="77777777" w:rsidR="005C4AC1" w:rsidRDefault="005C4AC1" w:rsidP="000607E2">
      <w:pPr>
        <w:ind w:firstLine="720"/>
        <w:rPr>
          <w:spacing w:val="-5"/>
          <w:sz w:val="24"/>
          <w:szCs w:val="24"/>
        </w:rPr>
      </w:pPr>
    </w:p>
    <w:p w14:paraId="7C0E0CA6" w14:textId="383D0B15" w:rsidR="007D68E3" w:rsidRPr="007A27E5" w:rsidRDefault="007D68E3" w:rsidP="00EB77F6">
      <w:pPr>
        <w:ind w:firstLine="720"/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Roundtable</w:t>
      </w:r>
      <w:r>
        <w:rPr>
          <w:spacing w:val="-5"/>
          <w:sz w:val="24"/>
          <w:szCs w:val="24"/>
        </w:rPr>
        <w:t>:</w:t>
      </w:r>
      <w:r w:rsidRPr="007A27E5">
        <w:rPr>
          <w:spacing w:val="-5"/>
          <w:sz w:val="24"/>
          <w:szCs w:val="24"/>
        </w:rPr>
        <w:t xml:space="preserve"> </w:t>
      </w:r>
    </w:p>
    <w:p w14:paraId="2EFA5F34" w14:textId="2682104F" w:rsidR="007D68E3" w:rsidRDefault="00B849BB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Mayor</w:t>
      </w:r>
      <w:r w:rsidR="007D68E3" w:rsidRPr="007A27E5">
        <w:rPr>
          <w:spacing w:val="-5"/>
          <w:sz w:val="24"/>
          <w:szCs w:val="24"/>
        </w:rPr>
        <w:t xml:space="preserve">:  </w:t>
      </w:r>
    </w:p>
    <w:p w14:paraId="0D81DB90" w14:textId="43A8A17A" w:rsidR="009F7A24" w:rsidRDefault="0064165D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Maribel:</w:t>
      </w:r>
    </w:p>
    <w:p w14:paraId="3747A168" w14:textId="38ECEDBA" w:rsidR="00211297" w:rsidRDefault="00211297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Dana:</w:t>
      </w:r>
    </w:p>
    <w:p w14:paraId="4E89E6EB" w14:textId="75EED69A" w:rsidR="00F80628" w:rsidRPr="007A27E5" w:rsidRDefault="00F80628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KC:</w:t>
      </w:r>
    </w:p>
    <w:p w14:paraId="56230E7A" w14:textId="31CB2E7F" w:rsidR="007D68E3" w:rsidRPr="007A27E5" w:rsidRDefault="00F8062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Ben:</w:t>
      </w:r>
    </w:p>
    <w:p w14:paraId="5FF3FDC1" w14:textId="527BC5EC" w:rsidR="004169CB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 w:rsidR="00C3069B">
        <w:rPr>
          <w:spacing w:val="-5"/>
          <w:sz w:val="24"/>
          <w:szCs w:val="24"/>
        </w:rPr>
        <w:t>Bo</w:t>
      </w:r>
      <w:r w:rsidR="00F80628">
        <w:rPr>
          <w:spacing w:val="-5"/>
          <w:sz w:val="24"/>
          <w:szCs w:val="24"/>
        </w:rPr>
        <w:t>bbie:</w:t>
      </w:r>
    </w:p>
    <w:p w14:paraId="5270A665" w14:textId="39367778" w:rsidR="00EF0269" w:rsidRDefault="00EF0269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Danny:</w:t>
      </w:r>
    </w:p>
    <w:p w14:paraId="43FC2F3A" w14:textId="3EB28F9F" w:rsidR="00F80628" w:rsidRDefault="00F8062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Amanda:</w:t>
      </w:r>
    </w:p>
    <w:p w14:paraId="7991FD19" w14:textId="70A7A55C" w:rsidR="00EF0269" w:rsidRDefault="00EF0269" w:rsidP="009D5A88">
      <w:pPr>
        <w:rPr>
          <w:spacing w:val="-5"/>
          <w:sz w:val="24"/>
          <w:szCs w:val="24"/>
        </w:rPr>
      </w:pPr>
    </w:p>
    <w:p w14:paraId="699485B0" w14:textId="7F8DDC38" w:rsidR="004169CB" w:rsidRDefault="004169CB" w:rsidP="009D5A88">
      <w:pPr>
        <w:rPr>
          <w:spacing w:val="-5"/>
          <w:sz w:val="24"/>
          <w:szCs w:val="24"/>
        </w:rPr>
      </w:pPr>
    </w:p>
    <w:p w14:paraId="00465BDD" w14:textId="77777777" w:rsidR="007E0C2D" w:rsidRDefault="007E0C2D" w:rsidP="009D5A88">
      <w:pPr>
        <w:rPr>
          <w:spacing w:val="-5"/>
          <w:sz w:val="24"/>
          <w:szCs w:val="24"/>
        </w:rPr>
      </w:pPr>
    </w:p>
    <w:p w14:paraId="1A90FDA8" w14:textId="45546137" w:rsidR="007D68E3" w:rsidRDefault="007D68E3" w:rsidP="009D5A88">
      <w:pPr>
        <w:rPr>
          <w:b/>
          <w:i/>
          <w:spacing w:val="-5"/>
          <w:sz w:val="24"/>
          <w:szCs w:val="24"/>
        </w:rPr>
      </w:pPr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 w:rsidR="00F52EB4"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 w:rsidR="00F52EB4"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 w:rsidR="00F52EB4"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called.</w:t>
      </w:r>
    </w:p>
    <w:p w14:paraId="2A27EAD7" w14:textId="77777777" w:rsidR="00F80628" w:rsidRPr="00F80628" w:rsidRDefault="00F80628" w:rsidP="00F80628">
      <w:pPr>
        <w:rPr>
          <w:sz w:val="24"/>
          <w:szCs w:val="24"/>
        </w:rPr>
      </w:pPr>
    </w:p>
    <w:sectPr w:rsidR="00F80628" w:rsidRPr="00F80628" w:rsidSect="00460A12">
      <w:headerReference w:type="default" r:id="rId8"/>
      <w:footerReference w:type="default" r:id="rId9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27C7" w14:textId="77777777" w:rsidR="00953B22" w:rsidRDefault="00953B22">
      <w:r>
        <w:separator/>
      </w:r>
    </w:p>
  </w:endnote>
  <w:endnote w:type="continuationSeparator" w:id="0">
    <w:p w14:paraId="7AF1CF38" w14:textId="77777777" w:rsidR="00953B22" w:rsidRDefault="0095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0686" w14:textId="47619254" w:rsidR="007D68E3" w:rsidRDefault="00A24C09">
    <w:pPr>
      <w:pStyle w:val="Title"/>
      <w:rPr>
        <w:sz w:val="16"/>
        <w:u w:val="single"/>
      </w:rPr>
    </w:pPr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 xml:space="preserve">City Council: </w:t>
    </w:r>
    <w:r w:rsidR="00F80628">
      <w:rPr>
        <w:sz w:val="16"/>
        <w:u w:val="single"/>
      </w:rPr>
      <w:t>President Ben Tessmer</w:t>
    </w:r>
    <w:r w:rsidR="007D68E3">
      <w:rPr>
        <w:sz w:val="16"/>
        <w:u w:val="single"/>
      </w:rPr>
      <w:t xml:space="preserve">, </w:t>
    </w:r>
    <w:r w:rsidR="00590A37">
      <w:rPr>
        <w:sz w:val="16"/>
        <w:u w:val="single"/>
      </w:rPr>
      <w:t>Bobbi Reese</w:t>
    </w:r>
    <w:r w:rsidR="007D68E3">
      <w:rPr>
        <w:sz w:val="16"/>
        <w:u w:val="single"/>
      </w:rPr>
      <w:t>,</w:t>
    </w:r>
    <w:r w:rsidR="009F7A24">
      <w:rPr>
        <w:sz w:val="16"/>
        <w:u w:val="single"/>
      </w:rPr>
      <w:t xml:space="preserve"> Danny McCurdy</w:t>
    </w:r>
    <w:r w:rsidR="00F80628">
      <w:rPr>
        <w:sz w:val="16"/>
        <w:u w:val="single"/>
      </w:rPr>
      <w:t>, &amp; Amanda Darland</w:t>
    </w:r>
  </w:p>
  <w:p w14:paraId="4BADDEC2" w14:textId="705CF746" w:rsidR="00C358E8" w:rsidRPr="00C358E8" w:rsidRDefault="007D68E3" w:rsidP="00C358E8">
    <w:pPr>
      <w:pStyle w:val="Title"/>
      <w:rPr>
        <w:sz w:val="16"/>
        <w:u w:val="single"/>
      </w:rPr>
    </w:pPr>
    <w:r>
      <w:rPr>
        <w:sz w:val="16"/>
        <w:u w:val="single"/>
      </w:rPr>
      <w:t>City Clerk:</w:t>
    </w:r>
    <w:r w:rsidR="00C358E8">
      <w:rPr>
        <w:sz w:val="16"/>
        <w:u w:val="single"/>
      </w:rPr>
      <w:t xml:space="preserve"> Maribel Cahalan</w:t>
    </w:r>
    <w:r w:rsidR="00455773">
      <w:rPr>
        <w:sz w:val="16"/>
        <w:u w:val="single"/>
      </w:rPr>
      <w:t xml:space="preserve">, </w:t>
    </w:r>
    <w:r w:rsidR="00F80628">
      <w:rPr>
        <w:sz w:val="16"/>
        <w:u w:val="single"/>
      </w:rPr>
      <w:t>Deputy Clerk:</w:t>
    </w:r>
    <w:r w:rsidR="00455773">
      <w:rPr>
        <w:sz w:val="16"/>
        <w:u w:val="single"/>
      </w:rPr>
      <w:t xml:space="preserve"> Dana Jensen</w:t>
    </w:r>
    <w:r w:rsidR="00F80628">
      <w:rPr>
        <w:sz w:val="16"/>
        <w:u w:val="single"/>
      </w:rPr>
      <w:t xml:space="preserve"> &amp; Assistant Deputy Clerk KC Thacker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45A2" w14:textId="77777777" w:rsidR="00953B22" w:rsidRDefault="00953B22">
      <w:r>
        <w:separator/>
      </w:r>
    </w:p>
  </w:footnote>
  <w:footnote w:type="continuationSeparator" w:id="0">
    <w:p w14:paraId="638DB1E7" w14:textId="77777777" w:rsidR="00953B22" w:rsidRDefault="0095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1C5" w14:textId="106218AF" w:rsidR="007D68E3" w:rsidRDefault="00BB1F73">
    <w:pPr>
      <w:pStyle w:val="Title"/>
      <w:jc w:val="left"/>
      <w:rPr>
        <w:sz w:val="22"/>
      </w:rPr>
    </w:pPr>
    <w:r>
      <w:rPr>
        <w:noProof/>
      </w:rPr>
      <w:pict w14:anchorId="09A81609">
        <v:shape id="AutoShape 8" o:spid="_x0000_s1028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<v:stroke joinstyle="miter"/>
          <v:path o:connecttype="custom" o:connectlocs="0,52390;52391,52391;68580,0;84769,52391;137160,52390;94775,84769;110965,137160;68580,104780;26195,137160;42385,84769;0,52390" o:connectangles="0,0,0,0,0,0,0,0,0,0,0"/>
        </v:shape>
      </w:pict>
    </w:r>
    <w:r>
      <w:rPr>
        <w:noProof/>
      </w:rPr>
      <w:pict w14:anchorId="223B28C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<v:textbox>
            <w:txbxContent>
              <w:p w14:paraId="32DCCE92" w14:textId="77777777" w:rsidR="007D68E3" w:rsidRDefault="007D68E3">
                <w:pPr>
                  <w:pStyle w:val="Heading1"/>
                </w:pPr>
                <w:r>
                  <w:t xml:space="preserve">City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Arco</w:t>
                    </w:r>
                  </w:smartTag>
                </w:smartTag>
              </w:p>
              <w:p w14:paraId="5BED7DFF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</w:p>
              <w:p w14:paraId="41077A00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Cs/>
                        <w:sz w:val="16"/>
                      </w:rPr>
                      <w:t>P.O. Box</w:t>
                    </w:r>
                  </w:smartTag>
                  <w:r>
                    <w:rPr>
                      <w:bCs/>
                      <w:sz w:val="16"/>
                    </w:rPr>
                    <w:t xml:space="preserve"> 196</w:t>
                  </w:r>
                </w:smartTag>
              </w:p>
              <w:p w14:paraId="56E02E16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bCs/>
                        <w:sz w:val="16"/>
                      </w:rPr>
                      <w:t>Arco</w:t>
                    </w:r>
                  </w:smartTag>
                  <w:r>
                    <w:rPr>
                      <w:bCs/>
                      <w:sz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bCs/>
                        <w:sz w:val="16"/>
                      </w:rPr>
                      <w:t>ID</w:t>
                    </w:r>
                  </w:smartTag>
                  <w:r>
                    <w:rPr>
                      <w:bCs/>
                      <w:sz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bCs/>
                        <w:sz w:val="16"/>
                      </w:rPr>
                      <w:t>83213</w:t>
                    </w:r>
                  </w:smartTag>
                </w:smartTag>
              </w:p>
              <w:p w14:paraId="7154E4E5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Phone (208) 527-8294</w:t>
                </w:r>
              </w:p>
              <w:p w14:paraId="60DE1C67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Fax (208) 527-8951</w:t>
                </w:r>
              </w:p>
            </w:txbxContent>
          </v:textbox>
          <w10:wrap anchorx="page"/>
        </v:shape>
      </w:pict>
    </w:r>
    <w:r>
      <w:rPr>
        <w:noProof/>
      </w:rPr>
      <w:pict w14:anchorId="6A10A6F5">
        <v:shape id="Text Box 2" o:spid="_x0000_s1026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<v:textbox inset="0,0,0,0">
            <w:txbxContent>
              <w:p w14:paraId="1437B72B" w14:textId="77777777" w:rsidR="007D68E3" w:rsidRDefault="007D68E3">
                <w:pPr>
                  <w:jc w:val="center"/>
                  <w:rPr>
                    <w:noProof/>
                  </w:rPr>
                </w:pPr>
                <w:r w:rsidRPr="00460A12">
                  <w:object w:dxaOrig="735" w:dyaOrig="1125" w14:anchorId="7797A4E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6.75pt;height:56.25pt" fillcolor="window">
                      <v:imagedata r:id="rId1" o:title=""/>
                    </v:shape>
                    <o:OLEObject Type="Embed" ProgID="Word.Picture.8" ShapeID="_x0000_i1026" DrawAspect="Content" ObjectID="_1774438833" r:id="rId2"/>
                  </w:object>
                </w:r>
                <w:r>
                  <w:rPr>
                    <w:noProof/>
                  </w:rPr>
                  <w:t xml:space="preserve"> </w:t>
                </w:r>
              </w:p>
              <w:p w14:paraId="387AB022" w14:textId="77777777" w:rsidR="007D68E3" w:rsidRDefault="007D68E3">
                <w:pPr>
                  <w:jc w:val="center"/>
                  <w:rPr>
                    <w:b/>
                    <w:noProof/>
                    <w:sz w:val="16"/>
                  </w:rPr>
                </w:pPr>
              </w:p>
              <w:p w14:paraId="55C3D514" w14:textId="77777777" w:rsidR="007D68E3" w:rsidRDefault="007D68E3">
                <w:pPr>
                  <w:pStyle w:val="BodyText"/>
                  <w:rPr>
                    <w:noProof/>
                  </w:rPr>
                </w:pPr>
                <w:r>
                  <w:rPr>
                    <w:noProof/>
                  </w:rPr>
                  <w:t>Gateway to the</w:t>
                </w:r>
                <w:r>
                  <w:rPr>
                    <w:b w:val="0"/>
                  </w:rPr>
                  <w:t xml:space="preserve"> </w:t>
                </w:r>
                <w:r>
                  <w:rPr>
                    <w:noProof/>
                  </w:rPr>
                  <w:t xml:space="preserve">Craters of the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noProof/>
                      </w:rPr>
                      <w:t>Moon</w:t>
                    </w:r>
                  </w:smartTag>
                  <w:r>
                    <w:rPr>
                      <w:noProof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noProof/>
                      </w:rPr>
                      <w:t>National Monument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 w14:anchorId="2EAF1B0E">
        <v:shape id="Text Box 1" o:spid="_x0000_s1025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<v:textbox inset="0,0,0,0">
            <w:txbxContent>
              <w:p w14:paraId="200BEF7C" w14:textId="77777777" w:rsidR="007D68E3" w:rsidRDefault="007D68E3">
                <w:pPr>
                  <w:pStyle w:val="BodyText"/>
                </w:pPr>
                <w:r>
                  <w:object w:dxaOrig="1110" w:dyaOrig="1125" w14:anchorId="0F9D46A0">
                    <v:shape id="_x0000_i1028" type="#_x0000_t75" style="width:55.5pt;height:56.25pt" fillcolor="window">
                      <v:imagedata r:id="rId3" o:title=""/>
                    </v:shape>
                    <o:OLEObject Type="Embed" ProgID="MS_ClipArt_Gallery.2" ShapeID="_x0000_i1028" DrawAspect="Content" ObjectID="_1774438834" r:id="rId4"/>
                  </w:object>
                </w:r>
              </w:p>
              <w:p w14:paraId="04EF1B14" w14:textId="77777777" w:rsidR="007D68E3" w:rsidRDefault="007D68E3">
                <w:pPr>
                  <w:pStyle w:val="BodyText"/>
                </w:pPr>
              </w:p>
              <w:p w14:paraId="63EE7620" w14:textId="77777777" w:rsidR="007D68E3" w:rsidRDefault="007D68E3">
                <w:pPr>
                  <w:pStyle w:val="BodyText"/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t>First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City</w:t>
                    </w:r>
                  </w:smartTag>
                </w:smartTag>
                <w:r>
                  <w:t xml:space="preserve"> in the World</w:t>
                </w:r>
                <w:r>
                  <w:br/>
                  <w:t>to be lit by Atomic Power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F6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022C"/>
    <w:multiLevelType w:val="hybridMultilevel"/>
    <w:tmpl w:val="03D42696"/>
    <w:lvl w:ilvl="0" w:tplc="CC9AED02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D11C3"/>
    <w:multiLevelType w:val="hybridMultilevel"/>
    <w:tmpl w:val="83641776"/>
    <w:lvl w:ilvl="0" w:tplc="A61AC6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6B42BCF"/>
    <w:multiLevelType w:val="hybridMultilevel"/>
    <w:tmpl w:val="DA4631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4B1ED2"/>
    <w:multiLevelType w:val="hybridMultilevel"/>
    <w:tmpl w:val="3326B2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F339D6"/>
    <w:multiLevelType w:val="hybridMultilevel"/>
    <w:tmpl w:val="943C4F60"/>
    <w:lvl w:ilvl="0" w:tplc="EEC0FC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47787D"/>
    <w:multiLevelType w:val="hybridMultilevel"/>
    <w:tmpl w:val="69FC54F2"/>
    <w:lvl w:ilvl="0" w:tplc="A20C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E107E1A"/>
    <w:multiLevelType w:val="hybridMultilevel"/>
    <w:tmpl w:val="05D2A5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4372D"/>
    <w:multiLevelType w:val="hybridMultilevel"/>
    <w:tmpl w:val="47CA86A4"/>
    <w:lvl w:ilvl="0" w:tplc="E9D88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7F3A32"/>
    <w:multiLevelType w:val="multilevel"/>
    <w:tmpl w:val="836417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EA82584"/>
    <w:multiLevelType w:val="hybridMultilevel"/>
    <w:tmpl w:val="346EA6BE"/>
    <w:lvl w:ilvl="0" w:tplc="A93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F5B7701"/>
    <w:multiLevelType w:val="hybridMultilevel"/>
    <w:tmpl w:val="EED4C2F0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31D8F"/>
    <w:multiLevelType w:val="hybridMultilevel"/>
    <w:tmpl w:val="3780AB5E"/>
    <w:lvl w:ilvl="0" w:tplc="41469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3080020"/>
    <w:multiLevelType w:val="hybridMultilevel"/>
    <w:tmpl w:val="809E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E25114"/>
    <w:multiLevelType w:val="hybridMultilevel"/>
    <w:tmpl w:val="57DE75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45837152"/>
    <w:multiLevelType w:val="hybridMultilevel"/>
    <w:tmpl w:val="3D066768"/>
    <w:lvl w:ilvl="0" w:tplc="E25219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8C27BAD"/>
    <w:multiLevelType w:val="hybridMultilevel"/>
    <w:tmpl w:val="E8D00A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7C5178"/>
    <w:multiLevelType w:val="hybridMultilevel"/>
    <w:tmpl w:val="B3B816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B3EC74E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8" w15:restartNumberingAfterBreak="0">
    <w:nsid w:val="539D7A61"/>
    <w:multiLevelType w:val="hybridMultilevel"/>
    <w:tmpl w:val="5A525ED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 w15:restartNumberingAfterBreak="0">
    <w:nsid w:val="56037CC6"/>
    <w:multiLevelType w:val="hybridMultilevel"/>
    <w:tmpl w:val="308EFDEC"/>
    <w:lvl w:ilvl="0" w:tplc="75F0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50716E"/>
    <w:multiLevelType w:val="hybridMultilevel"/>
    <w:tmpl w:val="D42E65A4"/>
    <w:lvl w:ilvl="0" w:tplc="1CCE8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8A255D5"/>
    <w:multiLevelType w:val="hybridMultilevel"/>
    <w:tmpl w:val="37DE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72451DD1"/>
    <w:multiLevelType w:val="multilevel"/>
    <w:tmpl w:val="DAB8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735424298">
    <w:abstractNumId w:val="0"/>
  </w:num>
  <w:num w:numId="2" w16cid:durableId="212154344">
    <w:abstractNumId w:val="0"/>
  </w:num>
  <w:num w:numId="3" w16cid:durableId="522935554">
    <w:abstractNumId w:val="0"/>
  </w:num>
  <w:num w:numId="4" w16cid:durableId="210195440">
    <w:abstractNumId w:val="0"/>
  </w:num>
  <w:num w:numId="5" w16cid:durableId="230387079">
    <w:abstractNumId w:val="0"/>
  </w:num>
  <w:num w:numId="6" w16cid:durableId="428476040">
    <w:abstractNumId w:val="0"/>
  </w:num>
  <w:num w:numId="7" w16cid:durableId="260917378">
    <w:abstractNumId w:val="0"/>
  </w:num>
  <w:num w:numId="8" w16cid:durableId="38215636">
    <w:abstractNumId w:val="0"/>
  </w:num>
  <w:num w:numId="9" w16cid:durableId="1920675307">
    <w:abstractNumId w:val="0"/>
  </w:num>
  <w:num w:numId="10" w16cid:durableId="712996851">
    <w:abstractNumId w:val="0"/>
  </w:num>
  <w:num w:numId="11" w16cid:durableId="1426683320">
    <w:abstractNumId w:val="0"/>
  </w:num>
  <w:num w:numId="12" w16cid:durableId="465007923">
    <w:abstractNumId w:val="0"/>
  </w:num>
  <w:num w:numId="13" w16cid:durableId="181288834">
    <w:abstractNumId w:val="0"/>
  </w:num>
  <w:num w:numId="14" w16cid:durableId="1293829583">
    <w:abstractNumId w:val="0"/>
  </w:num>
  <w:num w:numId="15" w16cid:durableId="1592351379">
    <w:abstractNumId w:val="0"/>
  </w:num>
  <w:num w:numId="16" w16cid:durableId="466512510">
    <w:abstractNumId w:val="0"/>
  </w:num>
  <w:num w:numId="17" w16cid:durableId="1119687933">
    <w:abstractNumId w:val="0"/>
  </w:num>
  <w:num w:numId="18" w16cid:durableId="1473525628">
    <w:abstractNumId w:val="0"/>
  </w:num>
  <w:num w:numId="19" w16cid:durableId="827478978">
    <w:abstractNumId w:val="0"/>
  </w:num>
  <w:num w:numId="20" w16cid:durableId="1371303305">
    <w:abstractNumId w:val="0"/>
  </w:num>
  <w:num w:numId="21" w16cid:durableId="692726048">
    <w:abstractNumId w:val="10"/>
  </w:num>
  <w:num w:numId="22" w16cid:durableId="2139906351">
    <w:abstractNumId w:val="12"/>
  </w:num>
  <w:num w:numId="23" w16cid:durableId="800414937">
    <w:abstractNumId w:val="19"/>
  </w:num>
  <w:num w:numId="24" w16cid:durableId="134027960">
    <w:abstractNumId w:val="21"/>
  </w:num>
  <w:num w:numId="25" w16cid:durableId="166596502">
    <w:abstractNumId w:val="15"/>
  </w:num>
  <w:num w:numId="26" w16cid:durableId="1467240375">
    <w:abstractNumId w:val="2"/>
  </w:num>
  <w:num w:numId="27" w16cid:durableId="1328249728">
    <w:abstractNumId w:val="9"/>
  </w:num>
  <w:num w:numId="28" w16cid:durableId="92752860">
    <w:abstractNumId w:val="23"/>
  </w:num>
  <w:num w:numId="29" w16cid:durableId="1683891710">
    <w:abstractNumId w:val="18"/>
  </w:num>
  <w:num w:numId="30" w16cid:durableId="770324572">
    <w:abstractNumId w:val="3"/>
  </w:num>
  <w:num w:numId="31" w16cid:durableId="1244100445">
    <w:abstractNumId w:val="16"/>
  </w:num>
  <w:num w:numId="32" w16cid:durableId="807088699">
    <w:abstractNumId w:val="7"/>
  </w:num>
  <w:num w:numId="33" w16cid:durableId="353313804">
    <w:abstractNumId w:val="4"/>
  </w:num>
  <w:num w:numId="34" w16cid:durableId="854150280">
    <w:abstractNumId w:val="14"/>
  </w:num>
  <w:num w:numId="35" w16cid:durableId="1166363672">
    <w:abstractNumId w:val="1"/>
  </w:num>
  <w:num w:numId="36" w16cid:durableId="2068843821">
    <w:abstractNumId w:val="22"/>
  </w:num>
  <w:num w:numId="37" w16cid:durableId="1624000462">
    <w:abstractNumId w:val="13"/>
  </w:num>
  <w:num w:numId="38" w16cid:durableId="2112966379">
    <w:abstractNumId w:val="5"/>
  </w:num>
  <w:num w:numId="39" w16cid:durableId="586614068">
    <w:abstractNumId w:val="17"/>
  </w:num>
  <w:num w:numId="40" w16cid:durableId="451024350">
    <w:abstractNumId w:val="8"/>
  </w:num>
  <w:num w:numId="41" w16cid:durableId="44961186">
    <w:abstractNumId w:val="0"/>
  </w:num>
  <w:num w:numId="42" w16cid:durableId="958216662">
    <w:abstractNumId w:val="6"/>
  </w:num>
  <w:num w:numId="43" w16cid:durableId="596136679">
    <w:abstractNumId w:val="20"/>
  </w:num>
  <w:num w:numId="44" w16cid:durableId="362100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18"/>
    <w:rsid w:val="0000009F"/>
    <w:rsid w:val="0000082D"/>
    <w:rsid w:val="00005CF4"/>
    <w:rsid w:val="00020108"/>
    <w:rsid w:val="00020FDE"/>
    <w:rsid w:val="00023565"/>
    <w:rsid w:val="000246EE"/>
    <w:rsid w:val="00024D10"/>
    <w:rsid w:val="000312CB"/>
    <w:rsid w:val="00031579"/>
    <w:rsid w:val="00037053"/>
    <w:rsid w:val="000416C7"/>
    <w:rsid w:val="00042D0B"/>
    <w:rsid w:val="000479B5"/>
    <w:rsid w:val="00050CE8"/>
    <w:rsid w:val="00052679"/>
    <w:rsid w:val="00055573"/>
    <w:rsid w:val="00055594"/>
    <w:rsid w:val="000605D0"/>
    <w:rsid w:val="000607E2"/>
    <w:rsid w:val="00060C1A"/>
    <w:rsid w:val="000628CA"/>
    <w:rsid w:val="000667B8"/>
    <w:rsid w:val="00066D66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B3004"/>
    <w:rsid w:val="000B3CEC"/>
    <w:rsid w:val="000C18EA"/>
    <w:rsid w:val="000C4A14"/>
    <w:rsid w:val="000C59EB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7AE1"/>
    <w:rsid w:val="000E0078"/>
    <w:rsid w:val="000E026A"/>
    <w:rsid w:val="000E0A16"/>
    <w:rsid w:val="000E1E1F"/>
    <w:rsid w:val="000E231A"/>
    <w:rsid w:val="000E635C"/>
    <w:rsid w:val="000E7F33"/>
    <w:rsid w:val="000F4183"/>
    <w:rsid w:val="000F63F1"/>
    <w:rsid w:val="0010088A"/>
    <w:rsid w:val="00100CAC"/>
    <w:rsid w:val="00103384"/>
    <w:rsid w:val="00105FB6"/>
    <w:rsid w:val="00113815"/>
    <w:rsid w:val="00115F8A"/>
    <w:rsid w:val="00115FC6"/>
    <w:rsid w:val="001160BA"/>
    <w:rsid w:val="00116576"/>
    <w:rsid w:val="00125796"/>
    <w:rsid w:val="0013060E"/>
    <w:rsid w:val="00144A91"/>
    <w:rsid w:val="00146E28"/>
    <w:rsid w:val="00147087"/>
    <w:rsid w:val="00147FF6"/>
    <w:rsid w:val="001542E3"/>
    <w:rsid w:val="00155489"/>
    <w:rsid w:val="00160046"/>
    <w:rsid w:val="001631BF"/>
    <w:rsid w:val="0016784E"/>
    <w:rsid w:val="00170A8F"/>
    <w:rsid w:val="00172FCE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783"/>
    <w:rsid w:val="001A73A3"/>
    <w:rsid w:val="001A7944"/>
    <w:rsid w:val="001B19AF"/>
    <w:rsid w:val="001B2408"/>
    <w:rsid w:val="001B3648"/>
    <w:rsid w:val="001B3D10"/>
    <w:rsid w:val="001C06FA"/>
    <w:rsid w:val="001C0739"/>
    <w:rsid w:val="001C26AD"/>
    <w:rsid w:val="001C2D0E"/>
    <w:rsid w:val="001C33C8"/>
    <w:rsid w:val="001C508F"/>
    <w:rsid w:val="001D0568"/>
    <w:rsid w:val="001D3A54"/>
    <w:rsid w:val="001D46B0"/>
    <w:rsid w:val="001E27FE"/>
    <w:rsid w:val="001E5A1E"/>
    <w:rsid w:val="001E5B11"/>
    <w:rsid w:val="001E5BB4"/>
    <w:rsid w:val="001E7514"/>
    <w:rsid w:val="001F1047"/>
    <w:rsid w:val="001F4EB1"/>
    <w:rsid w:val="001F53D9"/>
    <w:rsid w:val="001F6943"/>
    <w:rsid w:val="001F77A0"/>
    <w:rsid w:val="002008B1"/>
    <w:rsid w:val="00202C3E"/>
    <w:rsid w:val="00204D8C"/>
    <w:rsid w:val="00207971"/>
    <w:rsid w:val="00211297"/>
    <w:rsid w:val="0021208D"/>
    <w:rsid w:val="002123B2"/>
    <w:rsid w:val="002129BE"/>
    <w:rsid w:val="00213792"/>
    <w:rsid w:val="002161CF"/>
    <w:rsid w:val="0022001F"/>
    <w:rsid w:val="0022152B"/>
    <w:rsid w:val="002216B0"/>
    <w:rsid w:val="00227BA3"/>
    <w:rsid w:val="0023123B"/>
    <w:rsid w:val="00232700"/>
    <w:rsid w:val="00235E1F"/>
    <w:rsid w:val="00236121"/>
    <w:rsid w:val="002364D0"/>
    <w:rsid w:val="002377CB"/>
    <w:rsid w:val="002405EF"/>
    <w:rsid w:val="00241CED"/>
    <w:rsid w:val="00242291"/>
    <w:rsid w:val="00245DC5"/>
    <w:rsid w:val="00245F0B"/>
    <w:rsid w:val="00250850"/>
    <w:rsid w:val="00252991"/>
    <w:rsid w:val="00252CA8"/>
    <w:rsid w:val="00252E40"/>
    <w:rsid w:val="00255A82"/>
    <w:rsid w:val="00257501"/>
    <w:rsid w:val="0025764F"/>
    <w:rsid w:val="00257875"/>
    <w:rsid w:val="002603DC"/>
    <w:rsid w:val="002617E0"/>
    <w:rsid w:val="00261F01"/>
    <w:rsid w:val="002630B3"/>
    <w:rsid w:val="002675EB"/>
    <w:rsid w:val="002700FF"/>
    <w:rsid w:val="002720ED"/>
    <w:rsid w:val="0027264B"/>
    <w:rsid w:val="00272C73"/>
    <w:rsid w:val="0027334D"/>
    <w:rsid w:val="00273E18"/>
    <w:rsid w:val="00277845"/>
    <w:rsid w:val="00280E4A"/>
    <w:rsid w:val="00283549"/>
    <w:rsid w:val="002875FF"/>
    <w:rsid w:val="00287BAB"/>
    <w:rsid w:val="0029257F"/>
    <w:rsid w:val="00292C31"/>
    <w:rsid w:val="00295FDB"/>
    <w:rsid w:val="002A3059"/>
    <w:rsid w:val="002B1026"/>
    <w:rsid w:val="002B1BC0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5D6F"/>
    <w:rsid w:val="002E2EFB"/>
    <w:rsid w:val="002E328C"/>
    <w:rsid w:val="002E3DB5"/>
    <w:rsid w:val="002E7D34"/>
    <w:rsid w:val="002E7FA3"/>
    <w:rsid w:val="002F066D"/>
    <w:rsid w:val="002F25C9"/>
    <w:rsid w:val="002F345D"/>
    <w:rsid w:val="002F611C"/>
    <w:rsid w:val="002F7BCF"/>
    <w:rsid w:val="00303F04"/>
    <w:rsid w:val="0030637F"/>
    <w:rsid w:val="0031077C"/>
    <w:rsid w:val="00310C3B"/>
    <w:rsid w:val="00311382"/>
    <w:rsid w:val="00312624"/>
    <w:rsid w:val="003157BD"/>
    <w:rsid w:val="00317717"/>
    <w:rsid w:val="00321611"/>
    <w:rsid w:val="00321A2D"/>
    <w:rsid w:val="003267BC"/>
    <w:rsid w:val="00327219"/>
    <w:rsid w:val="003315DF"/>
    <w:rsid w:val="00340649"/>
    <w:rsid w:val="003410C4"/>
    <w:rsid w:val="00343AE8"/>
    <w:rsid w:val="00345C3F"/>
    <w:rsid w:val="003474DC"/>
    <w:rsid w:val="0034789D"/>
    <w:rsid w:val="00352A28"/>
    <w:rsid w:val="003532D1"/>
    <w:rsid w:val="0035596E"/>
    <w:rsid w:val="003564BB"/>
    <w:rsid w:val="00363A09"/>
    <w:rsid w:val="00370366"/>
    <w:rsid w:val="003706B4"/>
    <w:rsid w:val="003729A1"/>
    <w:rsid w:val="00374BA4"/>
    <w:rsid w:val="00376CBB"/>
    <w:rsid w:val="00377392"/>
    <w:rsid w:val="00377497"/>
    <w:rsid w:val="00377BFF"/>
    <w:rsid w:val="00377C3A"/>
    <w:rsid w:val="00382D0E"/>
    <w:rsid w:val="00384DE7"/>
    <w:rsid w:val="0038746E"/>
    <w:rsid w:val="003878DD"/>
    <w:rsid w:val="00390196"/>
    <w:rsid w:val="00390C75"/>
    <w:rsid w:val="00391198"/>
    <w:rsid w:val="00393287"/>
    <w:rsid w:val="00393549"/>
    <w:rsid w:val="00395F5F"/>
    <w:rsid w:val="003963E6"/>
    <w:rsid w:val="0039686E"/>
    <w:rsid w:val="00397BFE"/>
    <w:rsid w:val="00397EAF"/>
    <w:rsid w:val="003A32E7"/>
    <w:rsid w:val="003A3F6C"/>
    <w:rsid w:val="003A42FC"/>
    <w:rsid w:val="003A5FDE"/>
    <w:rsid w:val="003B230E"/>
    <w:rsid w:val="003B346C"/>
    <w:rsid w:val="003B34C8"/>
    <w:rsid w:val="003B4929"/>
    <w:rsid w:val="003B6A25"/>
    <w:rsid w:val="003C09FC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3D54"/>
    <w:rsid w:val="00405331"/>
    <w:rsid w:val="00407D3F"/>
    <w:rsid w:val="00414AA1"/>
    <w:rsid w:val="00416262"/>
    <w:rsid w:val="00416941"/>
    <w:rsid w:val="004169CB"/>
    <w:rsid w:val="004177CC"/>
    <w:rsid w:val="00417C8A"/>
    <w:rsid w:val="00421953"/>
    <w:rsid w:val="004221BC"/>
    <w:rsid w:val="0042718D"/>
    <w:rsid w:val="00431AA7"/>
    <w:rsid w:val="0043407F"/>
    <w:rsid w:val="0043632F"/>
    <w:rsid w:val="004363FC"/>
    <w:rsid w:val="00436575"/>
    <w:rsid w:val="00436D42"/>
    <w:rsid w:val="004430B0"/>
    <w:rsid w:val="00443798"/>
    <w:rsid w:val="004443D3"/>
    <w:rsid w:val="0045019E"/>
    <w:rsid w:val="00451873"/>
    <w:rsid w:val="004529EA"/>
    <w:rsid w:val="00455773"/>
    <w:rsid w:val="004563CA"/>
    <w:rsid w:val="00456886"/>
    <w:rsid w:val="00457031"/>
    <w:rsid w:val="004570D8"/>
    <w:rsid w:val="00460132"/>
    <w:rsid w:val="0046028D"/>
    <w:rsid w:val="00460A12"/>
    <w:rsid w:val="00462269"/>
    <w:rsid w:val="00462E45"/>
    <w:rsid w:val="00464B2E"/>
    <w:rsid w:val="00466F93"/>
    <w:rsid w:val="004709A5"/>
    <w:rsid w:val="004716A3"/>
    <w:rsid w:val="00474DCF"/>
    <w:rsid w:val="00475758"/>
    <w:rsid w:val="00476D9B"/>
    <w:rsid w:val="004843FB"/>
    <w:rsid w:val="0048609F"/>
    <w:rsid w:val="00486FC4"/>
    <w:rsid w:val="004921F8"/>
    <w:rsid w:val="004923E5"/>
    <w:rsid w:val="004925EC"/>
    <w:rsid w:val="00492CD3"/>
    <w:rsid w:val="00493025"/>
    <w:rsid w:val="00493A0F"/>
    <w:rsid w:val="0049564A"/>
    <w:rsid w:val="0049585B"/>
    <w:rsid w:val="00496014"/>
    <w:rsid w:val="004970CC"/>
    <w:rsid w:val="004976F3"/>
    <w:rsid w:val="004B05DD"/>
    <w:rsid w:val="004B131E"/>
    <w:rsid w:val="004B1ADC"/>
    <w:rsid w:val="004B555A"/>
    <w:rsid w:val="004C2CA7"/>
    <w:rsid w:val="004C657D"/>
    <w:rsid w:val="004C7FF0"/>
    <w:rsid w:val="004D08BD"/>
    <w:rsid w:val="004D312D"/>
    <w:rsid w:val="004D36AA"/>
    <w:rsid w:val="004E0C95"/>
    <w:rsid w:val="004E30D8"/>
    <w:rsid w:val="004E38C7"/>
    <w:rsid w:val="004E5065"/>
    <w:rsid w:val="004E57F4"/>
    <w:rsid w:val="004E596C"/>
    <w:rsid w:val="004F0317"/>
    <w:rsid w:val="004F1491"/>
    <w:rsid w:val="004F1869"/>
    <w:rsid w:val="004F19E3"/>
    <w:rsid w:val="004F2973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64E0"/>
    <w:rsid w:val="005171AF"/>
    <w:rsid w:val="00524F2E"/>
    <w:rsid w:val="00527AB4"/>
    <w:rsid w:val="00531135"/>
    <w:rsid w:val="005314EA"/>
    <w:rsid w:val="005314FA"/>
    <w:rsid w:val="00531A5B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62BF6"/>
    <w:rsid w:val="005662E9"/>
    <w:rsid w:val="00570568"/>
    <w:rsid w:val="00572CBE"/>
    <w:rsid w:val="00572E14"/>
    <w:rsid w:val="0057409F"/>
    <w:rsid w:val="00577747"/>
    <w:rsid w:val="00580DCF"/>
    <w:rsid w:val="005816A9"/>
    <w:rsid w:val="0058170D"/>
    <w:rsid w:val="00584FBC"/>
    <w:rsid w:val="00587EE9"/>
    <w:rsid w:val="005900C7"/>
    <w:rsid w:val="005901BF"/>
    <w:rsid w:val="00590A37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E43"/>
    <w:rsid w:val="005B39E2"/>
    <w:rsid w:val="005C168D"/>
    <w:rsid w:val="005C2AFB"/>
    <w:rsid w:val="005C3B82"/>
    <w:rsid w:val="005C4AC1"/>
    <w:rsid w:val="005C7BFF"/>
    <w:rsid w:val="005D264C"/>
    <w:rsid w:val="005D26B0"/>
    <w:rsid w:val="005D37A1"/>
    <w:rsid w:val="005D588D"/>
    <w:rsid w:val="005D5999"/>
    <w:rsid w:val="005E20B5"/>
    <w:rsid w:val="005E2208"/>
    <w:rsid w:val="005E3B62"/>
    <w:rsid w:val="005E5D93"/>
    <w:rsid w:val="005E7896"/>
    <w:rsid w:val="005F0606"/>
    <w:rsid w:val="005F067A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77BF"/>
    <w:rsid w:val="00617E7B"/>
    <w:rsid w:val="00620574"/>
    <w:rsid w:val="0062081C"/>
    <w:rsid w:val="00620906"/>
    <w:rsid w:val="00622A53"/>
    <w:rsid w:val="00623654"/>
    <w:rsid w:val="0062561E"/>
    <w:rsid w:val="00627556"/>
    <w:rsid w:val="00632EF5"/>
    <w:rsid w:val="00634735"/>
    <w:rsid w:val="0064165D"/>
    <w:rsid w:val="00641E7C"/>
    <w:rsid w:val="00644086"/>
    <w:rsid w:val="006440D4"/>
    <w:rsid w:val="006452CB"/>
    <w:rsid w:val="00646496"/>
    <w:rsid w:val="006478C4"/>
    <w:rsid w:val="006514B0"/>
    <w:rsid w:val="00657885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38B4"/>
    <w:rsid w:val="00685FCE"/>
    <w:rsid w:val="00687F81"/>
    <w:rsid w:val="00690F0C"/>
    <w:rsid w:val="00692169"/>
    <w:rsid w:val="00692435"/>
    <w:rsid w:val="006930F5"/>
    <w:rsid w:val="00696272"/>
    <w:rsid w:val="006964FA"/>
    <w:rsid w:val="006A0EEE"/>
    <w:rsid w:val="006A16FB"/>
    <w:rsid w:val="006A274D"/>
    <w:rsid w:val="006A3224"/>
    <w:rsid w:val="006A46D0"/>
    <w:rsid w:val="006B067B"/>
    <w:rsid w:val="006B273D"/>
    <w:rsid w:val="006B3F0C"/>
    <w:rsid w:val="006B5A4E"/>
    <w:rsid w:val="006B63C2"/>
    <w:rsid w:val="006B705C"/>
    <w:rsid w:val="006B7814"/>
    <w:rsid w:val="006C5EEB"/>
    <w:rsid w:val="006D1D80"/>
    <w:rsid w:val="006D3161"/>
    <w:rsid w:val="006D326F"/>
    <w:rsid w:val="006D5865"/>
    <w:rsid w:val="006D60C0"/>
    <w:rsid w:val="006D7B46"/>
    <w:rsid w:val="006E2981"/>
    <w:rsid w:val="006E300A"/>
    <w:rsid w:val="006E4B12"/>
    <w:rsid w:val="006E788D"/>
    <w:rsid w:val="006F1EB7"/>
    <w:rsid w:val="006F205A"/>
    <w:rsid w:val="006F5D9D"/>
    <w:rsid w:val="006F7672"/>
    <w:rsid w:val="007047E2"/>
    <w:rsid w:val="0070513B"/>
    <w:rsid w:val="00705785"/>
    <w:rsid w:val="007064BD"/>
    <w:rsid w:val="0071016F"/>
    <w:rsid w:val="00711610"/>
    <w:rsid w:val="00711C85"/>
    <w:rsid w:val="00714DDD"/>
    <w:rsid w:val="00717F11"/>
    <w:rsid w:val="00723043"/>
    <w:rsid w:val="0072373F"/>
    <w:rsid w:val="007238AA"/>
    <w:rsid w:val="00727CE5"/>
    <w:rsid w:val="007318D5"/>
    <w:rsid w:val="00731B59"/>
    <w:rsid w:val="0073348E"/>
    <w:rsid w:val="00736122"/>
    <w:rsid w:val="00737C3F"/>
    <w:rsid w:val="00740D29"/>
    <w:rsid w:val="00741EB1"/>
    <w:rsid w:val="00745FAC"/>
    <w:rsid w:val="007462D9"/>
    <w:rsid w:val="007521FD"/>
    <w:rsid w:val="00753556"/>
    <w:rsid w:val="00755935"/>
    <w:rsid w:val="00755DA7"/>
    <w:rsid w:val="00756020"/>
    <w:rsid w:val="007566C0"/>
    <w:rsid w:val="007600A4"/>
    <w:rsid w:val="00760A41"/>
    <w:rsid w:val="00761529"/>
    <w:rsid w:val="0076405F"/>
    <w:rsid w:val="007677AF"/>
    <w:rsid w:val="00767C46"/>
    <w:rsid w:val="00767EF7"/>
    <w:rsid w:val="00774BE6"/>
    <w:rsid w:val="007829C7"/>
    <w:rsid w:val="007859C6"/>
    <w:rsid w:val="00785A47"/>
    <w:rsid w:val="00790A8F"/>
    <w:rsid w:val="00793626"/>
    <w:rsid w:val="00794B02"/>
    <w:rsid w:val="00795DAC"/>
    <w:rsid w:val="007A15F2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4152"/>
    <w:rsid w:val="007D229B"/>
    <w:rsid w:val="007D5001"/>
    <w:rsid w:val="007D68E3"/>
    <w:rsid w:val="007E0C2D"/>
    <w:rsid w:val="007E18A7"/>
    <w:rsid w:val="007E1BAD"/>
    <w:rsid w:val="007E446E"/>
    <w:rsid w:val="007E7E60"/>
    <w:rsid w:val="007F0988"/>
    <w:rsid w:val="007F27F0"/>
    <w:rsid w:val="007F30BB"/>
    <w:rsid w:val="007F3409"/>
    <w:rsid w:val="007F4490"/>
    <w:rsid w:val="007F6849"/>
    <w:rsid w:val="007F7CE6"/>
    <w:rsid w:val="00800746"/>
    <w:rsid w:val="008022A1"/>
    <w:rsid w:val="00802D86"/>
    <w:rsid w:val="00804A8B"/>
    <w:rsid w:val="00804AB7"/>
    <w:rsid w:val="00805682"/>
    <w:rsid w:val="00806793"/>
    <w:rsid w:val="00806C95"/>
    <w:rsid w:val="0080758C"/>
    <w:rsid w:val="0081277C"/>
    <w:rsid w:val="00812E74"/>
    <w:rsid w:val="00813045"/>
    <w:rsid w:val="008150E2"/>
    <w:rsid w:val="00815436"/>
    <w:rsid w:val="008208E5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368C2"/>
    <w:rsid w:val="00843254"/>
    <w:rsid w:val="00846226"/>
    <w:rsid w:val="00846543"/>
    <w:rsid w:val="00846F3F"/>
    <w:rsid w:val="00856705"/>
    <w:rsid w:val="0085797A"/>
    <w:rsid w:val="008640DA"/>
    <w:rsid w:val="0086474A"/>
    <w:rsid w:val="00865DEC"/>
    <w:rsid w:val="008661DF"/>
    <w:rsid w:val="008664AD"/>
    <w:rsid w:val="00871E5A"/>
    <w:rsid w:val="0087618F"/>
    <w:rsid w:val="008774AB"/>
    <w:rsid w:val="00880D50"/>
    <w:rsid w:val="00880F99"/>
    <w:rsid w:val="008856BB"/>
    <w:rsid w:val="00890659"/>
    <w:rsid w:val="00890ABA"/>
    <w:rsid w:val="008964CE"/>
    <w:rsid w:val="0089746E"/>
    <w:rsid w:val="00897D88"/>
    <w:rsid w:val="008A07C3"/>
    <w:rsid w:val="008A1871"/>
    <w:rsid w:val="008A3125"/>
    <w:rsid w:val="008A3E38"/>
    <w:rsid w:val="008A771D"/>
    <w:rsid w:val="008C1328"/>
    <w:rsid w:val="008C19CD"/>
    <w:rsid w:val="008C29F5"/>
    <w:rsid w:val="008C5C6F"/>
    <w:rsid w:val="008C606B"/>
    <w:rsid w:val="008C6BEC"/>
    <w:rsid w:val="008D0464"/>
    <w:rsid w:val="008D1F68"/>
    <w:rsid w:val="008D701B"/>
    <w:rsid w:val="008D711E"/>
    <w:rsid w:val="008E0A6E"/>
    <w:rsid w:val="008E1B24"/>
    <w:rsid w:val="008E1D5F"/>
    <w:rsid w:val="008E2219"/>
    <w:rsid w:val="008E4AA4"/>
    <w:rsid w:val="008E5A62"/>
    <w:rsid w:val="008E604F"/>
    <w:rsid w:val="008E6922"/>
    <w:rsid w:val="008E695E"/>
    <w:rsid w:val="008E744F"/>
    <w:rsid w:val="008F174D"/>
    <w:rsid w:val="008F30D7"/>
    <w:rsid w:val="008F3A5D"/>
    <w:rsid w:val="008F5ACB"/>
    <w:rsid w:val="0090477F"/>
    <w:rsid w:val="00906118"/>
    <w:rsid w:val="00907E4B"/>
    <w:rsid w:val="00910B72"/>
    <w:rsid w:val="009115D7"/>
    <w:rsid w:val="009130E2"/>
    <w:rsid w:val="009217B3"/>
    <w:rsid w:val="00921ECE"/>
    <w:rsid w:val="0092271F"/>
    <w:rsid w:val="009308B9"/>
    <w:rsid w:val="009319C2"/>
    <w:rsid w:val="00933D94"/>
    <w:rsid w:val="00935353"/>
    <w:rsid w:val="00937AE3"/>
    <w:rsid w:val="00940222"/>
    <w:rsid w:val="00943C9D"/>
    <w:rsid w:val="00943EC7"/>
    <w:rsid w:val="00945B45"/>
    <w:rsid w:val="009512DB"/>
    <w:rsid w:val="00951C50"/>
    <w:rsid w:val="00952C6C"/>
    <w:rsid w:val="00953B22"/>
    <w:rsid w:val="009542A6"/>
    <w:rsid w:val="009544C3"/>
    <w:rsid w:val="00955547"/>
    <w:rsid w:val="00961438"/>
    <w:rsid w:val="009631C3"/>
    <w:rsid w:val="00963D7E"/>
    <w:rsid w:val="00964921"/>
    <w:rsid w:val="0096530D"/>
    <w:rsid w:val="00966CD9"/>
    <w:rsid w:val="00971587"/>
    <w:rsid w:val="00971925"/>
    <w:rsid w:val="00972DE8"/>
    <w:rsid w:val="009736F8"/>
    <w:rsid w:val="009758B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36C2"/>
    <w:rsid w:val="009B6574"/>
    <w:rsid w:val="009B77C8"/>
    <w:rsid w:val="009C14C0"/>
    <w:rsid w:val="009C2D48"/>
    <w:rsid w:val="009C4BD7"/>
    <w:rsid w:val="009C55BD"/>
    <w:rsid w:val="009D1628"/>
    <w:rsid w:val="009D2145"/>
    <w:rsid w:val="009D3DF4"/>
    <w:rsid w:val="009D5A88"/>
    <w:rsid w:val="009D76A0"/>
    <w:rsid w:val="009E487F"/>
    <w:rsid w:val="009E571E"/>
    <w:rsid w:val="009F1F71"/>
    <w:rsid w:val="009F2557"/>
    <w:rsid w:val="009F2CDA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178E"/>
    <w:rsid w:val="00A1273F"/>
    <w:rsid w:val="00A17757"/>
    <w:rsid w:val="00A2086B"/>
    <w:rsid w:val="00A24C09"/>
    <w:rsid w:val="00A30454"/>
    <w:rsid w:val="00A30E00"/>
    <w:rsid w:val="00A351B8"/>
    <w:rsid w:val="00A35EB0"/>
    <w:rsid w:val="00A36C19"/>
    <w:rsid w:val="00A424B4"/>
    <w:rsid w:val="00A4396E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A86"/>
    <w:rsid w:val="00A703C6"/>
    <w:rsid w:val="00A71661"/>
    <w:rsid w:val="00A7193E"/>
    <w:rsid w:val="00A72919"/>
    <w:rsid w:val="00A75D18"/>
    <w:rsid w:val="00A765CF"/>
    <w:rsid w:val="00A820A4"/>
    <w:rsid w:val="00A92662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C9F"/>
    <w:rsid w:val="00AD2FCC"/>
    <w:rsid w:val="00AD4186"/>
    <w:rsid w:val="00AD4AAC"/>
    <w:rsid w:val="00AD6615"/>
    <w:rsid w:val="00AD66D5"/>
    <w:rsid w:val="00AD7534"/>
    <w:rsid w:val="00AD7B7E"/>
    <w:rsid w:val="00AD7D38"/>
    <w:rsid w:val="00AE6235"/>
    <w:rsid w:val="00AE6C60"/>
    <w:rsid w:val="00AE7005"/>
    <w:rsid w:val="00AF1473"/>
    <w:rsid w:val="00AF5B5F"/>
    <w:rsid w:val="00AF6771"/>
    <w:rsid w:val="00B000C8"/>
    <w:rsid w:val="00B034DD"/>
    <w:rsid w:val="00B038D7"/>
    <w:rsid w:val="00B05717"/>
    <w:rsid w:val="00B1132A"/>
    <w:rsid w:val="00B13DF3"/>
    <w:rsid w:val="00B14B89"/>
    <w:rsid w:val="00B17767"/>
    <w:rsid w:val="00B2053B"/>
    <w:rsid w:val="00B2287E"/>
    <w:rsid w:val="00B24908"/>
    <w:rsid w:val="00B26850"/>
    <w:rsid w:val="00B26AFA"/>
    <w:rsid w:val="00B332D0"/>
    <w:rsid w:val="00B343D7"/>
    <w:rsid w:val="00B35B4F"/>
    <w:rsid w:val="00B376D4"/>
    <w:rsid w:val="00B37A28"/>
    <w:rsid w:val="00B41C95"/>
    <w:rsid w:val="00B43BF9"/>
    <w:rsid w:val="00B44CAF"/>
    <w:rsid w:val="00B50067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7B22"/>
    <w:rsid w:val="00B67CB6"/>
    <w:rsid w:val="00B67E21"/>
    <w:rsid w:val="00B70E2C"/>
    <w:rsid w:val="00B74A34"/>
    <w:rsid w:val="00B77356"/>
    <w:rsid w:val="00B82FE2"/>
    <w:rsid w:val="00B849BB"/>
    <w:rsid w:val="00B8698C"/>
    <w:rsid w:val="00B94463"/>
    <w:rsid w:val="00B95B7D"/>
    <w:rsid w:val="00B96D4B"/>
    <w:rsid w:val="00BA0DEA"/>
    <w:rsid w:val="00BB01DC"/>
    <w:rsid w:val="00BB0DDD"/>
    <w:rsid w:val="00BB1F73"/>
    <w:rsid w:val="00BB3CD6"/>
    <w:rsid w:val="00BB6727"/>
    <w:rsid w:val="00BB76C0"/>
    <w:rsid w:val="00BB779E"/>
    <w:rsid w:val="00BC3C5C"/>
    <w:rsid w:val="00BC3E3D"/>
    <w:rsid w:val="00BC57D5"/>
    <w:rsid w:val="00BC7C08"/>
    <w:rsid w:val="00BD0C0E"/>
    <w:rsid w:val="00BD3EC8"/>
    <w:rsid w:val="00BD5421"/>
    <w:rsid w:val="00BD7258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17393"/>
    <w:rsid w:val="00C20AA7"/>
    <w:rsid w:val="00C20C05"/>
    <w:rsid w:val="00C22317"/>
    <w:rsid w:val="00C24B44"/>
    <w:rsid w:val="00C24F77"/>
    <w:rsid w:val="00C250FC"/>
    <w:rsid w:val="00C25F2C"/>
    <w:rsid w:val="00C3069B"/>
    <w:rsid w:val="00C3234A"/>
    <w:rsid w:val="00C33F1D"/>
    <w:rsid w:val="00C34602"/>
    <w:rsid w:val="00C358E8"/>
    <w:rsid w:val="00C44F31"/>
    <w:rsid w:val="00C47A0B"/>
    <w:rsid w:val="00C52985"/>
    <w:rsid w:val="00C5413B"/>
    <w:rsid w:val="00C56AD9"/>
    <w:rsid w:val="00C56CCE"/>
    <w:rsid w:val="00C60EC3"/>
    <w:rsid w:val="00C61303"/>
    <w:rsid w:val="00C641DB"/>
    <w:rsid w:val="00C65D33"/>
    <w:rsid w:val="00C66BDE"/>
    <w:rsid w:val="00C738ED"/>
    <w:rsid w:val="00C748C8"/>
    <w:rsid w:val="00C77943"/>
    <w:rsid w:val="00C802FB"/>
    <w:rsid w:val="00C81B8D"/>
    <w:rsid w:val="00C92BA8"/>
    <w:rsid w:val="00C96BB1"/>
    <w:rsid w:val="00C97C93"/>
    <w:rsid w:val="00C97CCF"/>
    <w:rsid w:val="00CA068A"/>
    <w:rsid w:val="00CA0728"/>
    <w:rsid w:val="00CA6C60"/>
    <w:rsid w:val="00CB05B3"/>
    <w:rsid w:val="00CB2032"/>
    <w:rsid w:val="00CC2243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F08D8"/>
    <w:rsid w:val="00CF3CDF"/>
    <w:rsid w:val="00CF4D28"/>
    <w:rsid w:val="00CF55D1"/>
    <w:rsid w:val="00CF5701"/>
    <w:rsid w:val="00D02EE8"/>
    <w:rsid w:val="00D03296"/>
    <w:rsid w:val="00D03DDE"/>
    <w:rsid w:val="00D04D87"/>
    <w:rsid w:val="00D07B35"/>
    <w:rsid w:val="00D12CA8"/>
    <w:rsid w:val="00D16E1B"/>
    <w:rsid w:val="00D179F8"/>
    <w:rsid w:val="00D23FDB"/>
    <w:rsid w:val="00D24F6B"/>
    <w:rsid w:val="00D26364"/>
    <w:rsid w:val="00D344B1"/>
    <w:rsid w:val="00D35AE8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30A3"/>
    <w:rsid w:val="00D93F05"/>
    <w:rsid w:val="00D95F89"/>
    <w:rsid w:val="00DA0A88"/>
    <w:rsid w:val="00DA309F"/>
    <w:rsid w:val="00DB0168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1652"/>
    <w:rsid w:val="00DC4AC5"/>
    <w:rsid w:val="00DC67D4"/>
    <w:rsid w:val="00DD06D7"/>
    <w:rsid w:val="00DD0AEE"/>
    <w:rsid w:val="00DD147B"/>
    <w:rsid w:val="00DE1868"/>
    <w:rsid w:val="00DE2C1C"/>
    <w:rsid w:val="00DE3472"/>
    <w:rsid w:val="00DE3953"/>
    <w:rsid w:val="00DE3FA8"/>
    <w:rsid w:val="00DE4015"/>
    <w:rsid w:val="00DE4028"/>
    <w:rsid w:val="00DE725E"/>
    <w:rsid w:val="00DE73D6"/>
    <w:rsid w:val="00DF1CB7"/>
    <w:rsid w:val="00DF2D47"/>
    <w:rsid w:val="00DF434A"/>
    <w:rsid w:val="00DF58C3"/>
    <w:rsid w:val="00DF7C28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2436A"/>
    <w:rsid w:val="00E248FF"/>
    <w:rsid w:val="00E24DB1"/>
    <w:rsid w:val="00E26CC7"/>
    <w:rsid w:val="00E32BF7"/>
    <w:rsid w:val="00E34E39"/>
    <w:rsid w:val="00E3582B"/>
    <w:rsid w:val="00E4033D"/>
    <w:rsid w:val="00E404AB"/>
    <w:rsid w:val="00E4090D"/>
    <w:rsid w:val="00E4231D"/>
    <w:rsid w:val="00E44282"/>
    <w:rsid w:val="00E4567E"/>
    <w:rsid w:val="00E456FD"/>
    <w:rsid w:val="00E54336"/>
    <w:rsid w:val="00E5447B"/>
    <w:rsid w:val="00E56F21"/>
    <w:rsid w:val="00E57E4F"/>
    <w:rsid w:val="00E60BEA"/>
    <w:rsid w:val="00E61B6A"/>
    <w:rsid w:val="00E622FA"/>
    <w:rsid w:val="00E635BA"/>
    <w:rsid w:val="00E67F33"/>
    <w:rsid w:val="00E67F9F"/>
    <w:rsid w:val="00E71A52"/>
    <w:rsid w:val="00E759BB"/>
    <w:rsid w:val="00E77B8C"/>
    <w:rsid w:val="00E81851"/>
    <w:rsid w:val="00E83E24"/>
    <w:rsid w:val="00E83E2F"/>
    <w:rsid w:val="00E90C1D"/>
    <w:rsid w:val="00E90E9C"/>
    <w:rsid w:val="00E92A7D"/>
    <w:rsid w:val="00E9398D"/>
    <w:rsid w:val="00E950EF"/>
    <w:rsid w:val="00E971F7"/>
    <w:rsid w:val="00EA28B7"/>
    <w:rsid w:val="00EA3867"/>
    <w:rsid w:val="00EA4704"/>
    <w:rsid w:val="00EA67E4"/>
    <w:rsid w:val="00EA73F8"/>
    <w:rsid w:val="00EB0149"/>
    <w:rsid w:val="00EB76EC"/>
    <w:rsid w:val="00EB77F6"/>
    <w:rsid w:val="00EC0C01"/>
    <w:rsid w:val="00EC4625"/>
    <w:rsid w:val="00EC5CFD"/>
    <w:rsid w:val="00EC6506"/>
    <w:rsid w:val="00EC65B3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F0269"/>
    <w:rsid w:val="00EF51F1"/>
    <w:rsid w:val="00EF6DFF"/>
    <w:rsid w:val="00F0225C"/>
    <w:rsid w:val="00F074FF"/>
    <w:rsid w:val="00F15E21"/>
    <w:rsid w:val="00F15EE7"/>
    <w:rsid w:val="00F165DA"/>
    <w:rsid w:val="00F17A4E"/>
    <w:rsid w:val="00F17BD1"/>
    <w:rsid w:val="00F21752"/>
    <w:rsid w:val="00F22071"/>
    <w:rsid w:val="00F244E0"/>
    <w:rsid w:val="00F263F7"/>
    <w:rsid w:val="00F27007"/>
    <w:rsid w:val="00F32020"/>
    <w:rsid w:val="00F32C79"/>
    <w:rsid w:val="00F33A24"/>
    <w:rsid w:val="00F3420B"/>
    <w:rsid w:val="00F36021"/>
    <w:rsid w:val="00F3697E"/>
    <w:rsid w:val="00F41609"/>
    <w:rsid w:val="00F42078"/>
    <w:rsid w:val="00F4315F"/>
    <w:rsid w:val="00F455EF"/>
    <w:rsid w:val="00F466FB"/>
    <w:rsid w:val="00F478DB"/>
    <w:rsid w:val="00F5025B"/>
    <w:rsid w:val="00F50E3E"/>
    <w:rsid w:val="00F50E8F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71379"/>
    <w:rsid w:val="00F7502C"/>
    <w:rsid w:val="00F77808"/>
    <w:rsid w:val="00F80628"/>
    <w:rsid w:val="00F80659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8BD"/>
    <w:rsid w:val="00FD5F2F"/>
    <w:rsid w:val="00FE2E73"/>
    <w:rsid w:val="00FE3507"/>
    <w:rsid w:val="00FE5689"/>
    <w:rsid w:val="00FF08E8"/>
    <w:rsid w:val="00FF50B3"/>
    <w:rsid w:val="00FF5B7E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24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Maribel Cahalan</cp:lastModifiedBy>
  <cp:revision>3</cp:revision>
  <cp:lastPrinted>2022-01-06T19:50:00Z</cp:lastPrinted>
  <dcterms:created xsi:type="dcterms:W3CDTF">2024-03-26T21:23:00Z</dcterms:created>
  <dcterms:modified xsi:type="dcterms:W3CDTF">2024-04-12T20:54:00Z</dcterms:modified>
</cp:coreProperties>
</file>