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952" w14:textId="77777777" w:rsidR="00E22194" w:rsidRDefault="00E22194">
      <w:pPr>
        <w:rPr>
          <w:rFonts w:ascii="Arial" w:hAnsi="Arial"/>
          <w:spacing w:val="-5"/>
          <w:sz w:val="22"/>
        </w:rPr>
      </w:pPr>
    </w:p>
    <w:p w14:paraId="5796725F" w14:textId="77777777" w:rsidR="007D68E3" w:rsidRPr="00E7741B" w:rsidRDefault="007D68E3" w:rsidP="00EF6DFF">
      <w:pPr>
        <w:jc w:val="center"/>
        <w:rPr>
          <w:spacing w:val="-5"/>
          <w:sz w:val="48"/>
          <w:szCs w:val="48"/>
        </w:rPr>
      </w:pPr>
      <w:r w:rsidRPr="00E7741B">
        <w:rPr>
          <w:spacing w:val="-5"/>
          <w:sz w:val="48"/>
          <w:szCs w:val="48"/>
        </w:rPr>
        <w:t>AGENDA</w:t>
      </w:r>
    </w:p>
    <w:p w14:paraId="41AE7CAE" w14:textId="5E031A32" w:rsidR="007D68E3" w:rsidRPr="00E7741B" w:rsidRDefault="00276851" w:rsidP="00EF6DFF">
      <w:pPr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March</w:t>
      </w:r>
      <w:r w:rsidR="003914A3" w:rsidRPr="00E7741B">
        <w:rPr>
          <w:spacing w:val="-5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11</w:t>
      </w:r>
      <w:r w:rsidR="007D68E3" w:rsidRPr="00E7741B">
        <w:rPr>
          <w:spacing w:val="-5"/>
          <w:sz w:val="32"/>
          <w:szCs w:val="32"/>
        </w:rPr>
        <w:t>, 202</w:t>
      </w:r>
      <w:r w:rsidR="00D372FA">
        <w:rPr>
          <w:spacing w:val="-5"/>
          <w:sz w:val="32"/>
          <w:szCs w:val="32"/>
        </w:rPr>
        <w:t>4</w:t>
      </w:r>
    </w:p>
    <w:p w14:paraId="5DF1F4B4" w14:textId="77777777" w:rsidR="007D68E3" w:rsidRPr="00E7741B" w:rsidRDefault="007D68E3" w:rsidP="003F3E84">
      <w:pPr>
        <w:jc w:val="center"/>
        <w:rPr>
          <w:spacing w:val="-5"/>
          <w:sz w:val="32"/>
          <w:szCs w:val="32"/>
        </w:rPr>
      </w:pPr>
      <w:r w:rsidRPr="00E7741B">
        <w:rPr>
          <w:spacing w:val="-5"/>
          <w:sz w:val="32"/>
          <w:szCs w:val="32"/>
        </w:rPr>
        <w:t>City Council Meeting - 7:00 pm</w:t>
      </w:r>
    </w:p>
    <w:p w14:paraId="536EB36C" w14:textId="73F767F7" w:rsidR="007D68E3" w:rsidRPr="007A27E5" w:rsidRDefault="007D68E3" w:rsidP="009D5A88">
      <w:pPr>
        <w:rPr>
          <w:spacing w:val="-5"/>
          <w:sz w:val="24"/>
          <w:szCs w:val="24"/>
        </w:rPr>
      </w:pPr>
    </w:p>
    <w:p w14:paraId="58E61518" w14:textId="506E656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>MEETING CALLED TO ORDER - 7:00 pm</w:t>
      </w:r>
      <w:r w:rsidR="00955547">
        <w:rPr>
          <w:spacing w:val="-5"/>
          <w:sz w:val="24"/>
          <w:szCs w:val="24"/>
        </w:rPr>
        <w:t xml:space="preserve"> City Hall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4FDC618E" w14:textId="6902CB4D" w:rsidR="007D68E3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2B3E3240" w14:textId="77777777" w:rsidR="008E6273" w:rsidRPr="007A27E5" w:rsidRDefault="008E6273" w:rsidP="009D5A88">
      <w:pPr>
        <w:rPr>
          <w:spacing w:val="-5"/>
          <w:sz w:val="24"/>
          <w:szCs w:val="24"/>
        </w:rPr>
      </w:pPr>
    </w:p>
    <w:p w14:paraId="50D44D53" w14:textId="0C1A7C99" w:rsidR="007D68E3" w:rsidRPr="007A27E5" w:rsidRDefault="007D68E3" w:rsidP="008E6273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0B6232E3" w14:textId="1FBB24FA" w:rsidR="004B37F4" w:rsidRDefault="008C1328" w:rsidP="00802AEE">
      <w:pPr>
        <w:numPr>
          <w:ilvl w:val="0"/>
          <w:numId w:val="44"/>
        </w:numPr>
        <w:rPr>
          <w:spacing w:val="-5"/>
          <w:sz w:val="22"/>
          <w:szCs w:val="22"/>
        </w:rPr>
      </w:pPr>
      <w:r w:rsidRPr="008E6273">
        <w:rPr>
          <w:spacing w:val="-5"/>
          <w:sz w:val="22"/>
          <w:szCs w:val="22"/>
        </w:rPr>
        <w:t>Public Comment</w:t>
      </w:r>
      <w:bookmarkStart w:id="0" w:name="_Hlk136852537"/>
      <w:r w:rsidR="008A13FA">
        <w:rPr>
          <w:spacing w:val="-5"/>
          <w:sz w:val="22"/>
          <w:szCs w:val="22"/>
        </w:rPr>
        <w:t>:</w:t>
      </w:r>
    </w:p>
    <w:p w14:paraId="37612311" w14:textId="46903C55" w:rsidR="000E74A6" w:rsidRDefault="00276851" w:rsidP="00802AEE">
      <w:pPr>
        <w:numPr>
          <w:ilvl w:val="0"/>
          <w:numId w:val="44"/>
        </w:numPr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Alan Zimmer/KOA – discuss opening 2400</w:t>
      </w:r>
      <w:r w:rsidR="000E74A6">
        <w:rPr>
          <w:spacing w:val="-5"/>
          <w:sz w:val="22"/>
          <w:szCs w:val="22"/>
        </w:rPr>
        <w:t xml:space="preserve"> – Action Item</w:t>
      </w:r>
    </w:p>
    <w:p w14:paraId="3BB962E7" w14:textId="5C9CDF3C" w:rsidR="008E6BDC" w:rsidRPr="00802AEE" w:rsidRDefault="008E6BDC" w:rsidP="00802AEE">
      <w:pPr>
        <w:numPr>
          <w:ilvl w:val="0"/>
          <w:numId w:val="44"/>
        </w:numPr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Discuss Dust Abatement Options – Action Item</w:t>
      </w:r>
    </w:p>
    <w:bookmarkEnd w:id="0"/>
    <w:p w14:paraId="05391339" w14:textId="0A8400E8" w:rsidR="00343AE8" w:rsidRPr="00687172" w:rsidRDefault="00687172" w:rsidP="00687172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Pay Bills </w:t>
      </w:r>
      <w:r w:rsidR="00056D79">
        <w:rPr>
          <w:spacing w:val="-5"/>
          <w:sz w:val="24"/>
          <w:szCs w:val="24"/>
        </w:rPr>
        <w:t>– Action Item</w:t>
      </w:r>
    </w:p>
    <w:p w14:paraId="15DA97B2" w14:textId="77777777" w:rsidR="005C4AC1" w:rsidRPr="00FF7C01" w:rsidRDefault="005C4AC1" w:rsidP="000607E2">
      <w:pPr>
        <w:ind w:firstLine="720"/>
        <w:rPr>
          <w:spacing w:val="-5"/>
          <w:sz w:val="24"/>
          <w:szCs w:val="24"/>
        </w:rPr>
      </w:pP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13853C66" w14:textId="78F26EB8" w:rsidR="00771758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</w:t>
      </w:r>
      <w:r w:rsidR="00D34384">
        <w:rPr>
          <w:spacing w:val="-5"/>
          <w:sz w:val="24"/>
          <w:szCs w:val="24"/>
        </w:rPr>
        <w:t>ayor:</w:t>
      </w:r>
    </w:p>
    <w:p w14:paraId="0D81DB90" w14:textId="078E830E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</w:t>
      </w:r>
      <w:r w:rsidR="00771758">
        <w:rPr>
          <w:spacing w:val="-5"/>
          <w:sz w:val="24"/>
          <w:szCs w:val="24"/>
        </w:rPr>
        <w:t>:</w:t>
      </w:r>
    </w:p>
    <w:p w14:paraId="03CDB43E" w14:textId="257ABC4B" w:rsidR="00276851" w:rsidRDefault="00276851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KC:</w:t>
      </w:r>
    </w:p>
    <w:p w14:paraId="56230E7A" w14:textId="2F0C75AA" w:rsidR="007D68E3" w:rsidRPr="007A27E5" w:rsidRDefault="00D34384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19EF4E31" w14:textId="1D47C0BA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en</w:t>
      </w:r>
      <w:r w:rsidRPr="007A27E5">
        <w:rPr>
          <w:spacing w:val="-5"/>
          <w:sz w:val="24"/>
          <w:szCs w:val="24"/>
        </w:rPr>
        <w:t xml:space="preserve">: </w:t>
      </w:r>
    </w:p>
    <w:p w14:paraId="5FF3FDC1" w14:textId="447B2F64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obbie</w:t>
      </w:r>
      <w:r w:rsidR="008664AD">
        <w:rPr>
          <w:spacing w:val="-5"/>
          <w:sz w:val="24"/>
          <w:szCs w:val="24"/>
        </w:rPr>
        <w:t xml:space="preserve">: </w:t>
      </w:r>
    </w:p>
    <w:p w14:paraId="00465BDD" w14:textId="33E80C5B" w:rsidR="007E0C2D" w:rsidRDefault="0077175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5A31D608" w14:textId="61275470" w:rsidR="00056D79" w:rsidRDefault="00056D79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Amanda:</w:t>
      </w:r>
    </w:p>
    <w:p w14:paraId="01AE31D9" w14:textId="77777777" w:rsidR="00056D79" w:rsidRDefault="00056D79" w:rsidP="009D5A88">
      <w:pPr>
        <w:rPr>
          <w:spacing w:val="-5"/>
          <w:sz w:val="24"/>
          <w:szCs w:val="24"/>
        </w:rPr>
      </w:pPr>
    </w:p>
    <w:p w14:paraId="682ED78C" w14:textId="77777777" w:rsidR="004B37F4" w:rsidRDefault="004B37F4" w:rsidP="009D5A88">
      <w:pPr>
        <w:rPr>
          <w:spacing w:val="-5"/>
          <w:sz w:val="24"/>
          <w:szCs w:val="24"/>
        </w:rPr>
      </w:pPr>
    </w:p>
    <w:p w14:paraId="1A90FDA8" w14:textId="263EE928" w:rsidR="007D68E3" w:rsidRDefault="007D68E3" w:rsidP="009D5A8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78745472" w14:textId="72AD4154" w:rsidR="00D372FA" w:rsidRPr="00D372FA" w:rsidRDefault="00D372FA" w:rsidP="00D372FA">
      <w:pPr>
        <w:rPr>
          <w:sz w:val="24"/>
          <w:szCs w:val="24"/>
        </w:rPr>
      </w:pPr>
    </w:p>
    <w:p w14:paraId="6709811A" w14:textId="77777777" w:rsidR="00276851" w:rsidRPr="00276851" w:rsidRDefault="00276851" w:rsidP="00276851">
      <w:pPr>
        <w:rPr>
          <w:sz w:val="24"/>
          <w:szCs w:val="24"/>
        </w:rPr>
      </w:pPr>
    </w:p>
    <w:p w14:paraId="1703A524" w14:textId="77777777" w:rsidR="00276851" w:rsidRPr="00276851" w:rsidRDefault="00276851" w:rsidP="00276851">
      <w:pPr>
        <w:rPr>
          <w:sz w:val="24"/>
          <w:szCs w:val="24"/>
        </w:rPr>
      </w:pPr>
    </w:p>
    <w:p w14:paraId="00A43F39" w14:textId="77777777" w:rsidR="00276851" w:rsidRPr="00276851" w:rsidRDefault="00276851" w:rsidP="00276851">
      <w:pPr>
        <w:rPr>
          <w:sz w:val="24"/>
          <w:szCs w:val="24"/>
        </w:rPr>
      </w:pPr>
    </w:p>
    <w:p w14:paraId="5EA8A308" w14:textId="77777777" w:rsidR="00276851" w:rsidRPr="00276851" w:rsidRDefault="00276851" w:rsidP="00276851">
      <w:pPr>
        <w:rPr>
          <w:sz w:val="24"/>
          <w:szCs w:val="24"/>
        </w:rPr>
      </w:pPr>
    </w:p>
    <w:p w14:paraId="79C70EA2" w14:textId="77777777" w:rsidR="00276851" w:rsidRPr="00276851" w:rsidRDefault="00276851" w:rsidP="00276851">
      <w:pPr>
        <w:rPr>
          <w:sz w:val="24"/>
          <w:szCs w:val="24"/>
        </w:rPr>
      </w:pPr>
    </w:p>
    <w:p w14:paraId="10ED7BF1" w14:textId="77777777" w:rsidR="00276851" w:rsidRPr="00276851" w:rsidRDefault="00276851" w:rsidP="00276851">
      <w:pPr>
        <w:rPr>
          <w:sz w:val="24"/>
          <w:szCs w:val="24"/>
        </w:rPr>
      </w:pPr>
    </w:p>
    <w:p w14:paraId="1E3F7C47" w14:textId="77777777" w:rsidR="00276851" w:rsidRPr="00276851" w:rsidRDefault="00276851" w:rsidP="00276851">
      <w:pPr>
        <w:rPr>
          <w:sz w:val="24"/>
          <w:szCs w:val="24"/>
        </w:rPr>
      </w:pPr>
    </w:p>
    <w:p w14:paraId="0E0AFDC9" w14:textId="77777777" w:rsidR="00276851" w:rsidRPr="00276851" w:rsidRDefault="00276851" w:rsidP="00276851">
      <w:pPr>
        <w:rPr>
          <w:sz w:val="24"/>
          <w:szCs w:val="24"/>
        </w:rPr>
      </w:pPr>
    </w:p>
    <w:p w14:paraId="3B608784" w14:textId="77777777" w:rsidR="00276851" w:rsidRPr="00276851" w:rsidRDefault="00276851" w:rsidP="00276851">
      <w:pPr>
        <w:rPr>
          <w:sz w:val="24"/>
          <w:szCs w:val="24"/>
        </w:rPr>
      </w:pPr>
    </w:p>
    <w:p w14:paraId="68E23F1B" w14:textId="77777777" w:rsidR="00276851" w:rsidRPr="00276851" w:rsidRDefault="00276851" w:rsidP="00276851">
      <w:pPr>
        <w:rPr>
          <w:sz w:val="24"/>
          <w:szCs w:val="24"/>
        </w:rPr>
      </w:pPr>
    </w:p>
    <w:sectPr w:rsidR="00276851" w:rsidRPr="00276851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450E" w14:textId="77777777" w:rsidR="002700FF" w:rsidRDefault="002700FF">
      <w:r>
        <w:separator/>
      </w:r>
    </w:p>
  </w:endnote>
  <w:endnote w:type="continuationSeparator" w:id="0">
    <w:p w14:paraId="1D91678B" w14:textId="77777777" w:rsidR="002700FF" w:rsidRDefault="002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FE7" w14:textId="1ECD424D" w:rsidR="00135234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>Council</w:t>
    </w:r>
    <w:r w:rsidR="00D372FA">
      <w:rPr>
        <w:sz w:val="16"/>
        <w:u w:val="single"/>
      </w:rPr>
      <w:t xml:space="preserve"> President</w:t>
    </w:r>
    <w:r w:rsidR="007D68E3">
      <w:rPr>
        <w:sz w:val="16"/>
        <w:u w:val="single"/>
      </w:rPr>
      <w:t>: Ben Tessmer</w:t>
    </w:r>
    <w:r w:rsidR="00135234">
      <w:rPr>
        <w:sz w:val="16"/>
        <w:u w:val="single"/>
      </w:rPr>
      <w:t>,</w:t>
    </w:r>
    <w:r w:rsidR="00D372FA">
      <w:rPr>
        <w:sz w:val="16"/>
        <w:u w:val="single"/>
      </w:rPr>
      <w:t xml:space="preserve"> City Council:</w:t>
    </w:r>
    <w:r w:rsidR="00135234">
      <w:rPr>
        <w:sz w:val="16"/>
        <w:u w:val="single"/>
      </w:rPr>
      <w:t xml:space="preserve"> Bobbie Reese,</w:t>
    </w:r>
  </w:p>
  <w:p w14:paraId="40340686" w14:textId="68D6A123" w:rsidR="007D68E3" w:rsidRDefault="009F7A24">
    <w:pPr>
      <w:pStyle w:val="Title"/>
      <w:rPr>
        <w:sz w:val="16"/>
        <w:u w:val="single"/>
      </w:rPr>
    </w:pPr>
    <w:r>
      <w:rPr>
        <w:sz w:val="16"/>
        <w:u w:val="single"/>
      </w:rPr>
      <w:t xml:space="preserve"> Danny McCurdy</w:t>
    </w:r>
    <w:r w:rsidR="00D372FA">
      <w:rPr>
        <w:sz w:val="16"/>
        <w:u w:val="single"/>
      </w:rPr>
      <w:t>, &amp; Amanda Darland</w:t>
    </w:r>
  </w:p>
  <w:p w14:paraId="4D281455" w14:textId="01B95B74" w:rsidR="00D34384" w:rsidRPr="00C358E8" w:rsidRDefault="007D68E3" w:rsidP="00276851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276851">
      <w:rPr>
        <w:sz w:val="16"/>
        <w:u w:val="single"/>
      </w:rPr>
      <w:t xml:space="preserve">, </w:t>
    </w:r>
    <w:r w:rsidR="00D372FA">
      <w:rPr>
        <w:sz w:val="16"/>
        <w:u w:val="single"/>
      </w:rPr>
      <w:t>Deputy Clerk</w:t>
    </w:r>
    <w:r w:rsidR="00276851">
      <w:rPr>
        <w:sz w:val="16"/>
        <w:u w:val="single"/>
      </w:rPr>
      <w:t xml:space="preserve"> </w:t>
    </w:r>
    <w:r w:rsidR="00D34384">
      <w:rPr>
        <w:sz w:val="16"/>
        <w:u w:val="single"/>
      </w:rPr>
      <w:t>Dana Jensen</w:t>
    </w:r>
    <w:r w:rsidR="00276851">
      <w:rPr>
        <w:sz w:val="16"/>
        <w:u w:val="single"/>
      </w:rPr>
      <w:t xml:space="preserve"> &amp; Assistant Deputy Clerk KC Thacker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AE37" w14:textId="77777777" w:rsidR="002700FF" w:rsidRDefault="002700FF">
      <w:r>
        <w:separator/>
      </w:r>
    </w:p>
  </w:footnote>
  <w:footnote w:type="continuationSeparator" w:id="0">
    <w:p w14:paraId="7280C8CA" w14:textId="77777777" w:rsidR="002700FF" w:rsidRDefault="002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559BB383" w:rsidR="007D68E3" w:rsidRDefault="00F31676">
    <w:pPr>
      <w:pStyle w:val="Title"/>
      <w:jc w:val="left"/>
      <w:rPr>
        <w:sz w:val="22"/>
      </w:rPr>
    </w:pPr>
    <w:r>
      <w:rPr>
        <w:noProof/>
      </w:rPr>
      <w:pict w14:anchorId="09A81609">
        <v:shape id="AutoShape 8" o:spid="_x0000_s1028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<v:stroke joinstyle="miter"/>
          <v:path o:connecttype="custom" o:connectlocs="0,52390;52391,52391;68580,0;84769,52391;137160,52390;94775,84769;110965,137160;68580,104780;26195,137160;42385,84769;0,52390" o:connectangles="0,0,0,0,0,0,0,0,0,0,0"/>
        </v:shape>
      </w:pict>
    </w:r>
    <w:r>
      <w:rPr>
        <w:noProof/>
      </w:rPr>
      <w:pict w14:anchorId="223B28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<v:textbox>
            <w:txbxContent>
              <w:p w14:paraId="32DCCE92" w14:textId="77777777" w:rsidR="007D68E3" w:rsidRDefault="007D68E3">
                <w:pPr>
                  <w:pStyle w:val="Heading1"/>
                </w:pPr>
                <w:r>
                  <w:t xml:space="preserve">City of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Arco</w:t>
                    </w:r>
                  </w:smartTag>
                </w:smartTag>
              </w:p>
              <w:p w14:paraId="5BED7DFF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</w:p>
              <w:p w14:paraId="41077A00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P.O. Box</w:t>
                    </w:r>
                  </w:smartTag>
                  <w:r>
                    <w:rPr>
                      <w:bCs/>
                      <w:sz w:val="16"/>
                    </w:rPr>
                    <w:t xml:space="preserve"> 196</w:t>
                  </w:r>
                </w:smartTag>
              </w:p>
              <w:p w14:paraId="56E02E16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Arco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ID</w:t>
                    </w:r>
                  </w:smartTag>
                  <w:r>
                    <w:rPr>
                      <w:bCs/>
                      <w:sz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83213</w:t>
                    </w:r>
                  </w:smartTag>
                </w:smartTag>
              </w:p>
              <w:p w14:paraId="7154E4E5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Phone (208) 527-8294</w:t>
                </w:r>
              </w:p>
              <w:p w14:paraId="60DE1C67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Fax (208) 527-8951</w:t>
                </w:r>
              </w:p>
            </w:txbxContent>
          </v:textbox>
          <w10:wrap anchorx="page"/>
        </v:shape>
      </w:pict>
    </w:r>
    <w:r>
      <w:rPr>
        <w:noProof/>
      </w:rPr>
      <w:pict w14:anchorId="6A10A6F5">
        <v:shape id="Text Box 2" o:spid="_x0000_s1026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<v:textbox inset="0,0,0,0">
            <w:txbxContent>
              <w:p w14:paraId="1437B72B" w14:textId="77777777" w:rsidR="007D68E3" w:rsidRDefault="007D68E3">
                <w:pPr>
                  <w:jc w:val="center"/>
                  <w:rPr>
                    <w:noProof/>
                  </w:rPr>
                </w:pPr>
                <w:r w:rsidRPr="00460A12">
                  <w:object w:dxaOrig="735" w:dyaOrig="1125" w14:anchorId="7797A4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75pt;height:56.25pt" fillcolor="window">
                      <v:imagedata r:id="rId1" o:title=""/>
                    </v:shape>
                    <o:OLEObject Type="Embed" ProgID="Word.Picture.8" ShapeID="_x0000_i1026" DrawAspect="Content" ObjectID="_1774165992" r:id="rId2"/>
                  </w:object>
                </w:r>
                <w:r>
                  <w:rPr>
                    <w:noProof/>
                  </w:rPr>
                  <w:t xml:space="preserve"> </w:t>
                </w:r>
              </w:p>
              <w:p w14:paraId="387AB022" w14:textId="77777777" w:rsidR="007D68E3" w:rsidRDefault="007D68E3">
                <w:pPr>
                  <w:jc w:val="center"/>
                  <w:rPr>
                    <w:b/>
                    <w:noProof/>
                    <w:sz w:val="16"/>
                  </w:rPr>
                </w:pPr>
              </w:p>
              <w:p w14:paraId="55C3D514" w14:textId="77777777" w:rsidR="007D68E3" w:rsidRDefault="007D68E3">
                <w:pPr>
                  <w:pStyle w:val="BodyText"/>
                  <w:rPr>
                    <w:noProof/>
                  </w:rPr>
                </w:pPr>
                <w:r>
                  <w:rPr>
                    <w:noProof/>
                  </w:rPr>
                  <w:t>Gateway to the</w:t>
                </w:r>
                <w:r>
                  <w:rPr>
                    <w:b w:val="0"/>
                  </w:rPr>
                  <w:t xml:space="preserve"> </w:t>
                </w:r>
                <w:r>
                  <w:rPr>
                    <w:noProof/>
                  </w:rPr>
                  <w:t xml:space="preserve">Craters of 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noProof/>
                      </w:rPr>
                      <w:t>Moon</w:t>
                    </w:r>
                  </w:smartTag>
                  <w:r>
                    <w:rPr>
                      <w:noProof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noProof/>
                      </w:rPr>
                      <w:t>National Monument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2EAF1B0E">
        <v:shape id="Text Box 1" o:spid="_x0000_s1025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<v:textbox inset="0,0,0,0">
            <w:txbxContent>
              <w:p w14:paraId="200BEF7C" w14:textId="77777777" w:rsidR="007D68E3" w:rsidRDefault="007D68E3">
                <w:pPr>
                  <w:pStyle w:val="BodyText"/>
                </w:pPr>
                <w:r>
                  <w:object w:dxaOrig="1110" w:dyaOrig="1125" w14:anchorId="0F9D46A0">
                    <v:shape id="_x0000_i1028" type="#_x0000_t75" style="width:55.5pt;height:56.25pt" fillcolor="window">
                      <v:imagedata r:id="rId3" o:title=""/>
                    </v:shape>
                    <o:OLEObject Type="Embed" ProgID="MS_ClipArt_Gallery.2" ShapeID="_x0000_i1028" DrawAspect="Content" ObjectID="_1774165993" r:id="rId4"/>
                  </w:object>
                </w:r>
              </w:p>
              <w:p w14:paraId="04EF1B14" w14:textId="77777777" w:rsidR="007D68E3" w:rsidRDefault="007D68E3">
                <w:pPr>
                  <w:pStyle w:val="BodyText"/>
                </w:pPr>
              </w:p>
              <w:p w14:paraId="63EE7620" w14:textId="77777777" w:rsidR="007D68E3" w:rsidRDefault="007D68E3">
                <w:pPr>
                  <w:pStyle w:val="BodyText"/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First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</w:smartTag>
                <w:r>
                  <w:t xml:space="preserve"> in the World</w:t>
                </w:r>
                <w:r>
                  <w:br/>
                  <w:t>to be lit by Atomic Power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07235E"/>
    <w:multiLevelType w:val="hybridMultilevel"/>
    <w:tmpl w:val="E64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2F5B7701"/>
    <w:multiLevelType w:val="hybridMultilevel"/>
    <w:tmpl w:val="27508BF8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F570D5"/>
    <w:multiLevelType w:val="hybridMultilevel"/>
    <w:tmpl w:val="B2643C16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2D776E0"/>
    <w:multiLevelType w:val="hybridMultilevel"/>
    <w:tmpl w:val="9B50E86C"/>
    <w:lvl w:ilvl="0" w:tplc="C820EB6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1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2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78D4FFC"/>
    <w:multiLevelType w:val="hybridMultilevel"/>
    <w:tmpl w:val="9EE08DF0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9BE78E2"/>
    <w:multiLevelType w:val="hybridMultilevel"/>
    <w:tmpl w:val="7DEC434A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741830527">
    <w:abstractNumId w:val="0"/>
  </w:num>
  <w:num w:numId="2" w16cid:durableId="618923213">
    <w:abstractNumId w:val="0"/>
  </w:num>
  <w:num w:numId="3" w16cid:durableId="1640838888">
    <w:abstractNumId w:val="0"/>
  </w:num>
  <w:num w:numId="4" w16cid:durableId="33818125">
    <w:abstractNumId w:val="0"/>
  </w:num>
  <w:num w:numId="5" w16cid:durableId="58796037">
    <w:abstractNumId w:val="0"/>
  </w:num>
  <w:num w:numId="6" w16cid:durableId="1499536086">
    <w:abstractNumId w:val="0"/>
  </w:num>
  <w:num w:numId="7" w16cid:durableId="1611427479">
    <w:abstractNumId w:val="0"/>
  </w:num>
  <w:num w:numId="8" w16cid:durableId="1417553720">
    <w:abstractNumId w:val="0"/>
  </w:num>
  <w:num w:numId="9" w16cid:durableId="992298325">
    <w:abstractNumId w:val="0"/>
  </w:num>
  <w:num w:numId="10" w16cid:durableId="1934316850">
    <w:abstractNumId w:val="0"/>
  </w:num>
  <w:num w:numId="11" w16cid:durableId="1689746198">
    <w:abstractNumId w:val="0"/>
  </w:num>
  <w:num w:numId="12" w16cid:durableId="1146244350">
    <w:abstractNumId w:val="0"/>
  </w:num>
  <w:num w:numId="13" w16cid:durableId="2140414772">
    <w:abstractNumId w:val="0"/>
  </w:num>
  <w:num w:numId="14" w16cid:durableId="1328440226">
    <w:abstractNumId w:val="0"/>
  </w:num>
  <w:num w:numId="15" w16cid:durableId="2126532589">
    <w:abstractNumId w:val="0"/>
  </w:num>
  <w:num w:numId="16" w16cid:durableId="1019314008">
    <w:abstractNumId w:val="0"/>
  </w:num>
  <w:num w:numId="17" w16cid:durableId="185296281">
    <w:abstractNumId w:val="0"/>
  </w:num>
  <w:num w:numId="18" w16cid:durableId="830872658">
    <w:abstractNumId w:val="0"/>
  </w:num>
  <w:num w:numId="19" w16cid:durableId="928735944">
    <w:abstractNumId w:val="0"/>
  </w:num>
  <w:num w:numId="20" w16cid:durableId="106042810">
    <w:abstractNumId w:val="0"/>
  </w:num>
  <w:num w:numId="21" w16cid:durableId="902638851">
    <w:abstractNumId w:val="11"/>
  </w:num>
  <w:num w:numId="22" w16cid:durableId="1945529915">
    <w:abstractNumId w:val="13"/>
  </w:num>
  <w:num w:numId="23" w16cid:durableId="1260716765">
    <w:abstractNumId w:val="22"/>
  </w:num>
  <w:num w:numId="24" w16cid:durableId="942030488">
    <w:abstractNumId w:val="24"/>
  </w:num>
  <w:num w:numId="25" w16cid:durableId="976305046">
    <w:abstractNumId w:val="18"/>
  </w:num>
  <w:num w:numId="26" w16cid:durableId="1666087069">
    <w:abstractNumId w:val="2"/>
  </w:num>
  <w:num w:numId="27" w16cid:durableId="816267937">
    <w:abstractNumId w:val="10"/>
  </w:num>
  <w:num w:numId="28" w16cid:durableId="1994792282">
    <w:abstractNumId w:val="28"/>
  </w:num>
  <w:num w:numId="29" w16cid:durableId="999694632">
    <w:abstractNumId w:val="21"/>
  </w:num>
  <w:num w:numId="30" w16cid:durableId="699937111">
    <w:abstractNumId w:val="4"/>
  </w:num>
  <w:num w:numId="31" w16cid:durableId="1311473458">
    <w:abstractNumId w:val="19"/>
  </w:num>
  <w:num w:numId="32" w16cid:durableId="1637761335">
    <w:abstractNumId w:val="8"/>
  </w:num>
  <w:num w:numId="33" w16cid:durableId="1948930584">
    <w:abstractNumId w:val="5"/>
  </w:num>
  <w:num w:numId="34" w16cid:durableId="1726634277">
    <w:abstractNumId w:val="16"/>
  </w:num>
  <w:num w:numId="35" w16cid:durableId="742025628">
    <w:abstractNumId w:val="1"/>
  </w:num>
  <w:num w:numId="36" w16cid:durableId="1652709693">
    <w:abstractNumId w:val="26"/>
  </w:num>
  <w:num w:numId="37" w16cid:durableId="1825245091">
    <w:abstractNumId w:val="14"/>
  </w:num>
  <w:num w:numId="38" w16cid:durableId="1446147797">
    <w:abstractNumId w:val="6"/>
  </w:num>
  <w:num w:numId="39" w16cid:durableId="1363556568">
    <w:abstractNumId w:val="20"/>
  </w:num>
  <w:num w:numId="40" w16cid:durableId="642126079">
    <w:abstractNumId w:val="9"/>
  </w:num>
  <w:num w:numId="41" w16cid:durableId="1506554835">
    <w:abstractNumId w:val="0"/>
  </w:num>
  <w:num w:numId="42" w16cid:durableId="243415818">
    <w:abstractNumId w:val="7"/>
  </w:num>
  <w:num w:numId="43" w16cid:durableId="1839037075">
    <w:abstractNumId w:val="23"/>
  </w:num>
  <w:num w:numId="44" w16cid:durableId="269361155">
    <w:abstractNumId w:val="12"/>
  </w:num>
  <w:num w:numId="45" w16cid:durableId="230774802">
    <w:abstractNumId w:val="3"/>
  </w:num>
  <w:num w:numId="46" w16cid:durableId="2088378792">
    <w:abstractNumId w:val="15"/>
  </w:num>
  <w:num w:numId="47" w16cid:durableId="1429621869">
    <w:abstractNumId w:val="17"/>
  </w:num>
  <w:num w:numId="48" w16cid:durableId="1474104362">
    <w:abstractNumId w:val="27"/>
  </w:num>
  <w:num w:numId="49" w16cid:durableId="8029627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18"/>
    <w:rsid w:val="0000009F"/>
    <w:rsid w:val="0000082D"/>
    <w:rsid w:val="00004F08"/>
    <w:rsid w:val="00005CF4"/>
    <w:rsid w:val="00020108"/>
    <w:rsid w:val="00020FDE"/>
    <w:rsid w:val="00023565"/>
    <w:rsid w:val="000246EE"/>
    <w:rsid w:val="00024D10"/>
    <w:rsid w:val="000312CB"/>
    <w:rsid w:val="00031579"/>
    <w:rsid w:val="00034BFC"/>
    <w:rsid w:val="000416C7"/>
    <w:rsid w:val="000479B5"/>
    <w:rsid w:val="00050CE8"/>
    <w:rsid w:val="00055573"/>
    <w:rsid w:val="00055594"/>
    <w:rsid w:val="00056D79"/>
    <w:rsid w:val="000605D0"/>
    <w:rsid w:val="000607E2"/>
    <w:rsid w:val="00060C1A"/>
    <w:rsid w:val="000628CA"/>
    <w:rsid w:val="000667B8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B5342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590D"/>
    <w:rsid w:val="000D7AE1"/>
    <w:rsid w:val="000E0078"/>
    <w:rsid w:val="000E026A"/>
    <w:rsid w:val="000E0A16"/>
    <w:rsid w:val="000E1E1F"/>
    <w:rsid w:val="000E231A"/>
    <w:rsid w:val="000E635C"/>
    <w:rsid w:val="000E74A6"/>
    <w:rsid w:val="000E7F33"/>
    <w:rsid w:val="000F4183"/>
    <w:rsid w:val="000F63F1"/>
    <w:rsid w:val="0010088A"/>
    <w:rsid w:val="00100CAC"/>
    <w:rsid w:val="00103384"/>
    <w:rsid w:val="00105FB6"/>
    <w:rsid w:val="00113815"/>
    <w:rsid w:val="00115FC6"/>
    <w:rsid w:val="001160BA"/>
    <w:rsid w:val="00116576"/>
    <w:rsid w:val="00124F78"/>
    <w:rsid w:val="00125796"/>
    <w:rsid w:val="0013060E"/>
    <w:rsid w:val="00135234"/>
    <w:rsid w:val="00137FAD"/>
    <w:rsid w:val="00144A91"/>
    <w:rsid w:val="00146E28"/>
    <w:rsid w:val="00147087"/>
    <w:rsid w:val="00147FF6"/>
    <w:rsid w:val="001509A0"/>
    <w:rsid w:val="00152A71"/>
    <w:rsid w:val="001542E3"/>
    <w:rsid w:val="00155489"/>
    <w:rsid w:val="00157DC7"/>
    <w:rsid w:val="00160046"/>
    <w:rsid w:val="001631BF"/>
    <w:rsid w:val="0016784E"/>
    <w:rsid w:val="00170A8F"/>
    <w:rsid w:val="00172ED3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556"/>
    <w:rsid w:val="001A3783"/>
    <w:rsid w:val="001A73A3"/>
    <w:rsid w:val="001A7944"/>
    <w:rsid w:val="001B19AF"/>
    <w:rsid w:val="001B2408"/>
    <w:rsid w:val="001B3648"/>
    <w:rsid w:val="001B3D10"/>
    <w:rsid w:val="001B661A"/>
    <w:rsid w:val="001C06FA"/>
    <w:rsid w:val="001C0739"/>
    <w:rsid w:val="001C26AD"/>
    <w:rsid w:val="001C2D0E"/>
    <w:rsid w:val="001C508F"/>
    <w:rsid w:val="001C6D01"/>
    <w:rsid w:val="001D0568"/>
    <w:rsid w:val="001D3A54"/>
    <w:rsid w:val="001D46B0"/>
    <w:rsid w:val="001E27FE"/>
    <w:rsid w:val="001E5A1E"/>
    <w:rsid w:val="001E5B11"/>
    <w:rsid w:val="001E5BAD"/>
    <w:rsid w:val="001E5BB4"/>
    <w:rsid w:val="001E7514"/>
    <w:rsid w:val="001F1047"/>
    <w:rsid w:val="001F4EB1"/>
    <w:rsid w:val="001F53D9"/>
    <w:rsid w:val="001F6943"/>
    <w:rsid w:val="001F77A0"/>
    <w:rsid w:val="001F7CB5"/>
    <w:rsid w:val="002008B1"/>
    <w:rsid w:val="00202C3E"/>
    <w:rsid w:val="00204D8C"/>
    <w:rsid w:val="00207971"/>
    <w:rsid w:val="0021208D"/>
    <w:rsid w:val="002123B2"/>
    <w:rsid w:val="002129BE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4FF1"/>
    <w:rsid w:val="00245DC5"/>
    <w:rsid w:val="00245F0B"/>
    <w:rsid w:val="00250850"/>
    <w:rsid w:val="00252991"/>
    <w:rsid w:val="00252E40"/>
    <w:rsid w:val="00255A82"/>
    <w:rsid w:val="00257501"/>
    <w:rsid w:val="0025764F"/>
    <w:rsid w:val="00257875"/>
    <w:rsid w:val="002603DC"/>
    <w:rsid w:val="002617E0"/>
    <w:rsid w:val="00261F01"/>
    <w:rsid w:val="0026292E"/>
    <w:rsid w:val="002630B3"/>
    <w:rsid w:val="00263A42"/>
    <w:rsid w:val="002675EB"/>
    <w:rsid w:val="002700FF"/>
    <w:rsid w:val="002720ED"/>
    <w:rsid w:val="0027264B"/>
    <w:rsid w:val="00273E18"/>
    <w:rsid w:val="00276851"/>
    <w:rsid w:val="00277845"/>
    <w:rsid w:val="00280E4A"/>
    <w:rsid w:val="00281ECC"/>
    <w:rsid w:val="00283549"/>
    <w:rsid w:val="002875FF"/>
    <w:rsid w:val="00287BAB"/>
    <w:rsid w:val="0029257F"/>
    <w:rsid w:val="0029284E"/>
    <w:rsid w:val="00292C31"/>
    <w:rsid w:val="00293D6F"/>
    <w:rsid w:val="00295FDB"/>
    <w:rsid w:val="002A3059"/>
    <w:rsid w:val="002A4280"/>
    <w:rsid w:val="002B1026"/>
    <w:rsid w:val="002B479C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45AB"/>
    <w:rsid w:val="002D5D6F"/>
    <w:rsid w:val="002E2EFB"/>
    <w:rsid w:val="002E3DB5"/>
    <w:rsid w:val="002E7D34"/>
    <w:rsid w:val="002E7FA3"/>
    <w:rsid w:val="002F066D"/>
    <w:rsid w:val="002F25C9"/>
    <w:rsid w:val="002F345D"/>
    <w:rsid w:val="002F611C"/>
    <w:rsid w:val="002F7BCF"/>
    <w:rsid w:val="0030637F"/>
    <w:rsid w:val="0031077C"/>
    <w:rsid w:val="00310C3B"/>
    <w:rsid w:val="00311382"/>
    <w:rsid w:val="003114D1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23E4"/>
    <w:rsid w:val="00343AE8"/>
    <w:rsid w:val="00345C3F"/>
    <w:rsid w:val="00347299"/>
    <w:rsid w:val="003474DC"/>
    <w:rsid w:val="0034789D"/>
    <w:rsid w:val="00352A28"/>
    <w:rsid w:val="003532D1"/>
    <w:rsid w:val="0035596E"/>
    <w:rsid w:val="003564BB"/>
    <w:rsid w:val="003564BD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14A3"/>
    <w:rsid w:val="00392D32"/>
    <w:rsid w:val="00393287"/>
    <w:rsid w:val="00393549"/>
    <w:rsid w:val="00395F5F"/>
    <w:rsid w:val="003963E6"/>
    <w:rsid w:val="00397EAF"/>
    <w:rsid w:val="003A32E7"/>
    <w:rsid w:val="003A3F6C"/>
    <w:rsid w:val="003A42FC"/>
    <w:rsid w:val="003A5FDE"/>
    <w:rsid w:val="003B1FD5"/>
    <w:rsid w:val="003B230E"/>
    <w:rsid w:val="003B346C"/>
    <w:rsid w:val="003B4929"/>
    <w:rsid w:val="003B6A25"/>
    <w:rsid w:val="003C09FC"/>
    <w:rsid w:val="003C0A97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0FA0"/>
    <w:rsid w:val="00414AA1"/>
    <w:rsid w:val="00416262"/>
    <w:rsid w:val="00416941"/>
    <w:rsid w:val="004169CB"/>
    <w:rsid w:val="004177CC"/>
    <w:rsid w:val="00417C8A"/>
    <w:rsid w:val="00421953"/>
    <w:rsid w:val="004221BC"/>
    <w:rsid w:val="00424F63"/>
    <w:rsid w:val="0042718D"/>
    <w:rsid w:val="0042787F"/>
    <w:rsid w:val="004278E8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46796"/>
    <w:rsid w:val="0045019E"/>
    <w:rsid w:val="00451873"/>
    <w:rsid w:val="004529EA"/>
    <w:rsid w:val="00457031"/>
    <w:rsid w:val="00457098"/>
    <w:rsid w:val="004570D8"/>
    <w:rsid w:val="00460132"/>
    <w:rsid w:val="0046028D"/>
    <w:rsid w:val="00460A12"/>
    <w:rsid w:val="004613F7"/>
    <w:rsid w:val="00462269"/>
    <w:rsid w:val="00462E45"/>
    <w:rsid w:val="00463BBD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87E72"/>
    <w:rsid w:val="00491E87"/>
    <w:rsid w:val="004921F8"/>
    <w:rsid w:val="004923E5"/>
    <w:rsid w:val="004925EC"/>
    <w:rsid w:val="00492CD3"/>
    <w:rsid w:val="00493025"/>
    <w:rsid w:val="00493A0F"/>
    <w:rsid w:val="004950E2"/>
    <w:rsid w:val="0049564A"/>
    <w:rsid w:val="0049585B"/>
    <w:rsid w:val="00496014"/>
    <w:rsid w:val="0049622F"/>
    <w:rsid w:val="004970CC"/>
    <w:rsid w:val="004976F3"/>
    <w:rsid w:val="004B05DD"/>
    <w:rsid w:val="004B131E"/>
    <w:rsid w:val="004B1ADC"/>
    <w:rsid w:val="004B37F4"/>
    <w:rsid w:val="004B555A"/>
    <w:rsid w:val="004C2CA7"/>
    <w:rsid w:val="004C657D"/>
    <w:rsid w:val="004C7FF0"/>
    <w:rsid w:val="004D08BD"/>
    <w:rsid w:val="004D312D"/>
    <w:rsid w:val="004D36AA"/>
    <w:rsid w:val="004D4C29"/>
    <w:rsid w:val="004E0C95"/>
    <w:rsid w:val="004E30D8"/>
    <w:rsid w:val="004E38C7"/>
    <w:rsid w:val="004E5065"/>
    <w:rsid w:val="004E596C"/>
    <w:rsid w:val="004F0317"/>
    <w:rsid w:val="004F1491"/>
    <w:rsid w:val="004F1869"/>
    <w:rsid w:val="004F19E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5F55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BF6"/>
    <w:rsid w:val="005662E9"/>
    <w:rsid w:val="00566FD8"/>
    <w:rsid w:val="00570568"/>
    <w:rsid w:val="00572CBE"/>
    <w:rsid w:val="00572E14"/>
    <w:rsid w:val="0057409F"/>
    <w:rsid w:val="00580DCF"/>
    <w:rsid w:val="005816A9"/>
    <w:rsid w:val="0058170D"/>
    <w:rsid w:val="00583543"/>
    <w:rsid w:val="00584FBC"/>
    <w:rsid w:val="00585650"/>
    <w:rsid w:val="00587EE9"/>
    <w:rsid w:val="005900C7"/>
    <w:rsid w:val="005901BF"/>
    <w:rsid w:val="00590A37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D7E31"/>
    <w:rsid w:val="005E20B5"/>
    <w:rsid w:val="005E2208"/>
    <w:rsid w:val="005E3B62"/>
    <w:rsid w:val="005E5D93"/>
    <w:rsid w:val="005E655B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6400"/>
    <w:rsid w:val="00616D64"/>
    <w:rsid w:val="006177BF"/>
    <w:rsid w:val="00617E7B"/>
    <w:rsid w:val="00620574"/>
    <w:rsid w:val="0062081C"/>
    <w:rsid w:val="00620906"/>
    <w:rsid w:val="00622A53"/>
    <w:rsid w:val="006235CC"/>
    <w:rsid w:val="00623654"/>
    <w:rsid w:val="0062561E"/>
    <w:rsid w:val="00627556"/>
    <w:rsid w:val="00632EF5"/>
    <w:rsid w:val="00634735"/>
    <w:rsid w:val="006351F9"/>
    <w:rsid w:val="00635920"/>
    <w:rsid w:val="0064165D"/>
    <w:rsid w:val="00641E7C"/>
    <w:rsid w:val="00644086"/>
    <w:rsid w:val="006440D4"/>
    <w:rsid w:val="006452CB"/>
    <w:rsid w:val="00646496"/>
    <w:rsid w:val="006478C4"/>
    <w:rsid w:val="006514B0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2D54"/>
    <w:rsid w:val="006838B4"/>
    <w:rsid w:val="00685FCE"/>
    <w:rsid w:val="00687172"/>
    <w:rsid w:val="00687F81"/>
    <w:rsid w:val="00690F0C"/>
    <w:rsid w:val="00692169"/>
    <w:rsid w:val="00692435"/>
    <w:rsid w:val="006930F5"/>
    <w:rsid w:val="00696272"/>
    <w:rsid w:val="006964FA"/>
    <w:rsid w:val="006970D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29C2"/>
    <w:rsid w:val="006C5EEB"/>
    <w:rsid w:val="006D1D80"/>
    <w:rsid w:val="006D3161"/>
    <w:rsid w:val="006D326F"/>
    <w:rsid w:val="006D5865"/>
    <w:rsid w:val="006D60C0"/>
    <w:rsid w:val="006D7B46"/>
    <w:rsid w:val="006E2981"/>
    <w:rsid w:val="006E4B12"/>
    <w:rsid w:val="006E788D"/>
    <w:rsid w:val="006F012D"/>
    <w:rsid w:val="006F1EB7"/>
    <w:rsid w:val="006F3A85"/>
    <w:rsid w:val="006F5D9D"/>
    <w:rsid w:val="006F7672"/>
    <w:rsid w:val="00702DDC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037E"/>
    <w:rsid w:val="00723043"/>
    <w:rsid w:val="0072373F"/>
    <w:rsid w:val="007238AA"/>
    <w:rsid w:val="00727CE5"/>
    <w:rsid w:val="007318D5"/>
    <w:rsid w:val="00731B59"/>
    <w:rsid w:val="0073348E"/>
    <w:rsid w:val="00736122"/>
    <w:rsid w:val="00737A4E"/>
    <w:rsid w:val="00737C3F"/>
    <w:rsid w:val="00740D29"/>
    <w:rsid w:val="0074439D"/>
    <w:rsid w:val="00745FAC"/>
    <w:rsid w:val="007462D9"/>
    <w:rsid w:val="0074750D"/>
    <w:rsid w:val="007521FD"/>
    <w:rsid w:val="00753556"/>
    <w:rsid w:val="00755935"/>
    <w:rsid w:val="00755C62"/>
    <w:rsid w:val="00755DA7"/>
    <w:rsid w:val="00756020"/>
    <w:rsid w:val="007566C0"/>
    <w:rsid w:val="007600A4"/>
    <w:rsid w:val="00760A41"/>
    <w:rsid w:val="00761529"/>
    <w:rsid w:val="0076405F"/>
    <w:rsid w:val="00765E55"/>
    <w:rsid w:val="007677AF"/>
    <w:rsid w:val="00767C46"/>
    <w:rsid w:val="00767EF7"/>
    <w:rsid w:val="00771758"/>
    <w:rsid w:val="00774BE6"/>
    <w:rsid w:val="00775296"/>
    <w:rsid w:val="007829C7"/>
    <w:rsid w:val="007859C6"/>
    <w:rsid w:val="00785A47"/>
    <w:rsid w:val="00790A8F"/>
    <w:rsid w:val="00792069"/>
    <w:rsid w:val="00793626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F53"/>
    <w:rsid w:val="007E7E60"/>
    <w:rsid w:val="007F0988"/>
    <w:rsid w:val="007F27F0"/>
    <w:rsid w:val="007F30BB"/>
    <w:rsid w:val="007F3409"/>
    <w:rsid w:val="007F4490"/>
    <w:rsid w:val="007F6849"/>
    <w:rsid w:val="007F7CE6"/>
    <w:rsid w:val="008022A1"/>
    <w:rsid w:val="00802AEE"/>
    <w:rsid w:val="00802D86"/>
    <w:rsid w:val="00804A8B"/>
    <w:rsid w:val="00804AB7"/>
    <w:rsid w:val="00805682"/>
    <w:rsid w:val="00806793"/>
    <w:rsid w:val="0080758C"/>
    <w:rsid w:val="0081277C"/>
    <w:rsid w:val="00812E74"/>
    <w:rsid w:val="00813045"/>
    <w:rsid w:val="008150E2"/>
    <w:rsid w:val="00815436"/>
    <w:rsid w:val="008208E5"/>
    <w:rsid w:val="00821589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43254"/>
    <w:rsid w:val="00846226"/>
    <w:rsid w:val="00846543"/>
    <w:rsid w:val="00846F3F"/>
    <w:rsid w:val="00847B15"/>
    <w:rsid w:val="00856705"/>
    <w:rsid w:val="0085797A"/>
    <w:rsid w:val="008640DA"/>
    <w:rsid w:val="0086474A"/>
    <w:rsid w:val="00865DEC"/>
    <w:rsid w:val="00866071"/>
    <w:rsid w:val="008661DF"/>
    <w:rsid w:val="008664AD"/>
    <w:rsid w:val="00871E5A"/>
    <w:rsid w:val="0087618F"/>
    <w:rsid w:val="008774AB"/>
    <w:rsid w:val="00880D50"/>
    <w:rsid w:val="00880F99"/>
    <w:rsid w:val="008820F8"/>
    <w:rsid w:val="008856BB"/>
    <w:rsid w:val="00890659"/>
    <w:rsid w:val="00890ABA"/>
    <w:rsid w:val="008964CE"/>
    <w:rsid w:val="0089746E"/>
    <w:rsid w:val="00897D88"/>
    <w:rsid w:val="008A13FA"/>
    <w:rsid w:val="008A1871"/>
    <w:rsid w:val="008A3125"/>
    <w:rsid w:val="008A357F"/>
    <w:rsid w:val="008A3E38"/>
    <w:rsid w:val="008A771D"/>
    <w:rsid w:val="008B2BB0"/>
    <w:rsid w:val="008C1328"/>
    <w:rsid w:val="008C19CD"/>
    <w:rsid w:val="008C29F5"/>
    <w:rsid w:val="008C3E8E"/>
    <w:rsid w:val="008C5C6F"/>
    <w:rsid w:val="008C606B"/>
    <w:rsid w:val="008C6BEC"/>
    <w:rsid w:val="008D0464"/>
    <w:rsid w:val="008D1F68"/>
    <w:rsid w:val="008D6F70"/>
    <w:rsid w:val="008D701B"/>
    <w:rsid w:val="008D711E"/>
    <w:rsid w:val="008E0A6E"/>
    <w:rsid w:val="008E1B24"/>
    <w:rsid w:val="008E1D5F"/>
    <w:rsid w:val="008E2219"/>
    <w:rsid w:val="008E4AA4"/>
    <w:rsid w:val="008E604F"/>
    <w:rsid w:val="008E6273"/>
    <w:rsid w:val="008E6922"/>
    <w:rsid w:val="008E695E"/>
    <w:rsid w:val="008E6BDC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138D3"/>
    <w:rsid w:val="00921ECE"/>
    <w:rsid w:val="0092271F"/>
    <w:rsid w:val="009308B9"/>
    <w:rsid w:val="009319C2"/>
    <w:rsid w:val="00933D94"/>
    <w:rsid w:val="00934081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42A6"/>
    <w:rsid w:val="009544C3"/>
    <w:rsid w:val="00955547"/>
    <w:rsid w:val="00961438"/>
    <w:rsid w:val="00962323"/>
    <w:rsid w:val="009631C3"/>
    <w:rsid w:val="00963D7E"/>
    <w:rsid w:val="00964921"/>
    <w:rsid w:val="00964A8D"/>
    <w:rsid w:val="00966CD9"/>
    <w:rsid w:val="00971587"/>
    <w:rsid w:val="00971925"/>
    <w:rsid w:val="00972DE8"/>
    <w:rsid w:val="009736F8"/>
    <w:rsid w:val="009758BC"/>
    <w:rsid w:val="00976B3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0389"/>
    <w:rsid w:val="009B36C2"/>
    <w:rsid w:val="009B6574"/>
    <w:rsid w:val="009B77C8"/>
    <w:rsid w:val="009C14C0"/>
    <w:rsid w:val="009C2D48"/>
    <w:rsid w:val="009C55BD"/>
    <w:rsid w:val="009D1628"/>
    <w:rsid w:val="009D2145"/>
    <w:rsid w:val="009D3DF4"/>
    <w:rsid w:val="009D5A88"/>
    <w:rsid w:val="009D76A0"/>
    <w:rsid w:val="009E1A61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273F"/>
    <w:rsid w:val="00A14AB9"/>
    <w:rsid w:val="00A17757"/>
    <w:rsid w:val="00A2086B"/>
    <w:rsid w:val="00A24C09"/>
    <w:rsid w:val="00A269F1"/>
    <w:rsid w:val="00A351B8"/>
    <w:rsid w:val="00A35EB0"/>
    <w:rsid w:val="00A36C19"/>
    <w:rsid w:val="00A4396E"/>
    <w:rsid w:val="00A4466C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516"/>
    <w:rsid w:val="00A65A86"/>
    <w:rsid w:val="00A703C6"/>
    <w:rsid w:val="00A71661"/>
    <w:rsid w:val="00A7193E"/>
    <w:rsid w:val="00A75D18"/>
    <w:rsid w:val="00A765CF"/>
    <w:rsid w:val="00A80CE3"/>
    <w:rsid w:val="00A820A4"/>
    <w:rsid w:val="00A916D4"/>
    <w:rsid w:val="00A92662"/>
    <w:rsid w:val="00A93861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41A"/>
    <w:rsid w:val="00AC2C9F"/>
    <w:rsid w:val="00AC7119"/>
    <w:rsid w:val="00AD2FCC"/>
    <w:rsid w:val="00AD4186"/>
    <w:rsid w:val="00AD4AAC"/>
    <w:rsid w:val="00AD6615"/>
    <w:rsid w:val="00AD66D5"/>
    <w:rsid w:val="00AD7534"/>
    <w:rsid w:val="00AD7D38"/>
    <w:rsid w:val="00AE3126"/>
    <w:rsid w:val="00AE6235"/>
    <w:rsid w:val="00AE6C60"/>
    <w:rsid w:val="00AE7005"/>
    <w:rsid w:val="00AE7FB7"/>
    <w:rsid w:val="00AF1473"/>
    <w:rsid w:val="00AF5B5F"/>
    <w:rsid w:val="00AF6771"/>
    <w:rsid w:val="00B000C8"/>
    <w:rsid w:val="00B034DD"/>
    <w:rsid w:val="00B038D7"/>
    <w:rsid w:val="00B05717"/>
    <w:rsid w:val="00B06326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4EF4"/>
    <w:rsid w:val="00B35B4F"/>
    <w:rsid w:val="00B376D4"/>
    <w:rsid w:val="00B37A28"/>
    <w:rsid w:val="00B41C95"/>
    <w:rsid w:val="00B43BF9"/>
    <w:rsid w:val="00B45A9A"/>
    <w:rsid w:val="00B474BE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4F57"/>
    <w:rsid w:val="00B77356"/>
    <w:rsid w:val="00B82FE2"/>
    <w:rsid w:val="00B849BB"/>
    <w:rsid w:val="00B8698C"/>
    <w:rsid w:val="00B94463"/>
    <w:rsid w:val="00B95B7D"/>
    <w:rsid w:val="00B96D4B"/>
    <w:rsid w:val="00BA0DEA"/>
    <w:rsid w:val="00BA6086"/>
    <w:rsid w:val="00BB0148"/>
    <w:rsid w:val="00BB01DC"/>
    <w:rsid w:val="00BB0DDD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D7F1C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05914"/>
    <w:rsid w:val="00C17393"/>
    <w:rsid w:val="00C20AA7"/>
    <w:rsid w:val="00C20C05"/>
    <w:rsid w:val="00C21DAD"/>
    <w:rsid w:val="00C22317"/>
    <w:rsid w:val="00C24B44"/>
    <w:rsid w:val="00C24F77"/>
    <w:rsid w:val="00C250FC"/>
    <w:rsid w:val="00C25F2C"/>
    <w:rsid w:val="00C3069B"/>
    <w:rsid w:val="00C3227F"/>
    <w:rsid w:val="00C3234A"/>
    <w:rsid w:val="00C32451"/>
    <w:rsid w:val="00C33F1D"/>
    <w:rsid w:val="00C34602"/>
    <w:rsid w:val="00C358E8"/>
    <w:rsid w:val="00C42EEB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9D2"/>
    <w:rsid w:val="00C77943"/>
    <w:rsid w:val="00C81B8D"/>
    <w:rsid w:val="00C92BA8"/>
    <w:rsid w:val="00C960F3"/>
    <w:rsid w:val="00C96BB1"/>
    <w:rsid w:val="00C97C93"/>
    <w:rsid w:val="00C97CCF"/>
    <w:rsid w:val="00CA068A"/>
    <w:rsid w:val="00CA0728"/>
    <w:rsid w:val="00CA6C60"/>
    <w:rsid w:val="00CB05B3"/>
    <w:rsid w:val="00CB2032"/>
    <w:rsid w:val="00CB5270"/>
    <w:rsid w:val="00CC2243"/>
    <w:rsid w:val="00CC2D02"/>
    <w:rsid w:val="00CC3BE6"/>
    <w:rsid w:val="00CC3C96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654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384"/>
    <w:rsid w:val="00D344B1"/>
    <w:rsid w:val="00D35AE8"/>
    <w:rsid w:val="00D372FA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44B4"/>
    <w:rsid w:val="00D95F89"/>
    <w:rsid w:val="00DA0A88"/>
    <w:rsid w:val="00DA309F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0F25"/>
    <w:rsid w:val="00DC1652"/>
    <w:rsid w:val="00DC4AC5"/>
    <w:rsid w:val="00DC67D4"/>
    <w:rsid w:val="00DD06D7"/>
    <w:rsid w:val="00DD0AEE"/>
    <w:rsid w:val="00DD147B"/>
    <w:rsid w:val="00DD7A02"/>
    <w:rsid w:val="00DE1868"/>
    <w:rsid w:val="00DE2C1C"/>
    <w:rsid w:val="00DE3472"/>
    <w:rsid w:val="00DE3953"/>
    <w:rsid w:val="00DE3FA8"/>
    <w:rsid w:val="00DE4015"/>
    <w:rsid w:val="00DE4028"/>
    <w:rsid w:val="00DE725E"/>
    <w:rsid w:val="00DF1CB7"/>
    <w:rsid w:val="00DF2D47"/>
    <w:rsid w:val="00DF434A"/>
    <w:rsid w:val="00DF58C3"/>
    <w:rsid w:val="00DF7C28"/>
    <w:rsid w:val="00E00433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2194"/>
    <w:rsid w:val="00E2436A"/>
    <w:rsid w:val="00E248FF"/>
    <w:rsid w:val="00E24DB1"/>
    <w:rsid w:val="00E26CC7"/>
    <w:rsid w:val="00E32BF7"/>
    <w:rsid w:val="00E34E39"/>
    <w:rsid w:val="00E4033D"/>
    <w:rsid w:val="00E404AB"/>
    <w:rsid w:val="00E4090D"/>
    <w:rsid w:val="00E4231D"/>
    <w:rsid w:val="00E44282"/>
    <w:rsid w:val="00E4567E"/>
    <w:rsid w:val="00E456FD"/>
    <w:rsid w:val="00E47170"/>
    <w:rsid w:val="00E54336"/>
    <w:rsid w:val="00E5447B"/>
    <w:rsid w:val="00E553D8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41B"/>
    <w:rsid w:val="00E81851"/>
    <w:rsid w:val="00E8197D"/>
    <w:rsid w:val="00E836CB"/>
    <w:rsid w:val="00E83E24"/>
    <w:rsid w:val="00E83E2F"/>
    <w:rsid w:val="00E87D1C"/>
    <w:rsid w:val="00E90C1D"/>
    <w:rsid w:val="00E90E9C"/>
    <w:rsid w:val="00E92A7D"/>
    <w:rsid w:val="00E9398D"/>
    <w:rsid w:val="00E950EF"/>
    <w:rsid w:val="00E971F7"/>
    <w:rsid w:val="00EA2322"/>
    <w:rsid w:val="00EA28B7"/>
    <w:rsid w:val="00EA3867"/>
    <w:rsid w:val="00EA4704"/>
    <w:rsid w:val="00EA605D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E7D4A"/>
    <w:rsid w:val="00EF51F1"/>
    <w:rsid w:val="00EF6DFF"/>
    <w:rsid w:val="00EF76B4"/>
    <w:rsid w:val="00F0225C"/>
    <w:rsid w:val="00F074FF"/>
    <w:rsid w:val="00F1278D"/>
    <w:rsid w:val="00F13396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1676"/>
    <w:rsid w:val="00F32020"/>
    <w:rsid w:val="00F32C79"/>
    <w:rsid w:val="00F3371A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67538"/>
    <w:rsid w:val="00F71379"/>
    <w:rsid w:val="00F7502C"/>
    <w:rsid w:val="00F77808"/>
    <w:rsid w:val="00F80659"/>
    <w:rsid w:val="00F814FF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F2F"/>
    <w:rsid w:val="00FE2E73"/>
    <w:rsid w:val="00FE3507"/>
    <w:rsid w:val="00FE5689"/>
    <w:rsid w:val="00FF08E8"/>
    <w:rsid w:val="00FF50B3"/>
    <w:rsid w:val="00FF5B7E"/>
    <w:rsid w:val="00FF5D5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2</cp:revision>
  <cp:lastPrinted>2024-02-23T19:50:00Z</cp:lastPrinted>
  <dcterms:created xsi:type="dcterms:W3CDTF">2024-04-09T17:07:00Z</dcterms:created>
  <dcterms:modified xsi:type="dcterms:W3CDTF">2024-04-09T17:07:00Z</dcterms:modified>
</cp:coreProperties>
</file>