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5796725F" w14:textId="77777777" w:rsidR="007D68E3" w:rsidRPr="00E7741B" w:rsidRDefault="007D68E3" w:rsidP="00EF6DFF">
      <w:pPr>
        <w:jc w:val="center"/>
        <w:rPr>
          <w:spacing w:val="-5"/>
          <w:sz w:val="48"/>
          <w:szCs w:val="48"/>
        </w:rPr>
      </w:pPr>
      <w:r w:rsidRPr="00E7741B">
        <w:rPr>
          <w:spacing w:val="-5"/>
          <w:sz w:val="48"/>
          <w:szCs w:val="48"/>
        </w:rPr>
        <w:t>AGENDA</w:t>
      </w:r>
    </w:p>
    <w:p w14:paraId="41AE7CAE" w14:textId="12AE1BDC" w:rsidR="007D68E3" w:rsidRPr="00E7741B" w:rsidRDefault="00687172" w:rsidP="00EF6DFF">
      <w:pPr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Febr</w:t>
      </w:r>
      <w:r w:rsidR="00D372FA">
        <w:rPr>
          <w:spacing w:val="-5"/>
          <w:sz w:val="32"/>
          <w:szCs w:val="32"/>
        </w:rPr>
        <w:t>uary</w:t>
      </w:r>
      <w:r w:rsidR="003914A3" w:rsidRPr="00E7741B">
        <w:rPr>
          <w:spacing w:val="-5"/>
          <w:sz w:val="32"/>
          <w:szCs w:val="32"/>
        </w:rPr>
        <w:t xml:space="preserve"> </w:t>
      </w:r>
      <w:r w:rsidR="00D372FA">
        <w:rPr>
          <w:spacing w:val="-5"/>
          <w:sz w:val="32"/>
          <w:szCs w:val="32"/>
        </w:rPr>
        <w:t>2</w:t>
      </w:r>
      <w:r w:rsidR="00446796">
        <w:rPr>
          <w:spacing w:val="-5"/>
          <w:sz w:val="32"/>
          <w:szCs w:val="32"/>
        </w:rPr>
        <w:t>6</w:t>
      </w:r>
      <w:r w:rsidR="007D68E3" w:rsidRPr="00E7741B">
        <w:rPr>
          <w:spacing w:val="-5"/>
          <w:sz w:val="32"/>
          <w:szCs w:val="32"/>
        </w:rPr>
        <w:t>, 202</w:t>
      </w:r>
      <w:r w:rsidR="00D372FA">
        <w:rPr>
          <w:spacing w:val="-5"/>
          <w:sz w:val="32"/>
          <w:szCs w:val="32"/>
        </w:rPr>
        <w:t>4</w:t>
      </w:r>
    </w:p>
    <w:p w14:paraId="5DF1F4B4" w14:textId="77777777" w:rsidR="007D68E3" w:rsidRPr="00E7741B" w:rsidRDefault="007D68E3" w:rsidP="003F3E84">
      <w:pPr>
        <w:jc w:val="center"/>
        <w:rPr>
          <w:spacing w:val="-5"/>
          <w:sz w:val="32"/>
          <w:szCs w:val="32"/>
        </w:rPr>
      </w:pPr>
      <w:r w:rsidRPr="00E7741B">
        <w:rPr>
          <w:spacing w:val="-5"/>
          <w:sz w:val="32"/>
          <w:szCs w:val="32"/>
        </w:rPr>
        <w:t>City Council Meeting - 7:00 pm</w:t>
      </w:r>
    </w:p>
    <w:p w14:paraId="536EB36C" w14:textId="73F767F7" w:rsidR="007D68E3" w:rsidRPr="007A27E5" w:rsidRDefault="007D68E3" w:rsidP="009D5A88">
      <w:pPr>
        <w:rPr>
          <w:spacing w:val="-5"/>
          <w:sz w:val="24"/>
          <w:szCs w:val="24"/>
        </w:rPr>
      </w:pP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4FDC618E" w14:textId="6902CB4D" w:rsidR="007D68E3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0C1A7C99" w:rsidR="007D68E3" w:rsidRPr="007A27E5" w:rsidRDefault="007D68E3" w:rsidP="008E6273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0B6232E3" w14:textId="1FBB24FA" w:rsidR="004B37F4" w:rsidRDefault="008C1328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 w:rsidRPr="008E6273">
        <w:rPr>
          <w:spacing w:val="-5"/>
          <w:sz w:val="22"/>
          <w:szCs w:val="22"/>
        </w:rPr>
        <w:t>Public Comment</w:t>
      </w:r>
      <w:bookmarkStart w:id="0" w:name="_Hlk136852537"/>
      <w:r w:rsidR="008A13FA">
        <w:rPr>
          <w:spacing w:val="-5"/>
          <w:sz w:val="22"/>
          <w:szCs w:val="22"/>
        </w:rPr>
        <w:t>:</w:t>
      </w:r>
    </w:p>
    <w:p w14:paraId="37612311" w14:textId="06A73CF0" w:rsidR="000E74A6" w:rsidRPr="00802AEE" w:rsidRDefault="000E74A6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Swearing in of KC Thacker – Action Item</w:t>
      </w:r>
    </w:p>
    <w:bookmarkEnd w:id="0"/>
    <w:p w14:paraId="1D06FB3D" w14:textId="1CCCBFBF" w:rsidR="00BD7F1C" w:rsidRPr="00056D79" w:rsidRDefault="00446796" w:rsidP="003B1FD5">
      <w:pPr>
        <w:pStyle w:val="ListParagraph"/>
        <w:numPr>
          <w:ilvl w:val="0"/>
          <w:numId w:val="44"/>
        </w:numPr>
      </w:pPr>
      <w:r w:rsidRPr="00446796">
        <w:rPr>
          <w:sz w:val="22"/>
          <w:szCs w:val="22"/>
        </w:rPr>
        <w:t>Ross Carroll with East Idaho Submarine Veterans</w:t>
      </w:r>
      <w:r>
        <w:rPr>
          <w:sz w:val="22"/>
          <w:szCs w:val="22"/>
        </w:rPr>
        <w:t>/</w:t>
      </w:r>
      <w:r w:rsidRPr="00446796">
        <w:rPr>
          <w:sz w:val="22"/>
          <w:szCs w:val="22"/>
        </w:rPr>
        <w:t>recognize Ellie Signor for her efforts at the museum this last summer</w:t>
      </w:r>
      <w:r w:rsidR="00687172">
        <w:rPr>
          <w:sz w:val="24"/>
          <w:szCs w:val="24"/>
        </w:rPr>
        <w:t xml:space="preserve"> </w:t>
      </w:r>
      <w:r w:rsidR="00583543">
        <w:t>-</w:t>
      </w:r>
      <w:r w:rsidR="00D372FA">
        <w:t xml:space="preserve"> </w:t>
      </w:r>
      <w:r w:rsidR="00FF7C01" w:rsidRPr="00583543">
        <w:rPr>
          <w:spacing w:val="-5"/>
          <w:sz w:val="24"/>
          <w:szCs w:val="24"/>
        </w:rPr>
        <w:t>Action Item</w:t>
      </w:r>
    </w:p>
    <w:p w14:paraId="743D22B0" w14:textId="2C25FBF0" w:rsidR="00135234" w:rsidRPr="00424F63" w:rsidRDefault="00056D79" w:rsidP="00424F63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49622F">
        <w:rPr>
          <w:sz w:val="24"/>
          <w:szCs w:val="24"/>
        </w:rPr>
        <w:t xml:space="preserve">Moj Brody – Big Lost River Irrigation Dist. </w:t>
      </w:r>
      <w:r w:rsidR="00135234">
        <w:rPr>
          <w:sz w:val="24"/>
          <w:szCs w:val="24"/>
        </w:rPr>
        <w:t xml:space="preserve">– </w:t>
      </w:r>
      <w:r w:rsidR="0049622F">
        <w:rPr>
          <w:sz w:val="24"/>
          <w:szCs w:val="24"/>
        </w:rPr>
        <w:t>go over Replacing C</w:t>
      </w:r>
      <w:r w:rsidR="008D6F70">
        <w:rPr>
          <w:sz w:val="24"/>
          <w:szCs w:val="24"/>
        </w:rPr>
        <w:t>u</w:t>
      </w:r>
      <w:r w:rsidR="00566FD8">
        <w:rPr>
          <w:sz w:val="24"/>
          <w:szCs w:val="24"/>
        </w:rPr>
        <w:t>l</w:t>
      </w:r>
      <w:r w:rsidR="0049622F">
        <w:rPr>
          <w:sz w:val="24"/>
          <w:szCs w:val="24"/>
        </w:rPr>
        <w:t>ve</w:t>
      </w:r>
      <w:r w:rsidR="00424F63">
        <w:rPr>
          <w:sz w:val="24"/>
          <w:szCs w:val="24"/>
        </w:rPr>
        <w:t>r</w:t>
      </w:r>
      <w:r w:rsidR="0049622F">
        <w:rPr>
          <w:sz w:val="24"/>
          <w:szCs w:val="24"/>
        </w:rPr>
        <w:t xml:space="preserve">t - </w:t>
      </w:r>
      <w:r w:rsidR="00135234">
        <w:rPr>
          <w:sz w:val="24"/>
          <w:szCs w:val="24"/>
        </w:rPr>
        <w:t>Action Item</w:t>
      </w:r>
    </w:p>
    <w:p w14:paraId="05391339" w14:textId="0A8400E8" w:rsidR="00343AE8" w:rsidRPr="00687172" w:rsidRDefault="00687172" w:rsidP="00687172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Pay Bills </w:t>
      </w:r>
      <w:r w:rsidR="00056D79">
        <w:rPr>
          <w:spacing w:val="-5"/>
          <w:sz w:val="24"/>
          <w:szCs w:val="24"/>
        </w:rPr>
        <w:t>– Action Item</w:t>
      </w:r>
    </w:p>
    <w:p w14:paraId="15DA97B2" w14:textId="77777777" w:rsidR="005C4AC1" w:rsidRPr="00FF7C0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13853C66" w14:textId="78F26EB8" w:rsidR="00771758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</w:t>
      </w:r>
      <w:r w:rsidR="00D34384">
        <w:rPr>
          <w:spacing w:val="-5"/>
          <w:sz w:val="24"/>
          <w:szCs w:val="24"/>
        </w:rPr>
        <w:t>ayor:</w:t>
      </w:r>
    </w:p>
    <w:p w14:paraId="0D81DB90" w14:textId="078E830E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</w:t>
      </w:r>
      <w:r w:rsidR="00771758">
        <w:rPr>
          <w:spacing w:val="-5"/>
          <w:sz w:val="24"/>
          <w:szCs w:val="24"/>
        </w:rPr>
        <w:t>:</w:t>
      </w:r>
    </w:p>
    <w:p w14:paraId="56230E7A" w14:textId="2F0C75AA" w:rsidR="007D68E3" w:rsidRPr="007A27E5" w:rsidRDefault="00D34384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19EF4E31" w14:textId="1D47C0BA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en</w:t>
      </w:r>
      <w:r w:rsidRPr="007A27E5">
        <w:rPr>
          <w:spacing w:val="-5"/>
          <w:sz w:val="24"/>
          <w:szCs w:val="24"/>
        </w:rPr>
        <w:t xml:space="preserve">: </w:t>
      </w:r>
    </w:p>
    <w:p w14:paraId="5FF3FDC1" w14:textId="447B2F64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obbie</w:t>
      </w:r>
      <w:r w:rsidR="008664AD">
        <w:rPr>
          <w:spacing w:val="-5"/>
          <w:sz w:val="24"/>
          <w:szCs w:val="24"/>
        </w:rPr>
        <w:t xml:space="preserve">: </w:t>
      </w:r>
    </w:p>
    <w:p w14:paraId="00465BDD" w14:textId="33E80C5B" w:rsidR="007E0C2D" w:rsidRDefault="0077175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5A31D608" w14:textId="61275470" w:rsidR="00056D79" w:rsidRDefault="00056D7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01AE31D9" w14:textId="77777777" w:rsidR="00056D79" w:rsidRDefault="00056D79" w:rsidP="009D5A88">
      <w:pPr>
        <w:rPr>
          <w:spacing w:val="-5"/>
          <w:sz w:val="24"/>
          <w:szCs w:val="24"/>
        </w:rPr>
      </w:pP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78745472" w14:textId="72AD4154" w:rsidR="00D372FA" w:rsidRPr="00D372FA" w:rsidRDefault="00D372FA" w:rsidP="00D372FA">
      <w:pPr>
        <w:rPr>
          <w:sz w:val="24"/>
          <w:szCs w:val="24"/>
        </w:rPr>
      </w:pPr>
    </w:p>
    <w:p w14:paraId="0C4559C4" w14:textId="77777777" w:rsidR="00D372FA" w:rsidRPr="00D372FA" w:rsidRDefault="00D372FA" w:rsidP="00D372FA">
      <w:pPr>
        <w:rPr>
          <w:sz w:val="24"/>
          <w:szCs w:val="24"/>
        </w:rPr>
      </w:pPr>
    </w:p>
    <w:p w14:paraId="74ADAB18" w14:textId="77777777" w:rsidR="00D372FA" w:rsidRDefault="00D372FA" w:rsidP="00D372FA">
      <w:pPr>
        <w:rPr>
          <w:sz w:val="24"/>
          <w:szCs w:val="24"/>
        </w:rPr>
      </w:pPr>
    </w:p>
    <w:p w14:paraId="65BB9C8D" w14:textId="77777777" w:rsidR="00B9148E" w:rsidRPr="00B9148E" w:rsidRDefault="00B9148E" w:rsidP="00B9148E">
      <w:pPr>
        <w:rPr>
          <w:sz w:val="24"/>
          <w:szCs w:val="24"/>
        </w:rPr>
      </w:pPr>
    </w:p>
    <w:p w14:paraId="4913D1A7" w14:textId="77777777" w:rsidR="00B9148E" w:rsidRPr="00B9148E" w:rsidRDefault="00B9148E" w:rsidP="00B9148E">
      <w:pPr>
        <w:rPr>
          <w:sz w:val="24"/>
          <w:szCs w:val="24"/>
        </w:rPr>
      </w:pPr>
    </w:p>
    <w:p w14:paraId="0A630A5B" w14:textId="77777777" w:rsidR="00B9148E" w:rsidRPr="00B9148E" w:rsidRDefault="00B9148E" w:rsidP="00B9148E">
      <w:pPr>
        <w:rPr>
          <w:sz w:val="24"/>
          <w:szCs w:val="24"/>
        </w:rPr>
      </w:pPr>
    </w:p>
    <w:p w14:paraId="19398A55" w14:textId="77777777" w:rsidR="00B9148E" w:rsidRPr="00B9148E" w:rsidRDefault="00B9148E" w:rsidP="00B9148E">
      <w:pPr>
        <w:rPr>
          <w:sz w:val="24"/>
          <w:szCs w:val="24"/>
        </w:rPr>
      </w:pPr>
    </w:p>
    <w:sectPr w:rsidR="00B9148E" w:rsidRPr="00B9148E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1ECD424D" w:rsidR="00135234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Council</w:t>
    </w:r>
    <w:r w:rsidR="00D372FA">
      <w:rPr>
        <w:sz w:val="16"/>
        <w:u w:val="single"/>
      </w:rPr>
      <w:t xml:space="preserve"> President</w:t>
    </w:r>
    <w:r w:rsidR="007D68E3">
      <w:rPr>
        <w:sz w:val="16"/>
        <w:u w:val="single"/>
      </w:rPr>
      <w:t>: Ben Tessmer</w:t>
    </w:r>
    <w:r w:rsidR="00135234">
      <w:rPr>
        <w:sz w:val="16"/>
        <w:u w:val="single"/>
      </w:rPr>
      <w:t>,</w:t>
    </w:r>
    <w:r w:rsidR="00D372FA">
      <w:rPr>
        <w:sz w:val="16"/>
        <w:u w:val="single"/>
      </w:rPr>
      <w:t xml:space="preserve"> City Council:</w:t>
    </w:r>
    <w:r w:rsidR="00135234">
      <w:rPr>
        <w:sz w:val="16"/>
        <w:u w:val="single"/>
      </w:rPr>
      <w:t xml:space="preserve"> Bobbie Reese,</w:t>
    </w:r>
  </w:p>
  <w:p w14:paraId="40340686" w14:textId="68D6A123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Danny McCurdy</w:t>
    </w:r>
    <w:r w:rsidR="00D372FA">
      <w:rPr>
        <w:sz w:val="16"/>
        <w:u w:val="single"/>
      </w:rPr>
      <w:t>, &amp; Amanda Darland</w:t>
    </w:r>
  </w:p>
  <w:p w14:paraId="4D281455" w14:textId="31D0EE69" w:rsidR="00D34384" w:rsidRDefault="007D68E3" w:rsidP="00B9148E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</w:t>
    </w:r>
    <w:r w:rsidR="00D372FA">
      <w:rPr>
        <w:sz w:val="16"/>
        <w:u w:val="single"/>
      </w:rPr>
      <w:t>Deputy Clerk</w:t>
    </w:r>
    <w:r w:rsidR="00B9148E">
      <w:rPr>
        <w:sz w:val="16"/>
        <w:u w:val="single"/>
      </w:rPr>
      <w:t>’s</w:t>
    </w:r>
    <w:r w:rsidR="00D372FA">
      <w:rPr>
        <w:sz w:val="16"/>
        <w:u w:val="single"/>
      </w:rPr>
      <w:t xml:space="preserve">: </w:t>
    </w:r>
    <w:r w:rsidR="00D34384">
      <w:rPr>
        <w:sz w:val="16"/>
        <w:u w:val="single"/>
      </w:rPr>
      <w:t>Dana Jensen</w:t>
    </w:r>
    <w:r w:rsidR="00B9148E">
      <w:rPr>
        <w:sz w:val="16"/>
        <w:u w:val="single"/>
      </w:rPr>
      <w:t xml:space="preserve"> &amp; KC Thscker</w:t>
    </w:r>
  </w:p>
  <w:p w14:paraId="21C9D057" w14:textId="77777777" w:rsidR="00B9148E" w:rsidRPr="00C358E8" w:rsidRDefault="00B9148E" w:rsidP="00B9148E">
    <w:pPr>
      <w:pStyle w:val="Title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B9148E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70455713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70455714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07235E"/>
    <w:multiLevelType w:val="hybridMultilevel"/>
    <w:tmpl w:val="E64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F5B7701"/>
    <w:multiLevelType w:val="hybridMultilevel"/>
    <w:tmpl w:val="27508BF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570D5"/>
    <w:multiLevelType w:val="hybridMultilevel"/>
    <w:tmpl w:val="B2643C16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2D776E0"/>
    <w:multiLevelType w:val="hybridMultilevel"/>
    <w:tmpl w:val="9B50E86C"/>
    <w:lvl w:ilvl="0" w:tplc="C820EB6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1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78D4FFC"/>
    <w:multiLevelType w:val="hybridMultilevel"/>
    <w:tmpl w:val="9EE08DF0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BE78E2"/>
    <w:multiLevelType w:val="hybridMultilevel"/>
    <w:tmpl w:val="7DEC434A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741830527">
    <w:abstractNumId w:val="0"/>
  </w:num>
  <w:num w:numId="2" w16cid:durableId="618923213">
    <w:abstractNumId w:val="0"/>
  </w:num>
  <w:num w:numId="3" w16cid:durableId="1640838888">
    <w:abstractNumId w:val="0"/>
  </w:num>
  <w:num w:numId="4" w16cid:durableId="33818125">
    <w:abstractNumId w:val="0"/>
  </w:num>
  <w:num w:numId="5" w16cid:durableId="58796037">
    <w:abstractNumId w:val="0"/>
  </w:num>
  <w:num w:numId="6" w16cid:durableId="1499536086">
    <w:abstractNumId w:val="0"/>
  </w:num>
  <w:num w:numId="7" w16cid:durableId="1611427479">
    <w:abstractNumId w:val="0"/>
  </w:num>
  <w:num w:numId="8" w16cid:durableId="1417553720">
    <w:abstractNumId w:val="0"/>
  </w:num>
  <w:num w:numId="9" w16cid:durableId="992298325">
    <w:abstractNumId w:val="0"/>
  </w:num>
  <w:num w:numId="10" w16cid:durableId="1934316850">
    <w:abstractNumId w:val="0"/>
  </w:num>
  <w:num w:numId="11" w16cid:durableId="1689746198">
    <w:abstractNumId w:val="0"/>
  </w:num>
  <w:num w:numId="12" w16cid:durableId="1146244350">
    <w:abstractNumId w:val="0"/>
  </w:num>
  <w:num w:numId="13" w16cid:durableId="2140414772">
    <w:abstractNumId w:val="0"/>
  </w:num>
  <w:num w:numId="14" w16cid:durableId="1328440226">
    <w:abstractNumId w:val="0"/>
  </w:num>
  <w:num w:numId="15" w16cid:durableId="2126532589">
    <w:abstractNumId w:val="0"/>
  </w:num>
  <w:num w:numId="16" w16cid:durableId="1019314008">
    <w:abstractNumId w:val="0"/>
  </w:num>
  <w:num w:numId="17" w16cid:durableId="185296281">
    <w:abstractNumId w:val="0"/>
  </w:num>
  <w:num w:numId="18" w16cid:durableId="830872658">
    <w:abstractNumId w:val="0"/>
  </w:num>
  <w:num w:numId="19" w16cid:durableId="928735944">
    <w:abstractNumId w:val="0"/>
  </w:num>
  <w:num w:numId="20" w16cid:durableId="106042810">
    <w:abstractNumId w:val="0"/>
  </w:num>
  <w:num w:numId="21" w16cid:durableId="902638851">
    <w:abstractNumId w:val="11"/>
  </w:num>
  <w:num w:numId="22" w16cid:durableId="1945529915">
    <w:abstractNumId w:val="13"/>
  </w:num>
  <w:num w:numId="23" w16cid:durableId="1260716765">
    <w:abstractNumId w:val="22"/>
  </w:num>
  <w:num w:numId="24" w16cid:durableId="942030488">
    <w:abstractNumId w:val="24"/>
  </w:num>
  <w:num w:numId="25" w16cid:durableId="976305046">
    <w:abstractNumId w:val="18"/>
  </w:num>
  <w:num w:numId="26" w16cid:durableId="1666087069">
    <w:abstractNumId w:val="2"/>
  </w:num>
  <w:num w:numId="27" w16cid:durableId="816267937">
    <w:abstractNumId w:val="10"/>
  </w:num>
  <w:num w:numId="28" w16cid:durableId="1994792282">
    <w:abstractNumId w:val="28"/>
  </w:num>
  <w:num w:numId="29" w16cid:durableId="999694632">
    <w:abstractNumId w:val="21"/>
  </w:num>
  <w:num w:numId="30" w16cid:durableId="699937111">
    <w:abstractNumId w:val="4"/>
  </w:num>
  <w:num w:numId="31" w16cid:durableId="1311473458">
    <w:abstractNumId w:val="19"/>
  </w:num>
  <w:num w:numId="32" w16cid:durableId="1637761335">
    <w:abstractNumId w:val="8"/>
  </w:num>
  <w:num w:numId="33" w16cid:durableId="1948930584">
    <w:abstractNumId w:val="5"/>
  </w:num>
  <w:num w:numId="34" w16cid:durableId="1726634277">
    <w:abstractNumId w:val="16"/>
  </w:num>
  <w:num w:numId="35" w16cid:durableId="742025628">
    <w:abstractNumId w:val="1"/>
  </w:num>
  <w:num w:numId="36" w16cid:durableId="1652709693">
    <w:abstractNumId w:val="26"/>
  </w:num>
  <w:num w:numId="37" w16cid:durableId="1825245091">
    <w:abstractNumId w:val="14"/>
  </w:num>
  <w:num w:numId="38" w16cid:durableId="1446147797">
    <w:abstractNumId w:val="6"/>
  </w:num>
  <w:num w:numId="39" w16cid:durableId="1363556568">
    <w:abstractNumId w:val="20"/>
  </w:num>
  <w:num w:numId="40" w16cid:durableId="642126079">
    <w:abstractNumId w:val="9"/>
  </w:num>
  <w:num w:numId="41" w16cid:durableId="1506554835">
    <w:abstractNumId w:val="0"/>
  </w:num>
  <w:num w:numId="42" w16cid:durableId="243415818">
    <w:abstractNumId w:val="7"/>
  </w:num>
  <w:num w:numId="43" w16cid:durableId="1839037075">
    <w:abstractNumId w:val="23"/>
  </w:num>
  <w:num w:numId="44" w16cid:durableId="269361155">
    <w:abstractNumId w:val="12"/>
  </w:num>
  <w:num w:numId="45" w16cid:durableId="230774802">
    <w:abstractNumId w:val="3"/>
  </w:num>
  <w:num w:numId="46" w16cid:durableId="2088378792">
    <w:abstractNumId w:val="15"/>
  </w:num>
  <w:num w:numId="47" w16cid:durableId="1429621869">
    <w:abstractNumId w:val="17"/>
  </w:num>
  <w:num w:numId="48" w16cid:durableId="1474104362">
    <w:abstractNumId w:val="27"/>
  </w:num>
  <w:num w:numId="49" w16cid:durableId="8029627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79B5"/>
    <w:rsid w:val="00050CE8"/>
    <w:rsid w:val="00055573"/>
    <w:rsid w:val="00055594"/>
    <w:rsid w:val="00056D79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B5342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4A6"/>
    <w:rsid w:val="000E7F33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A42"/>
    <w:rsid w:val="002675EB"/>
    <w:rsid w:val="002700FF"/>
    <w:rsid w:val="002720ED"/>
    <w:rsid w:val="0027264B"/>
    <w:rsid w:val="00273E18"/>
    <w:rsid w:val="00277845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4F63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46796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622F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66FD8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172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405F"/>
    <w:rsid w:val="00765E55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F53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56705"/>
    <w:rsid w:val="0085797A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6F70"/>
    <w:rsid w:val="008D701B"/>
    <w:rsid w:val="008D711E"/>
    <w:rsid w:val="008E0A6E"/>
    <w:rsid w:val="008E1B24"/>
    <w:rsid w:val="008E1D5F"/>
    <w:rsid w:val="008E2219"/>
    <w:rsid w:val="008E4AA4"/>
    <w:rsid w:val="008E604F"/>
    <w:rsid w:val="008E6273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2323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474BE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148E"/>
    <w:rsid w:val="00B94463"/>
    <w:rsid w:val="00B95B7D"/>
    <w:rsid w:val="00B96D4B"/>
    <w:rsid w:val="00BA0DEA"/>
    <w:rsid w:val="00BA6086"/>
    <w:rsid w:val="00BB0148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9D2"/>
    <w:rsid w:val="00C77943"/>
    <w:rsid w:val="00C81B8D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372FA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EF76B4"/>
    <w:rsid w:val="00F0225C"/>
    <w:rsid w:val="00F074FF"/>
    <w:rsid w:val="00F1278D"/>
    <w:rsid w:val="00F13396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9</cp:revision>
  <cp:lastPrinted>2024-02-23T19:50:00Z</cp:lastPrinted>
  <dcterms:created xsi:type="dcterms:W3CDTF">2024-02-06T21:05:00Z</dcterms:created>
  <dcterms:modified xsi:type="dcterms:W3CDTF">2024-02-26T19:29:00Z</dcterms:modified>
</cp:coreProperties>
</file>