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6952" w14:textId="77777777" w:rsidR="00E22194" w:rsidRDefault="00E22194">
      <w:pPr>
        <w:rPr>
          <w:rFonts w:ascii="Arial" w:hAnsi="Arial"/>
          <w:spacing w:val="-5"/>
          <w:sz w:val="22"/>
        </w:rPr>
      </w:pPr>
    </w:p>
    <w:p w14:paraId="5796725F" w14:textId="77777777" w:rsidR="007D68E3" w:rsidRPr="00E7741B" w:rsidRDefault="007D68E3" w:rsidP="00EF6DFF">
      <w:pPr>
        <w:jc w:val="center"/>
        <w:rPr>
          <w:spacing w:val="-5"/>
          <w:sz w:val="48"/>
          <w:szCs w:val="48"/>
        </w:rPr>
      </w:pPr>
      <w:r w:rsidRPr="00E7741B">
        <w:rPr>
          <w:spacing w:val="-5"/>
          <w:sz w:val="48"/>
          <w:szCs w:val="48"/>
        </w:rPr>
        <w:t>AGENDA</w:t>
      </w:r>
    </w:p>
    <w:p w14:paraId="41AE7CAE" w14:textId="20B5FB6A" w:rsidR="007D68E3" w:rsidRPr="00E7741B" w:rsidRDefault="00687172" w:rsidP="00EF6DFF">
      <w:pPr>
        <w:jc w:val="center"/>
        <w:rPr>
          <w:spacing w:val="-5"/>
          <w:sz w:val="32"/>
          <w:szCs w:val="32"/>
        </w:rPr>
      </w:pPr>
      <w:r>
        <w:rPr>
          <w:spacing w:val="-5"/>
          <w:sz w:val="32"/>
          <w:szCs w:val="32"/>
        </w:rPr>
        <w:t>Febr</w:t>
      </w:r>
      <w:r w:rsidR="00D372FA">
        <w:rPr>
          <w:spacing w:val="-5"/>
          <w:sz w:val="32"/>
          <w:szCs w:val="32"/>
        </w:rPr>
        <w:t>uary</w:t>
      </w:r>
      <w:r w:rsidR="003914A3" w:rsidRPr="00E7741B">
        <w:rPr>
          <w:spacing w:val="-5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1</w:t>
      </w:r>
      <w:r w:rsidR="00D372FA">
        <w:rPr>
          <w:spacing w:val="-5"/>
          <w:sz w:val="32"/>
          <w:szCs w:val="32"/>
        </w:rPr>
        <w:t>2</w:t>
      </w:r>
      <w:r w:rsidR="007D68E3" w:rsidRPr="00E7741B">
        <w:rPr>
          <w:spacing w:val="-5"/>
          <w:sz w:val="32"/>
          <w:szCs w:val="32"/>
        </w:rPr>
        <w:t>, 202</w:t>
      </w:r>
      <w:r w:rsidR="00D372FA">
        <w:rPr>
          <w:spacing w:val="-5"/>
          <w:sz w:val="32"/>
          <w:szCs w:val="32"/>
        </w:rPr>
        <w:t>4</w:t>
      </w:r>
    </w:p>
    <w:p w14:paraId="5DF1F4B4" w14:textId="77777777" w:rsidR="007D68E3" w:rsidRPr="00E7741B" w:rsidRDefault="007D68E3" w:rsidP="003F3E84">
      <w:pPr>
        <w:jc w:val="center"/>
        <w:rPr>
          <w:spacing w:val="-5"/>
          <w:sz w:val="32"/>
          <w:szCs w:val="32"/>
        </w:rPr>
      </w:pPr>
      <w:r w:rsidRPr="00E7741B">
        <w:rPr>
          <w:spacing w:val="-5"/>
          <w:sz w:val="32"/>
          <w:szCs w:val="32"/>
        </w:rPr>
        <w:t>City Council Meeting - 7:00 pm</w:t>
      </w:r>
    </w:p>
    <w:p w14:paraId="536EB36C" w14:textId="73F767F7" w:rsidR="007D68E3" w:rsidRPr="007A27E5" w:rsidRDefault="007D68E3" w:rsidP="009D5A88">
      <w:pPr>
        <w:rPr>
          <w:spacing w:val="-5"/>
          <w:sz w:val="24"/>
          <w:szCs w:val="24"/>
        </w:rPr>
      </w:pPr>
    </w:p>
    <w:p w14:paraId="58E61518" w14:textId="506E6567" w:rsidR="007D68E3" w:rsidRPr="007A27E5" w:rsidRDefault="007D68E3" w:rsidP="009D5A88">
      <w:pPr>
        <w:rPr>
          <w:spacing w:val="-5"/>
          <w:sz w:val="36"/>
          <w:szCs w:val="36"/>
        </w:rPr>
      </w:pPr>
      <w:r w:rsidRPr="007A27E5">
        <w:rPr>
          <w:spacing w:val="-5"/>
          <w:sz w:val="24"/>
          <w:szCs w:val="24"/>
        </w:rPr>
        <w:t>MEETING CALLED TO ORDER - 7:00 pm</w:t>
      </w:r>
      <w:r w:rsidR="00955547">
        <w:rPr>
          <w:spacing w:val="-5"/>
          <w:sz w:val="24"/>
          <w:szCs w:val="24"/>
        </w:rPr>
        <w:t xml:space="preserve"> City Hall</w:t>
      </w:r>
    </w:p>
    <w:p w14:paraId="0DC411EA" w14:textId="77777777" w:rsidR="007D68E3" w:rsidRPr="007A27E5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>READING OF MINUTES</w:t>
      </w:r>
    </w:p>
    <w:p w14:paraId="4FDC618E" w14:textId="6902CB4D" w:rsidR="007D68E3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 xml:space="preserve">MOTION TO APPROVE     </w:t>
      </w:r>
    </w:p>
    <w:p w14:paraId="2B3E3240" w14:textId="77777777" w:rsidR="008E6273" w:rsidRPr="007A27E5" w:rsidRDefault="008E6273" w:rsidP="009D5A88">
      <w:pPr>
        <w:rPr>
          <w:spacing w:val="-5"/>
          <w:sz w:val="24"/>
          <w:szCs w:val="24"/>
        </w:rPr>
      </w:pPr>
    </w:p>
    <w:p w14:paraId="50D44D53" w14:textId="0C1A7C99" w:rsidR="007D68E3" w:rsidRPr="007A27E5" w:rsidRDefault="007D68E3" w:rsidP="008E6273">
      <w:pPr>
        <w:ind w:firstLine="720"/>
        <w:rPr>
          <w:spacing w:val="-5"/>
          <w:sz w:val="24"/>
          <w:szCs w:val="24"/>
        </w:rPr>
      </w:pPr>
      <w:r w:rsidRPr="007A27E5">
        <w:rPr>
          <w:b/>
          <w:spacing w:val="-5"/>
          <w:sz w:val="24"/>
          <w:szCs w:val="24"/>
        </w:rPr>
        <w:t>NEW BUSINESS</w:t>
      </w:r>
      <w:r w:rsidRPr="007A27E5">
        <w:rPr>
          <w:spacing w:val="-5"/>
          <w:sz w:val="24"/>
          <w:szCs w:val="24"/>
        </w:rPr>
        <w:t xml:space="preserve">: </w:t>
      </w:r>
    </w:p>
    <w:p w14:paraId="0B6232E3" w14:textId="1FBB24FA" w:rsidR="004B37F4" w:rsidRPr="00802AEE" w:rsidRDefault="008C1328" w:rsidP="00802AEE">
      <w:pPr>
        <w:numPr>
          <w:ilvl w:val="0"/>
          <w:numId w:val="44"/>
        </w:numPr>
        <w:rPr>
          <w:spacing w:val="-5"/>
          <w:sz w:val="22"/>
          <w:szCs w:val="22"/>
        </w:rPr>
      </w:pPr>
      <w:r w:rsidRPr="008E6273">
        <w:rPr>
          <w:spacing w:val="-5"/>
          <w:sz w:val="22"/>
          <w:szCs w:val="22"/>
        </w:rPr>
        <w:t>Public Comment</w:t>
      </w:r>
      <w:bookmarkStart w:id="0" w:name="_Hlk136852537"/>
      <w:r w:rsidR="008A13FA">
        <w:rPr>
          <w:spacing w:val="-5"/>
          <w:sz w:val="22"/>
          <w:szCs w:val="22"/>
        </w:rPr>
        <w:t>:</w:t>
      </w:r>
    </w:p>
    <w:bookmarkEnd w:id="0"/>
    <w:p w14:paraId="1D06FB3D" w14:textId="7DD01909" w:rsidR="00BD7F1C" w:rsidRPr="00163EDF" w:rsidRDefault="00056D79" w:rsidP="003B1FD5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163EDF">
        <w:rPr>
          <w:sz w:val="22"/>
          <w:szCs w:val="22"/>
        </w:rPr>
        <w:t>Da</w:t>
      </w:r>
      <w:r w:rsidR="00687172" w:rsidRPr="00163EDF">
        <w:rPr>
          <w:sz w:val="22"/>
          <w:szCs w:val="22"/>
        </w:rPr>
        <w:t>na Izatt/Searle Hart &amp; Associates</w:t>
      </w:r>
      <w:r w:rsidRPr="00163EDF">
        <w:rPr>
          <w:sz w:val="22"/>
          <w:szCs w:val="22"/>
        </w:rPr>
        <w:t xml:space="preserve"> – </w:t>
      </w:r>
      <w:r w:rsidR="00687172" w:rsidRPr="00163EDF">
        <w:rPr>
          <w:sz w:val="22"/>
          <w:szCs w:val="22"/>
        </w:rPr>
        <w:t xml:space="preserve">Present Letter of Engagement </w:t>
      </w:r>
      <w:r w:rsidR="00583543" w:rsidRPr="00163EDF">
        <w:rPr>
          <w:sz w:val="22"/>
          <w:szCs w:val="22"/>
        </w:rPr>
        <w:t>-</w:t>
      </w:r>
      <w:r w:rsidR="00D372FA" w:rsidRPr="00163EDF">
        <w:rPr>
          <w:sz w:val="22"/>
          <w:szCs w:val="22"/>
        </w:rPr>
        <w:t xml:space="preserve"> </w:t>
      </w:r>
      <w:r w:rsidR="00FF7C01" w:rsidRPr="00163EDF">
        <w:rPr>
          <w:spacing w:val="-5"/>
          <w:sz w:val="22"/>
          <w:szCs w:val="22"/>
        </w:rPr>
        <w:t>Action Item</w:t>
      </w:r>
    </w:p>
    <w:p w14:paraId="13C88F93" w14:textId="2DFBD7A6" w:rsidR="00135234" w:rsidRPr="00163EDF" w:rsidRDefault="005911F8" w:rsidP="00C21DAD">
      <w:pPr>
        <w:pStyle w:val="ListParagraph"/>
        <w:numPr>
          <w:ilvl w:val="0"/>
          <w:numId w:val="44"/>
        </w:numPr>
        <w:rPr>
          <w:spacing w:val="-5"/>
          <w:sz w:val="22"/>
          <w:szCs w:val="22"/>
        </w:rPr>
      </w:pPr>
      <w:r w:rsidRPr="00163EDF">
        <w:rPr>
          <w:sz w:val="22"/>
          <w:szCs w:val="22"/>
        </w:rPr>
        <w:t xml:space="preserve">Approve funds for Fire Department Equipment </w:t>
      </w:r>
      <w:r w:rsidR="00135234" w:rsidRPr="00163EDF">
        <w:rPr>
          <w:sz w:val="22"/>
          <w:szCs w:val="22"/>
        </w:rPr>
        <w:t>– Action Item</w:t>
      </w:r>
    </w:p>
    <w:p w14:paraId="743D22B0" w14:textId="6EABB0E9" w:rsidR="00135234" w:rsidRPr="00163EDF" w:rsidRDefault="00F31B81" w:rsidP="00C21DAD">
      <w:pPr>
        <w:pStyle w:val="ListParagraph"/>
        <w:numPr>
          <w:ilvl w:val="0"/>
          <w:numId w:val="44"/>
        </w:numPr>
        <w:rPr>
          <w:spacing w:val="-5"/>
          <w:sz w:val="22"/>
          <w:szCs w:val="22"/>
        </w:rPr>
      </w:pPr>
      <w:r w:rsidRPr="00163EDF">
        <w:rPr>
          <w:spacing w:val="-5"/>
          <w:sz w:val="22"/>
          <w:szCs w:val="22"/>
        </w:rPr>
        <w:t>Discuss Hay Sales - Pricing</w:t>
      </w:r>
      <w:r w:rsidR="00056D79" w:rsidRPr="00163EDF">
        <w:rPr>
          <w:spacing w:val="-5"/>
          <w:sz w:val="22"/>
          <w:szCs w:val="22"/>
        </w:rPr>
        <w:t xml:space="preserve"> </w:t>
      </w:r>
      <w:r w:rsidR="00135234" w:rsidRPr="00163EDF">
        <w:rPr>
          <w:spacing w:val="-5"/>
          <w:sz w:val="22"/>
          <w:szCs w:val="22"/>
        </w:rPr>
        <w:t>– Action Item</w:t>
      </w:r>
    </w:p>
    <w:p w14:paraId="09B05AF7" w14:textId="3E089B53" w:rsidR="00F31B81" w:rsidRPr="00163EDF" w:rsidRDefault="00F31B81" w:rsidP="00F31B81">
      <w:pPr>
        <w:pStyle w:val="ListParagraph"/>
        <w:numPr>
          <w:ilvl w:val="0"/>
          <w:numId w:val="44"/>
        </w:numPr>
        <w:rPr>
          <w:spacing w:val="-5"/>
          <w:sz w:val="22"/>
          <w:szCs w:val="22"/>
        </w:rPr>
      </w:pPr>
      <w:r w:rsidRPr="00163EDF">
        <w:rPr>
          <w:spacing w:val="-5"/>
          <w:sz w:val="22"/>
          <w:szCs w:val="22"/>
        </w:rPr>
        <w:t>Surplus Bid Opening– Action Item</w:t>
      </w:r>
    </w:p>
    <w:p w14:paraId="2E042C7D" w14:textId="06C62CF4" w:rsidR="00163EDF" w:rsidRDefault="00163EDF" w:rsidP="00F31B81">
      <w:pPr>
        <w:pStyle w:val="ListParagraph"/>
        <w:numPr>
          <w:ilvl w:val="0"/>
          <w:numId w:val="44"/>
        </w:numPr>
        <w:rPr>
          <w:spacing w:val="-5"/>
          <w:sz w:val="22"/>
          <w:szCs w:val="22"/>
        </w:rPr>
      </w:pPr>
      <w:r w:rsidRPr="00163EDF">
        <w:rPr>
          <w:spacing w:val="-5"/>
          <w:sz w:val="22"/>
          <w:szCs w:val="22"/>
        </w:rPr>
        <w:t xml:space="preserve">Consider Pre-Approved Spending Limit for Maintenance Vehicle(s) Acquisition – Action </w:t>
      </w:r>
      <w:r>
        <w:rPr>
          <w:spacing w:val="-5"/>
          <w:sz w:val="22"/>
          <w:szCs w:val="22"/>
        </w:rPr>
        <w:t>Item</w:t>
      </w:r>
    </w:p>
    <w:p w14:paraId="4FD28618" w14:textId="170AFF69" w:rsidR="0028008A" w:rsidRPr="00163EDF" w:rsidRDefault="005D10F6" w:rsidP="00F31B81">
      <w:pPr>
        <w:pStyle w:val="ListParagraph"/>
        <w:numPr>
          <w:ilvl w:val="0"/>
          <w:numId w:val="44"/>
        </w:numPr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Discuss Employee</w:t>
      </w:r>
      <w:r w:rsidR="0028008A">
        <w:rPr>
          <w:spacing w:val="-5"/>
          <w:sz w:val="22"/>
          <w:szCs w:val="22"/>
        </w:rPr>
        <w:t xml:space="preserve"> Handbook – Action Item</w:t>
      </w:r>
    </w:p>
    <w:p w14:paraId="05391339" w14:textId="0A8400E8" w:rsidR="00343AE8" w:rsidRPr="00163EDF" w:rsidRDefault="00687172" w:rsidP="00687172">
      <w:pPr>
        <w:pStyle w:val="ListParagraph"/>
        <w:numPr>
          <w:ilvl w:val="0"/>
          <w:numId w:val="44"/>
        </w:numPr>
        <w:rPr>
          <w:spacing w:val="-5"/>
          <w:sz w:val="22"/>
          <w:szCs w:val="22"/>
        </w:rPr>
      </w:pPr>
      <w:r w:rsidRPr="00163EDF">
        <w:rPr>
          <w:spacing w:val="-5"/>
          <w:sz w:val="22"/>
          <w:szCs w:val="22"/>
        </w:rPr>
        <w:t xml:space="preserve">Pay Bills </w:t>
      </w:r>
      <w:r w:rsidR="00056D79" w:rsidRPr="00163EDF">
        <w:rPr>
          <w:spacing w:val="-5"/>
          <w:sz w:val="22"/>
          <w:szCs w:val="22"/>
        </w:rPr>
        <w:t>– Action Item</w:t>
      </w:r>
    </w:p>
    <w:p w14:paraId="15DA97B2" w14:textId="77777777" w:rsidR="005C4AC1" w:rsidRPr="00FF7C01" w:rsidRDefault="005C4AC1" w:rsidP="000607E2">
      <w:pPr>
        <w:ind w:firstLine="720"/>
        <w:rPr>
          <w:spacing w:val="-5"/>
          <w:sz w:val="24"/>
          <w:szCs w:val="24"/>
        </w:rPr>
      </w:pPr>
    </w:p>
    <w:p w14:paraId="7C0E0CA6" w14:textId="383D0B15" w:rsidR="007D68E3" w:rsidRPr="007A27E5" w:rsidRDefault="007D68E3" w:rsidP="00EB77F6">
      <w:pPr>
        <w:ind w:firstLine="720"/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>Roundtable</w:t>
      </w:r>
      <w:r>
        <w:rPr>
          <w:spacing w:val="-5"/>
          <w:sz w:val="24"/>
          <w:szCs w:val="24"/>
        </w:rPr>
        <w:t>:</w:t>
      </w:r>
      <w:r w:rsidRPr="007A27E5">
        <w:rPr>
          <w:spacing w:val="-5"/>
          <w:sz w:val="24"/>
          <w:szCs w:val="24"/>
        </w:rPr>
        <w:t xml:space="preserve"> </w:t>
      </w:r>
    </w:p>
    <w:p w14:paraId="13853C66" w14:textId="78F26EB8" w:rsidR="00771758" w:rsidRDefault="00B849BB" w:rsidP="00235E1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ab/>
        <w:t>M</w:t>
      </w:r>
      <w:r w:rsidR="00D34384">
        <w:rPr>
          <w:spacing w:val="-5"/>
          <w:sz w:val="24"/>
          <w:szCs w:val="24"/>
        </w:rPr>
        <w:t>ayor:</w:t>
      </w:r>
    </w:p>
    <w:p w14:paraId="0D81DB90" w14:textId="078E830E" w:rsidR="009F7A24" w:rsidRDefault="0064165D" w:rsidP="00235E1F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ab/>
        <w:t>Maribel</w:t>
      </w:r>
      <w:r w:rsidR="00771758">
        <w:rPr>
          <w:spacing w:val="-5"/>
          <w:sz w:val="24"/>
          <w:szCs w:val="24"/>
        </w:rPr>
        <w:t>:</w:t>
      </w:r>
    </w:p>
    <w:p w14:paraId="56230E7A" w14:textId="2F0C75AA" w:rsidR="007D68E3" w:rsidRPr="007A27E5" w:rsidRDefault="00D34384" w:rsidP="009D5A8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Dana:</w:t>
      </w:r>
    </w:p>
    <w:p w14:paraId="19EF4E31" w14:textId="1D47C0BA" w:rsidR="007D68E3" w:rsidRPr="007A27E5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ab/>
      </w:r>
      <w:r w:rsidR="00C3069B">
        <w:rPr>
          <w:spacing w:val="-5"/>
          <w:sz w:val="24"/>
          <w:szCs w:val="24"/>
        </w:rPr>
        <w:t>B</w:t>
      </w:r>
      <w:r w:rsidR="004D4C29">
        <w:rPr>
          <w:spacing w:val="-5"/>
          <w:sz w:val="24"/>
          <w:szCs w:val="24"/>
        </w:rPr>
        <w:t>en</w:t>
      </w:r>
      <w:r w:rsidRPr="007A27E5">
        <w:rPr>
          <w:spacing w:val="-5"/>
          <w:sz w:val="24"/>
          <w:szCs w:val="24"/>
        </w:rPr>
        <w:t xml:space="preserve">: </w:t>
      </w:r>
    </w:p>
    <w:p w14:paraId="5FF3FDC1" w14:textId="447B2F64" w:rsidR="004169CB" w:rsidRDefault="007D68E3" w:rsidP="009D5A8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>B</w:t>
      </w:r>
      <w:r w:rsidR="004D4C29">
        <w:rPr>
          <w:spacing w:val="-5"/>
          <w:sz w:val="24"/>
          <w:szCs w:val="24"/>
        </w:rPr>
        <w:t>obbie</w:t>
      </w:r>
      <w:r w:rsidR="008664AD">
        <w:rPr>
          <w:spacing w:val="-5"/>
          <w:sz w:val="24"/>
          <w:szCs w:val="24"/>
        </w:rPr>
        <w:t xml:space="preserve">: </w:t>
      </w:r>
    </w:p>
    <w:p w14:paraId="00465BDD" w14:textId="33E80C5B" w:rsidR="007E0C2D" w:rsidRDefault="00771758" w:rsidP="009D5A8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Danny:</w:t>
      </w:r>
    </w:p>
    <w:p w14:paraId="5A31D608" w14:textId="61275470" w:rsidR="00056D79" w:rsidRDefault="00056D79" w:rsidP="009D5A8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Amanda:</w:t>
      </w:r>
    </w:p>
    <w:p w14:paraId="01AE31D9" w14:textId="77777777" w:rsidR="00056D79" w:rsidRDefault="00056D79" w:rsidP="009D5A88">
      <w:pPr>
        <w:rPr>
          <w:spacing w:val="-5"/>
          <w:sz w:val="24"/>
          <w:szCs w:val="24"/>
        </w:rPr>
      </w:pPr>
    </w:p>
    <w:p w14:paraId="682ED78C" w14:textId="77777777" w:rsidR="004B37F4" w:rsidRDefault="004B37F4" w:rsidP="009D5A88">
      <w:pPr>
        <w:rPr>
          <w:spacing w:val="-5"/>
          <w:sz w:val="24"/>
          <w:szCs w:val="24"/>
        </w:rPr>
      </w:pPr>
    </w:p>
    <w:p w14:paraId="1A90FDA8" w14:textId="263EE928" w:rsidR="007D68E3" w:rsidRDefault="007D68E3" w:rsidP="009D5A88">
      <w:pPr>
        <w:rPr>
          <w:b/>
          <w:i/>
          <w:spacing w:val="-5"/>
          <w:sz w:val="24"/>
          <w:szCs w:val="24"/>
        </w:rPr>
      </w:pPr>
      <w:r w:rsidRPr="00E5447B">
        <w:rPr>
          <w:b/>
          <w:i/>
          <w:spacing w:val="-5"/>
          <w:sz w:val="24"/>
          <w:szCs w:val="24"/>
        </w:rPr>
        <w:t>At any time during the meeting, the City Council may hold Executive Sessions on the authority of I.C. § 74-206</w:t>
      </w:r>
      <w:r w:rsidR="00F52EB4">
        <w:rPr>
          <w:b/>
          <w:i/>
          <w:spacing w:val="-5"/>
          <w:sz w:val="24"/>
          <w:szCs w:val="24"/>
        </w:rPr>
        <w:t xml:space="preserve"> (1)</w:t>
      </w:r>
      <w:r w:rsidRPr="00E5447B">
        <w:rPr>
          <w:b/>
          <w:i/>
          <w:spacing w:val="-5"/>
          <w:sz w:val="24"/>
          <w:szCs w:val="24"/>
        </w:rPr>
        <w:t>, a., b.,</w:t>
      </w:r>
      <w:r w:rsidR="00F52EB4">
        <w:rPr>
          <w:b/>
          <w:i/>
          <w:spacing w:val="-5"/>
          <w:sz w:val="24"/>
          <w:szCs w:val="24"/>
        </w:rPr>
        <w:t xml:space="preserve"> f., j</w:t>
      </w:r>
      <w:r w:rsidRPr="00E5447B">
        <w:rPr>
          <w:b/>
          <w:i/>
          <w:spacing w:val="-5"/>
          <w:sz w:val="24"/>
          <w:szCs w:val="24"/>
        </w:rPr>
        <w:t>.</w:t>
      </w:r>
      <w:r w:rsidR="00F52EB4">
        <w:rPr>
          <w:b/>
          <w:i/>
          <w:spacing w:val="-5"/>
          <w:sz w:val="24"/>
          <w:szCs w:val="24"/>
        </w:rPr>
        <w:t>, &amp; I.C. § 74-206A (1) b.</w:t>
      </w:r>
      <w:r w:rsidRPr="00E5447B">
        <w:rPr>
          <w:b/>
          <w:i/>
          <w:spacing w:val="-5"/>
          <w:sz w:val="24"/>
          <w:szCs w:val="24"/>
        </w:rPr>
        <w:t xml:space="preserve"> The purpose of such sessions shall be announced at the time the sessions are called.</w:t>
      </w:r>
    </w:p>
    <w:p w14:paraId="78745472" w14:textId="72AD4154" w:rsidR="00D372FA" w:rsidRPr="00D372FA" w:rsidRDefault="00D372FA" w:rsidP="00D372FA">
      <w:pPr>
        <w:rPr>
          <w:sz w:val="24"/>
          <w:szCs w:val="24"/>
        </w:rPr>
      </w:pPr>
    </w:p>
    <w:p w14:paraId="0C4559C4" w14:textId="77777777" w:rsidR="00D372FA" w:rsidRPr="00D372FA" w:rsidRDefault="00D372FA" w:rsidP="00D372FA">
      <w:pPr>
        <w:rPr>
          <w:sz w:val="24"/>
          <w:szCs w:val="24"/>
        </w:rPr>
      </w:pPr>
    </w:p>
    <w:p w14:paraId="74ADAB18" w14:textId="77777777" w:rsidR="00D372FA" w:rsidRPr="00D372FA" w:rsidRDefault="00D372FA" w:rsidP="00D372FA">
      <w:pPr>
        <w:rPr>
          <w:sz w:val="24"/>
          <w:szCs w:val="24"/>
        </w:rPr>
      </w:pPr>
    </w:p>
    <w:sectPr w:rsidR="00D372FA" w:rsidRPr="00D372FA" w:rsidSect="00460A12">
      <w:headerReference w:type="default" r:id="rId8"/>
      <w:footerReference w:type="default" r:id="rId9"/>
      <w:pgSz w:w="12240" w:h="15840" w:code="1"/>
      <w:pgMar w:top="244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450E" w14:textId="77777777" w:rsidR="002700FF" w:rsidRDefault="002700FF">
      <w:r>
        <w:separator/>
      </w:r>
    </w:p>
  </w:endnote>
  <w:endnote w:type="continuationSeparator" w:id="0">
    <w:p w14:paraId="1D91678B" w14:textId="77777777" w:rsidR="002700FF" w:rsidRDefault="0027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8FE7" w14:textId="1ECD424D" w:rsidR="00135234" w:rsidRDefault="00A24C09">
    <w:pPr>
      <w:pStyle w:val="Title"/>
      <w:rPr>
        <w:sz w:val="16"/>
        <w:u w:val="single"/>
      </w:rPr>
    </w:pPr>
    <w:r>
      <w:rPr>
        <w:sz w:val="16"/>
        <w:u w:val="single"/>
      </w:rPr>
      <w:t>Mayor: Grady Parsons</w:t>
    </w:r>
    <w:r w:rsidR="007D68E3">
      <w:rPr>
        <w:sz w:val="16"/>
        <w:u w:val="single"/>
      </w:rPr>
      <w:t xml:space="preserve"> </w:t>
    </w:r>
    <w:r w:rsidR="007D68E3">
      <w:rPr>
        <w:sz w:val="16"/>
        <w:u w:val="single"/>
      </w:rPr>
      <w:br/>
      <w:t>Council</w:t>
    </w:r>
    <w:r w:rsidR="00D372FA">
      <w:rPr>
        <w:sz w:val="16"/>
        <w:u w:val="single"/>
      </w:rPr>
      <w:t xml:space="preserve"> President</w:t>
    </w:r>
    <w:r w:rsidR="007D68E3">
      <w:rPr>
        <w:sz w:val="16"/>
        <w:u w:val="single"/>
      </w:rPr>
      <w:t>: Ben Tessmer</w:t>
    </w:r>
    <w:r w:rsidR="00135234">
      <w:rPr>
        <w:sz w:val="16"/>
        <w:u w:val="single"/>
      </w:rPr>
      <w:t>,</w:t>
    </w:r>
    <w:r w:rsidR="00D372FA">
      <w:rPr>
        <w:sz w:val="16"/>
        <w:u w:val="single"/>
      </w:rPr>
      <w:t xml:space="preserve"> City Council:</w:t>
    </w:r>
    <w:r w:rsidR="00135234">
      <w:rPr>
        <w:sz w:val="16"/>
        <w:u w:val="single"/>
      </w:rPr>
      <w:t xml:space="preserve"> Bobbie Reese,</w:t>
    </w:r>
  </w:p>
  <w:p w14:paraId="40340686" w14:textId="68D6A123" w:rsidR="007D68E3" w:rsidRDefault="009F7A24">
    <w:pPr>
      <w:pStyle w:val="Title"/>
      <w:rPr>
        <w:sz w:val="16"/>
        <w:u w:val="single"/>
      </w:rPr>
    </w:pPr>
    <w:r>
      <w:rPr>
        <w:sz w:val="16"/>
        <w:u w:val="single"/>
      </w:rPr>
      <w:t xml:space="preserve"> Danny McCurdy</w:t>
    </w:r>
    <w:r w:rsidR="00D372FA">
      <w:rPr>
        <w:sz w:val="16"/>
        <w:u w:val="single"/>
      </w:rPr>
      <w:t>, &amp; Amanda Darland</w:t>
    </w:r>
  </w:p>
  <w:p w14:paraId="52D2D9A6" w14:textId="77777777" w:rsidR="00D372FA" w:rsidRDefault="007D68E3" w:rsidP="00D34384">
    <w:pPr>
      <w:pStyle w:val="Title"/>
      <w:rPr>
        <w:sz w:val="16"/>
        <w:u w:val="single"/>
      </w:rPr>
    </w:pPr>
    <w:r>
      <w:rPr>
        <w:sz w:val="16"/>
        <w:u w:val="single"/>
      </w:rPr>
      <w:t>City Clerk:</w:t>
    </w:r>
    <w:r w:rsidR="00C358E8">
      <w:rPr>
        <w:sz w:val="16"/>
        <w:u w:val="single"/>
      </w:rPr>
      <w:t xml:space="preserve"> Maribel Cahalan</w:t>
    </w:r>
    <w:r w:rsidR="009F7A24">
      <w:rPr>
        <w:sz w:val="16"/>
        <w:u w:val="single"/>
      </w:rPr>
      <w:t xml:space="preserve"> &amp; </w:t>
    </w:r>
    <w:r w:rsidR="00D372FA">
      <w:rPr>
        <w:sz w:val="16"/>
        <w:u w:val="single"/>
      </w:rPr>
      <w:t>Deputy Clerk</w:t>
    </w:r>
  </w:p>
  <w:p w14:paraId="4D281455" w14:textId="619CAE2D" w:rsidR="00D34384" w:rsidRPr="00C358E8" w:rsidRDefault="00D372FA" w:rsidP="00D34384">
    <w:pPr>
      <w:pStyle w:val="Title"/>
      <w:rPr>
        <w:sz w:val="16"/>
        <w:u w:val="single"/>
      </w:rPr>
    </w:pPr>
    <w:r>
      <w:rPr>
        <w:sz w:val="16"/>
        <w:u w:val="single"/>
      </w:rPr>
      <w:t xml:space="preserve">: </w:t>
    </w:r>
    <w:r w:rsidR="00D34384">
      <w:rPr>
        <w:sz w:val="16"/>
        <w:u w:val="single"/>
      </w:rPr>
      <w:t>Dana Jensen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AE37" w14:textId="77777777" w:rsidR="002700FF" w:rsidRDefault="002700FF">
      <w:r>
        <w:separator/>
      </w:r>
    </w:p>
  </w:footnote>
  <w:footnote w:type="continuationSeparator" w:id="0">
    <w:p w14:paraId="7280C8CA" w14:textId="77777777" w:rsidR="002700FF" w:rsidRDefault="0027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01C5" w14:textId="559BB383" w:rsidR="007D68E3" w:rsidRDefault="005D10F6">
    <w:pPr>
      <w:pStyle w:val="Title"/>
      <w:jc w:val="left"/>
      <w:rPr>
        <w:sz w:val="22"/>
      </w:rPr>
    </w:pPr>
    <w:r>
      <w:rPr>
        <w:noProof/>
      </w:rPr>
      <w:pict w14:anchorId="09A81609">
        <v:shape id="AutoShape 8" o:spid="_x0000_s1028" style="position:absolute;margin-left:416.55pt;margin-top:39.4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" path="m,52390r52391,1l68580,,84769,52391r52391,-1l94775,84769r16190,52391l68580,104780,26195,137160,42385,84769,,52390xe">
          <v:stroke joinstyle="miter"/>
          <v:path o:connecttype="custom" o:connectlocs="0,52390;52391,52391;68580,0;84769,52391;137160,52390;94775,84769;110965,137160;68580,104780;26195,137160;42385,84769;0,52390" o:connectangles="0,0,0,0,0,0,0,0,0,0,0"/>
        </v:shape>
      </w:pict>
    </w:r>
    <w:r>
      <w:rPr>
        <w:noProof/>
      </w:rPr>
      <w:pict w14:anchorId="223B28CE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margin-left:234pt;margin-top:.2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" filled="f" stroked="f">
          <v:textbox>
            <w:txbxContent>
              <w:p w14:paraId="32DCCE92" w14:textId="77777777" w:rsidR="007D68E3" w:rsidRDefault="007D68E3">
                <w:pPr>
                  <w:pStyle w:val="Heading1"/>
                </w:pPr>
                <w:r>
                  <w:t xml:space="preserve">City of </w:t>
                </w:r>
                <w:smartTag w:uri="urn:schemas-microsoft-com:office:smarttags" w:element="City">
                  <w:smartTag w:uri="urn:schemas-microsoft-com:office:smarttags" w:element="place">
                    <w:r>
                      <w:t>Arco</w:t>
                    </w:r>
                  </w:smartTag>
                </w:smartTag>
              </w:p>
              <w:p w14:paraId="5BED7DFF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</w:p>
              <w:p w14:paraId="41077A00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bCs/>
                        <w:sz w:val="16"/>
                      </w:rPr>
                      <w:t>P.O. Box</w:t>
                    </w:r>
                  </w:smartTag>
                  <w:r>
                    <w:rPr>
                      <w:bCs/>
                      <w:sz w:val="16"/>
                    </w:rPr>
                    <w:t xml:space="preserve"> 196</w:t>
                  </w:r>
                </w:smartTag>
              </w:p>
              <w:p w14:paraId="56E02E16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bCs/>
                        <w:sz w:val="16"/>
                      </w:rPr>
                      <w:t>Arco</w:t>
                    </w:r>
                  </w:smartTag>
                  <w:r>
                    <w:rPr>
                      <w:bCs/>
                      <w:sz w:val="16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bCs/>
                        <w:sz w:val="16"/>
                      </w:rPr>
                      <w:t>ID</w:t>
                    </w:r>
                  </w:smartTag>
                  <w:r>
                    <w:rPr>
                      <w:bCs/>
                      <w:sz w:val="16"/>
                    </w:rPr>
                    <w:t xml:space="preserve">  </w:t>
                  </w:r>
                  <w:smartTag w:uri="urn:schemas-microsoft-com:office:smarttags" w:element="PostalCode">
                    <w:r>
                      <w:rPr>
                        <w:bCs/>
                        <w:sz w:val="16"/>
                      </w:rPr>
                      <w:t>83213</w:t>
                    </w:r>
                  </w:smartTag>
                </w:smartTag>
              </w:p>
              <w:p w14:paraId="7154E4E5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r>
                  <w:rPr>
                    <w:bCs/>
                    <w:sz w:val="16"/>
                  </w:rPr>
                  <w:t>Phone (208) 527-8294</w:t>
                </w:r>
              </w:p>
              <w:p w14:paraId="60DE1C67" w14:textId="77777777" w:rsidR="007D68E3" w:rsidRDefault="007D68E3">
                <w:pPr>
                  <w:pStyle w:val="Title"/>
                  <w:rPr>
                    <w:bCs/>
                    <w:sz w:val="16"/>
                  </w:rPr>
                </w:pPr>
                <w:r>
                  <w:rPr>
                    <w:bCs/>
                    <w:sz w:val="16"/>
                  </w:rPr>
                  <w:t>Fax (208) 527-8951</w:t>
                </w:r>
              </w:p>
            </w:txbxContent>
          </v:textbox>
          <w10:wrap anchorx="page"/>
        </v:shape>
      </w:pict>
    </w:r>
    <w:r>
      <w:rPr>
        <w:noProof/>
      </w:rPr>
      <w:pict w14:anchorId="6A10A6F5">
        <v:shape id="Text Box 2" o:spid="_x0000_s1026" type="#_x0000_t202" style="position:absolute;margin-left:5in;margin-top:0;width:108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" o:allowincell="f" filled="f" stroked="f">
          <v:textbox inset="0,0,0,0">
            <w:txbxContent>
              <w:p w14:paraId="1437B72B" w14:textId="77777777" w:rsidR="007D68E3" w:rsidRDefault="007D68E3">
                <w:pPr>
                  <w:jc w:val="center"/>
                  <w:rPr>
                    <w:noProof/>
                  </w:rPr>
                </w:pPr>
                <w:r w:rsidRPr="00460A12">
                  <w:object w:dxaOrig="735" w:dyaOrig="1125" w14:anchorId="7797A4E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36.75pt;height:56.25pt" fillcolor="window">
                      <v:imagedata r:id="rId1" o:title=""/>
                    </v:shape>
                    <o:OLEObject Type="Embed" ProgID="Word.Picture.8" ShapeID="_x0000_i1026" DrawAspect="Content" ObjectID="_1768988654" r:id="rId2"/>
                  </w:object>
                </w:r>
                <w:r>
                  <w:rPr>
                    <w:noProof/>
                  </w:rPr>
                  <w:t xml:space="preserve"> </w:t>
                </w:r>
              </w:p>
              <w:p w14:paraId="387AB022" w14:textId="77777777" w:rsidR="007D68E3" w:rsidRDefault="007D68E3">
                <w:pPr>
                  <w:jc w:val="center"/>
                  <w:rPr>
                    <w:b/>
                    <w:noProof/>
                    <w:sz w:val="16"/>
                  </w:rPr>
                </w:pPr>
              </w:p>
              <w:p w14:paraId="55C3D514" w14:textId="77777777" w:rsidR="007D68E3" w:rsidRDefault="007D68E3">
                <w:pPr>
                  <w:pStyle w:val="BodyText"/>
                  <w:rPr>
                    <w:noProof/>
                  </w:rPr>
                </w:pPr>
                <w:r>
                  <w:rPr>
                    <w:noProof/>
                  </w:rPr>
                  <w:t>Gateway to the</w:t>
                </w:r>
                <w:r>
                  <w:rPr>
                    <w:b w:val="0"/>
                  </w:rPr>
                  <w:t xml:space="preserve"> </w:t>
                </w:r>
                <w:r>
                  <w:rPr>
                    <w:noProof/>
                  </w:rPr>
                  <w:t xml:space="preserve">Craters of the </w:t>
                </w: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noProof/>
                      </w:rPr>
                      <w:t>Moon</w:t>
                    </w:r>
                  </w:smartTag>
                  <w:r>
                    <w:rPr>
                      <w:noProof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noProof/>
                      </w:rPr>
                      <w:t>National Monument</w:t>
                    </w:r>
                  </w:smartTag>
                </w:smartTag>
              </w:p>
            </w:txbxContent>
          </v:textbox>
        </v:shape>
      </w:pict>
    </w:r>
    <w:r>
      <w:rPr>
        <w:noProof/>
      </w:rPr>
      <w:pict w14:anchorId="2EAF1B0E">
        <v:shape id="Text Box 1" o:spid="_x0000_s1025" type="#_x0000_t202" style="position:absolute;margin-left:0;margin-top:36pt;width:107.95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" o:allowincell="f" filled="f" stroked="f">
          <v:textbox inset="0,0,0,0">
            <w:txbxContent>
              <w:p w14:paraId="200BEF7C" w14:textId="77777777" w:rsidR="007D68E3" w:rsidRDefault="007D68E3">
                <w:pPr>
                  <w:pStyle w:val="BodyText"/>
                </w:pPr>
                <w:r>
                  <w:object w:dxaOrig="1110" w:dyaOrig="1125" w14:anchorId="0F9D46A0">
                    <v:shape id="_x0000_i1028" type="#_x0000_t75" style="width:55.5pt;height:56.25pt" fillcolor="window">
                      <v:imagedata r:id="rId3" o:title=""/>
                    </v:shape>
                    <o:OLEObject Type="Embed" ProgID="MS_ClipArt_Gallery.2" ShapeID="_x0000_i1028" DrawAspect="Content" ObjectID="_1768988655" r:id="rId4"/>
                  </w:object>
                </w:r>
              </w:p>
              <w:p w14:paraId="04EF1B14" w14:textId="77777777" w:rsidR="007D68E3" w:rsidRDefault="007D68E3">
                <w:pPr>
                  <w:pStyle w:val="BodyText"/>
                </w:pPr>
              </w:p>
              <w:p w14:paraId="63EE7620" w14:textId="77777777" w:rsidR="007D68E3" w:rsidRDefault="007D68E3">
                <w:pPr>
                  <w:pStyle w:val="BodyText"/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t>First</w:t>
                    </w:r>
                  </w:smartTag>
                  <w:r>
                    <w:t xml:space="preserve"> </w:t>
                  </w:r>
                  <w:smartTag w:uri="urn:schemas-microsoft-com:office:smarttags" w:element="PlaceType">
                    <w:r>
                      <w:t>City</w:t>
                    </w:r>
                  </w:smartTag>
                </w:smartTag>
                <w:r>
                  <w:t xml:space="preserve"> in the World</w:t>
                </w:r>
                <w:r>
                  <w:br/>
                  <w:t>to be lit by Atomic Power</w: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F6D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3022C"/>
    <w:multiLevelType w:val="hybridMultilevel"/>
    <w:tmpl w:val="03D42696"/>
    <w:lvl w:ilvl="0" w:tplc="CC9AED02">
      <w:start w:val="2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DD11C3"/>
    <w:multiLevelType w:val="hybridMultilevel"/>
    <w:tmpl w:val="83641776"/>
    <w:lvl w:ilvl="0" w:tplc="A61AC6C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07235E"/>
    <w:multiLevelType w:val="hybridMultilevel"/>
    <w:tmpl w:val="E642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2BCF"/>
    <w:multiLevelType w:val="hybridMultilevel"/>
    <w:tmpl w:val="DA4631E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4B1ED2"/>
    <w:multiLevelType w:val="hybridMultilevel"/>
    <w:tmpl w:val="3326B2A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F339D6"/>
    <w:multiLevelType w:val="hybridMultilevel"/>
    <w:tmpl w:val="943C4F60"/>
    <w:lvl w:ilvl="0" w:tplc="EEC0FC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47787D"/>
    <w:multiLevelType w:val="hybridMultilevel"/>
    <w:tmpl w:val="69FC54F2"/>
    <w:lvl w:ilvl="0" w:tplc="A20C53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E107E1A"/>
    <w:multiLevelType w:val="hybridMultilevel"/>
    <w:tmpl w:val="05D2A53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44372D"/>
    <w:multiLevelType w:val="hybridMultilevel"/>
    <w:tmpl w:val="47CA86A4"/>
    <w:lvl w:ilvl="0" w:tplc="E9D88F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97F3A32"/>
    <w:multiLevelType w:val="multilevel"/>
    <w:tmpl w:val="8364177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EA82584"/>
    <w:multiLevelType w:val="hybridMultilevel"/>
    <w:tmpl w:val="346EA6BE"/>
    <w:lvl w:ilvl="0" w:tplc="A93E6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 w15:restartNumberingAfterBreak="0">
    <w:nsid w:val="2F5B7701"/>
    <w:multiLevelType w:val="hybridMultilevel"/>
    <w:tmpl w:val="27508BF8"/>
    <w:lvl w:ilvl="0" w:tplc="43244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831D8F"/>
    <w:multiLevelType w:val="hybridMultilevel"/>
    <w:tmpl w:val="3780AB5E"/>
    <w:lvl w:ilvl="0" w:tplc="41469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3080020"/>
    <w:multiLevelType w:val="hybridMultilevel"/>
    <w:tmpl w:val="809ED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3F570D5"/>
    <w:multiLevelType w:val="hybridMultilevel"/>
    <w:tmpl w:val="B2643C16"/>
    <w:lvl w:ilvl="0" w:tplc="C820EB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E25114"/>
    <w:multiLevelType w:val="hybridMultilevel"/>
    <w:tmpl w:val="57DE753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42D776E0"/>
    <w:multiLevelType w:val="hybridMultilevel"/>
    <w:tmpl w:val="9B50E86C"/>
    <w:lvl w:ilvl="0" w:tplc="C820EB68"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45837152"/>
    <w:multiLevelType w:val="hybridMultilevel"/>
    <w:tmpl w:val="3D066768"/>
    <w:lvl w:ilvl="0" w:tplc="E25219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 w15:restartNumberingAfterBreak="0">
    <w:nsid w:val="48C27BAD"/>
    <w:multiLevelType w:val="hybridMultilevel"/>
    <w:tmpl w:val="E8D00A0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7C5178"/>
    <w:multiLevelType w:val="hybridMultilevel"/>
    <w:tmpl w:val="B3B816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B3EC74E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21" w15:restartNumberingAfterBreak="0">
    <w:nsid w:val="539D7A61"/>
    <w:multiLevelType w:val="hybridMultilevel"/>
    <w:tmpl w:val="5A525ED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2" w15:restartNumberingAfterBreak="0">
    <w:nsid w:val="56037CC6"/>
    <w:multiLevelType w:val="hybridMultilevel"/>
    <w:tmpl w:val="308EFDEC"/>
    <w:lvl w:ilvl="0" w:tplc="75F0F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650716E"/>
    <w:multiLevelType w:val="hybridMultilevel"/>
    <w:tmpl w:val="D42E65A4"/>
    <w:lvl w:ilvl="0" w:tplc="1CCE8F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3E9376D"/>
    <w:multiLevelType w:val="hybridMultilevel"/>
    <w:tmpl w:val="911C53A0"/>
    <w:lvl w:ilvl="0" w:tplc="2D068C5E">
      <w:start w:val="1"/>
      <w:numFmt w:val="decimal"/>
      <w:pStyle w:val="ListBullet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78D4FFC"/>
    <w:multiLevelType w:val="hybridMultilevel"/>
    <w:tmpl w:val="9EE08DF0"/>
    <w:lvl w:ilvl="0" w:tplc="C820EB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A255D5"/>
    <w:multiLevelType w:val="hybridMultilevel"/>
    <w:tmpl w:val="37DEA2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69BE78E2"/>
    <w:multiLevelType w:val="hybridMultilevel"/>
    <w:tmpl w:val="7DEC434A"/>
    <w:lvl w:ilvl="0" w:tplc="C820EB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451DD1"/>
    <w:multiLevelType w:val="multilevel"/>
    <w:tmpl w:val="DAB865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741830527">
    <w:abstractNumId w:val="0"/>
  </w:num>
  <w:num w:numId="2" w16cid:durableId="618923213">
    <w:abstractNumId w:val="0"/>
  </w:num>
  <w:num w:numId="3" w16cid:durableId="1640838888">
    <w:abstractNumId w:val="0"/>
  </w:num>
  <w:num w:numId="4" w16cid:durableId="33818125">
    <w:abstractNumId w:val="0"/>
  </w:num>
  <w:num w:numId="5" w16cid:durableId="58796037">
    <w:abstractNumId w:val="0"/>
  </w:num>
  <w:num w:numId="6" w16cid:durableId="1499536086">
    <w:abstractNumId w:val="0"/>
  </w:num>
  <w:num w:numId="7" w16cid:durableId="1611427479">
    <w:abstractNumId w:val="0"/>
  </w:num>
  <w:num w:numId="8" w16cid:durableId="1417553720">
    <w:abstractNumId w:val="0"/>
  </w:num>
  <w:num w:numId="9" w16cid:durableId="992298325">
    <w:abstractNumId w:val="0"/>
  </w:num>
  <w:num w:numId="10" w16cid:durableId="1934316850">
    <w:abstractNumId w:val="0"/>
  </w:num>
  <w:num w:numId="11" w16cid:durableId="1689746198">
    <w:abstractNumId w:val="0"/>
  </w:num>
  <w:num w:numId="12" w16cid:durableId="1146244350">
    <w:abstractNumId w:val="0"/>
  </w:num>
  <w:num w:numId="13" w16cid:durableId="2140414772">
    <w:abstractNumId w:val="0"/>
  </w:num>
  <w:num w:numId="14" w16cid:durableId="1328440226">
    <w:abstractNumId w:val="0"/>
  </w:num>
  <w:num w:numId="15" w16cid:durableId="2126532589">
    <w:abstractNumId w:val="0"/>
  </w:num>
  <w:num w:numId="16" w16cid:durableId="1019314008">
    <w:abstractNumId w:val="0"/>
  </w:num>
  <w:num w:numId="17" w16cid:durableId="185296281">
    <w:abstractNumId w:val="0"/>
  </w:num>
  <w:num w:numId="18" w16cid:durableId="830872658">
    <w:abstractNumId w:val="0"/>
  </w:num>
  <w:num w:numId="19" w16cid:durableId="928735944">
    <w:abstractNumId w:val="0"/>
  </w:num>
  <w:num w:numId="20" w16cid:durableId="106042810">
    <w:abstractNumId w:val="0"/>
  </w:num>
  <w:num w:numId="21" w16cid:durableId="902638851">
    <w:abstractNumId w:val="11"/>
  </w:num>
  <w:num w:numId="22" w16cid:durableId="1945529915">
    <w:abstractNumId w:val="13"/>
  </w:num>
  <w:num w:numId="23" w16cid:durableId="1260716765">
    <w:abstractNumId w:val="22"/>
  </w:num>
  <w:num w:numId="24" w16cid:durableId="942030488">
    <w:abstractNumId w:val="24"/>
  </w:num>
  <w:num w:numId="25" w16cid:durableId="976305046">
    <w:abstractNumId w:val="18"/>
  </w:num>
  <w:num w:numId="26" w16cid:durableId="1666087069">
    <w:abstractNumId w:val="2"/>
  </w:num>
  <w:num w:numId="27" w16cid:durableId="816267937">
    <w:abstractNumId w:val="10"/>
  </w:num>
  <w:num w:numId="28" w16cid:durableId="1994792282">
    <w:abstractNumId w:val="28"/>
  </w:num>
  <w:num w:numId="29" w16cid:durableId="999694632">
    <w:abstractNumId w:val="21"/>
  </w:num>
  <w:num w:numId="30" w16cid:durableId="699937111">
    <w:abstractNumId w:val="4"/>
  </w:num>
  <w:num w:numId="31" w16cid:durableId="1311473458">
    <w:abstractNumId w:val="19"/>
  </w:num>
  <w:num w:numId="32" w16cid:durableId="1637761335">
    <w:abstractNumId w:val="8"/>
  </w:num>
  <w:num w:numId="33" w16cid:durableId="1948930584">
    <w:abstractNumId w:val="5"/>
  </w:num>
  <w:num w:numId="34" w16cid:durableId="1726634277">
    <w:abstractNumId w:val="16"/>
  </w:num>
  <w:num w:numId="35" w16cid:durableId="742025628">
    <w:abstractNumId w:val="1"/>
  </w:num>
  <w:num w:numId="36" w16cid:durableId="1652709693">
    <w:abstractNumId w:val="26"/>
  </w:num>
  <w:num w:numId="37" w16cid:durableId="1825245091">
    <w:abstractNumId w:val="14"/>
  </w:num>
  <w:num w:numId="38" w16cid:durableId="1446147797">
    <w:abstractNumId w:val="6"/>
  </w:num>
  <w:num w:numId="39" w16cid:durableId="1363556568">
    <w:abstractNumId w:val="20"/>
  </w:num>
  <w:num w:numId="40" w16cid:durableId="642126079">
    <w:abstractNumId w:val="9"/>
  </w:num>
  <w:num w:numId="41" w16cid:durableId="1506554835">
    <w:abstractNumId w:val="0"/>
  </w:num>
  <w:num w:numId="42" w16cid:durableId="243415818">
    <w:abstractNumId w:val="7"/>
  </w:num>
  <w:num w:numId="43" w16cid:durableId="1839037075">
    <w:abstractNumId w:val="23"/>
  </w:num>
  <w:num w:numId="44" w16cid:durableId="269361155">
    <w:abstractNumId w:val="12"/>
  </w:num>
  <w:num w:numId="45" w16cid:durableId="230774802">
    <w:abstractNumId w:val="3"/>
  </w:num>
  <w:num w:numId="46" w16cid:durableId="2088378792">
    <w:abstractNumId w:val="15"/>
  </w:num>
  <w:num w:numId="47" w16cid:durableId="1429621869">
    <w:abstractNumId w:val="17"/>
  </w:num>
  <w:num w:numId="48" w16cid:durableId="1474104362">
    <w:abstractNumId w:val="27"/>
  </w:num>
  <w:num w:numId="49" w16cid:durableId="802962768">
    <w:abstractNumId w:val="25"/>
  </w:num>
  <w:num w:numId="50" w16cid:durableId="17006656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118"/>
    <w:rsid w:val="0000009F"/>
    <w:rsid w:val="0000082D"/>
    <w:rsid w:val="00004F08"/>
    <w:rsid w:val="00005CF4"/>
    <w:rsid w:val="00020108"/>
    <w:rsid w:val="00020FDE"/>
    <w:rsid w:val="00023565"/>
    <w:rsid w:val="000246EE"/>
    <w:rsid w:val="00024D10"/>
    <w:rsid w:val="000312CB"/>
    <w:rsid w:val="00031579"/>
    <w:rsid w:val="00034BFC"/>
    <w:rsid w:val="000416C7"/>
    <w:rsid w:val="000479B5"/>
    <w:rsid w:val="00050CE8"/>
    <w:rsid w:val="00055573"/>
    <w:rsid w:val="00055594"/>
    <w:rsid w:val="00056D79"/>
    <w:rsid w:val="000605D0"/>
    <w:rsid w:val="000607E2"/>
    <w:rsid w:val="00060C1A"/>
    <w:rsid w:val="000628CA"/>
    <w:rsid w:val="000667B8"/>
    <w:rsid w:val="00073DA8"/>
    <w:rsid w:val="00074A66"/>
    <w:rsid w:val="0007754B"/>
    <w:rsid w:val="00077D10"/>
    <w:rsid w:val="00077FC9"/>
    <w:rsid w:val="000830CA"/>
    <w:rsid w:val="0008404D"/>
    <w:rsid w:val="00086C17"/>
    <w:rsid w:val="00087604"/>
    <w:rsid w:val="0009359B"/>
    <w:rsid w:val="00094841"/>
    <w:rsid w:val="00094938"/>
    <w:rsid w:val="000956C0"/>
    <w:rsid w:val="000A0C7D"/>
    <w:rsid w:val="000A1AEF"/>
    <w:rsid w:val="000A2FEE"/>
    <w:rsid w:val="000A6386"/>
    <w:rsid w:val="000A68AC"/>
    <w:rsid w:val="000A6951"/>
    <w:rsid w:val="000B3004"/>
    <w:rsid w:val="000B3CEC"/>
    <w:rsid w:val="000B5342"/>
    <w:rsid w:val="000C18EA"/>
    <w:rsid w:val="000C4A14"/>
    <w:rsid w:val="000C59EB"/>
    <w:rsid w:val="000C7D63"/>
    <w:rsid w:val="000D145A"/>
    <w:rsid w:val="000D192C"/>
    <w:rsid w:val="000D2054"/>
    <w:rsid w:val="000D2B31"/>
    <w:rsid w:val="000D2BD0"/>
    <w:rsid w:val="000D2F9D"/>
    <w:rsid w:val="000D3036"/>
    <w:rsid w:val="000D3160"/>
    <w:rsid w:val="000D4A61"/>
    <w:rsid w:val="000D590D"/>
    <w:rsid w:val="000D7AE1"/>
    <w:rsid w:val="000E0078"/>
    <w:rsid w:val="000E026A"/>
    <w:rsid w:val="000E0A16"/>
    <w:rsid w:val="000E1E1F"/>
    <w:rsid w:val="000E231A"/>
    <w:rsid w:val="000E635C"/>
    <w:rsid w:val="000E7F33"/>
    <w:rsid w:val="000F4183"/>
    <w:rsid w:val="000F63F1"/>
    <w:rsid w:val="0010088A"/>
    <w:rsid w:val="00100CAC"/>
    <w:rsid w:val="00103384"/>
    <w:rsid w:val="00105FB6"/>
    <w:rsid w:val="00113815"/>
    <w:rsid w:val="00115FC6"/>
    <w:rsid w:val="001160BA"/>
    <w:rsid w:val="00116576"/>
    <w:rsid w:val="00124F78"/>
    <w:rsid w:val="00125796"/>
    <w:rsid w:val="0013060E"/>
    <w:rsid w:val="00135234"/>
    <w:rsid w:val="00137FAD"/>
    <w:rsid w:val="00144A91"/>
    <w:rsid w:val="00146E28"/>
    <w:rsid w:val="00147087"/>
    <w:rsid w:val="00147FF6"/>
    <w:rsid w:val="001509A0"/>
    <w:rsid w:val="00152A71"/>
    <w:rsid w:val="001542E3"/>
    <w:rsid w:val="00155489"/>
    <w:rsid w:val="00157DC7"/>
    <w:rsid w:val="00160046"/>
    <w:rsid w:val="001631BF"/>
    <w:rsid w:val="00163EDF"/>
    <w:rsid w:val="0016784E"/>
    <w:rsid w:val="00170A8F"/>
    <w:rsid w:val="00172ED3"/>
    <w:rsid w:val="00172FCE"/>
    <w:rsid w:val="001877C1"/>
    <w:rsid w:val="00190821"/>
    <w:rsid w:val="00190ED9"/>
    <w:rsid w:val="001917E3"/>
    <w:rsid w:val="00195CEE"/>
    <w:rsid w:val="001963E6"/>
    <w:rsid w:val="00196E14"/>
    <w:rsid w:val="00197B08"/>
    <w:rsid w:val="001A0490"/>
    <w:rsid w:val="001A24BA"/>
    <w:rsid w:val="001A3556"/>
    <w:rsid w:val="001A3783"/>
    <w:rsid w:val="001A73A3"/>
    <w:rsid w:val="001A7944"/>
    <w:rsid w:val="001B19AF"/>
    <w:rsid w:val="001B2408"/>
    <w:rsid w:val="001B3648"/>
    <w:rsid w:val="001B3D10"/>
    <w:rsid w:val="001B661A"/>
    <w:rsid w:val="001C06FA"/>
    <w:rsid w:val="001C0739"/>
    <w:rsid w:val="001C26AD"/>
    <w:rsid w:val="001C2D0E"/>
    <w:rsid w:val="001C508F"/>
    <w:rsid w:val="001C6D01"/>
    <w:rsid w:val="001D0568"/>
    <w:rsid w:val="001D3A54"/>
    <w:rsid w:val="001D46B0"/>
    <w:rsid w:val="001E27FE"/>
    <w:rsid w:val="001E5A1E"/>
    <w:rsid w:val="001E5B11"/>
    <w:rsid w:val="001E5BAD"/>
    <w:rsid w:val="001E5BB4"/>
    <w:rsid w:val="001E7514"/>
    <w:rsid w:val="001F1047"/>
    <w:rsid w:val="001F4EB1"/>
    <w:rsid w:val="001F53D9"/>
    <w:rsid w:val="001F6943"/>
    <w:rsid w:val="001F77A0"/>
    <w:rsid w:val="001F7CB5"/>
    <w:rsid w:val="002008B1"/>
    <w:rsid w:val="00202C3E"/>
    <w:rsid w:val="00204D8C"/>
    <w:rsid w:val="00207971"/>
    <w:rsid w:val="0021208D"/>
    <w:rsid w:val="002123B2"/>
    <w:rsid w:val="002129BE"/>
    <w:rsid w:val="002161CF"/>
    <w:rsid w:val="0022001F"/>
    <w:rsid w:val="0022152B"/>
    <w:rsid w:val="002216B0"/>
    <w:rsid w:val="00227BA3"/>
    <w:rsid w:val="0023123B"/>
    <w:rsid w:val="00232700"/>
    <w:rsid w:val="00235E1F"/>
    <w:rsid w:val="00236121"/>
    <w:rsid w:val="002364D0"/>
    <w:rsid w:val="002377CB"/>
    <w:rsid w:val="002405EF"/>
    <w:rsid w:val="00241CED"/>
    <w:rsid w:val="00242291"/>
    <w:rsid w:val="00244FF1"/>
    <w:rsid w:val="00245DC5"/>
    <w:rsid w:val="00245F0B"/>
    <w:rsid w:val="00250850"/>
    <w:rsid w:val="00252991"/>
    <w:rsid w:val="00252E40"/>
    <w:rsid w:val="00255A82"/>
    <w:rsid w:val="00257501"/>
    <w:rsid w:val="0025764F"/>
    <w:rsid w:val="00257875"/>
    <w:rsid w:val="002603DC"/>
    <w:rsid w:val="002617E0"/>
    <w:rsid w:val="00261F01"/>
    <w:rsid w:val="0026292E"/>
    <w:rsid w:val="002630B3"/>
    <w:rsid w:val="00263A42"/>
    <w:rsid w:val="002675EB"/>
    <w:rsid w:val="002700FF"/>
    <w:rsid w:val="002720ED"/>
    <w:rsid w:val="0027264B"/>
    <w:rsid w:val="00273E18"/>
    <w:rsid w:val="00277845"/>
    <w:rsid w:val="0028008A"/>
    <w:rsid w:val="00280E4A"/>
    <w:rsid w:val="00281ECC"/>
    <w:rsid w:val="00283549"/>
    <w:rsid w:val="002875FF"/>
    <w:rsid w:val="00287BAB"/>
    <w:rsid w:val="0029257F"/>
    <w:rsid w:val="0029284E"/>
    <w:rsid w:val="00292C31"/>
    <w:rsid w:val="00293D6F"/>
    <w:rsid w:val="00295FDB"/>
    <w:rsid w:val="002A3059"/>
    <w:rsid w:val="002A4280"/>
    <w:rsid w:val="002B1026"/>
    <w:rsid w:val="002B479C"/>
    <w:rsid w:val="002B647C"/>
    <w:rsid w:val="002B64CC"/>
    <w:rsid w:val="002B7D70"/>
    <w:rsid w:val="002C05B0"/>
    <w:rsid w:val="002C2E02"/>
    <w:rsid w:val="002C3481"/>
    <w:rsid w:val="002C3754"/>
    <w:rsid w:val="002C3C6A"/>
    <w:rsid w:val="002C431F"/>
    <w:rsid w:val="002C5D74"/>
    <w:rsid w:val="002D1346"/>
    <w:rsid w:val="002D350B"/>
    <w:rsid w:val="002D45AB"/>
    <w:rsid w:val="002D5D6F"/>
    <w:rsid w:val="002E2EFB"/>
    <w:rsid w:val="002E3DB5"/>
    <w:rsid w:val="002E7D34"/>
    <w:rsid w:val="002E7FA3"/>
    <w:rsid w:val="002F066D"/>
    <w:rsid w:val="002F25C9"/>
    <w:rsid w:val="002F345D"/>
    <w:rsid w:val="002F611C"/>
    <w:rsid w:val="002F7BCF"/>
    <w:rsid w:val="0030637F"/>
    <w:rsid w:val="0031077C"/>
    <w:rsid w:val="00310C3B"/>
    <w:rsid w:val="00311382"/>
    <w:rsid w:val="003114D1"/>
    <w:rsid w:val="00312624"/>
    <w:rsid w:val="003157BD"/>
    <w:rsid w:val="00317717"/>
    <w:rsid w:val="00321611"/>
    <w:rsid w:val="00321A2D"/>
    <w:rsid w:val="003267BC"/>
    <w:rsid w:val="00327219"/>
    <w:rsid w:val="003315DF"/>
    <w:rsid w:val="00340649"/>
    <w:rsid w:val="003410C4"/>
    <w:rsid w:val="003423E4"/>
    <w:rsid w:val="00343AE8"/>
    <w:rsid w:val="00345C3F"/>
    <w:rsid w:val="00347299"/>
    <w:rsid w:val="003474DC"/>
    <w:rsid w:val="0034789D"/>
    <w:rsid w:val="00352A28"/>
    <w:rsid w:val="003532D1"/>
    <w:rsid w:val="0035596E"/>
    <w:rsid w:val="003564BB"/>
    <w:rsid w:val="003564BD"/>
    <w:rsid w:val="00363A09"/>
    <w:rsid w:val="00364191"/>
    <w:rsid w:val="00370366"/>
    <w:rsid w:val="003706B4"/>
    <w:rsid w:val="003729A1"/>
    <w:rsid w:val="00374BA4"/>
    <w:rsid w:val="00376CBB"/>
    <w:rsid w:val="00377392"/>
    <w:rsid w:val="00377497"/>
    <w:rsid w:val="00377BFF"/>
    <w:rsid w:val="00377C3A"/>
    <w:rsid w:val="00382D0E"/>
    <w:rsid w:val="00384DE7"/>
    <w:rsid w:val="0038746E"/>
    <w:rsid w:val="003878DD"/>
    <w:rsid w:val="00390196"/>
    <w:rsid w:val="00390C75"/>
    <w:rsid w:val="00391198"/>
    <w:rsid w:val="003914A3"/>
    <w:rsid w:val="00392D32"/>
    <w:rsid w:val="00393287"/>
    <w:rsid w:val="00393549"/>
    <w:rsid w:val="00395F5F"/>
    <w:rsid w:val="003963E6"/>
    <w:rsid w:val="00397EAF"/>
    <w:rsid w:val="003A32E7"/>
    <w:rsid w:val="003A3F6C"/>
    <w:rsid w:val="003A42FC"/>
    <w:rsid w:val="003A5FDE"/>
    <w:rsid w:val="003B1FD5"/>
    <w:rsid w:val="003B230E"/>
    <w:rsid w:val="003B346C"/>
    <w:rsid w:val="003B4929"/>
    <w:rsid w:val="003B6A25"/>
    <w:rsid w:val="003C09FC"/>
    <w:rsid w:val="003C0A97"/>
    <w:rsid w:val="003C1124"/>
    <w:rsid w:val="003C581E"/>
    <w:rsid w:val="003C6D6F"/>
    <w:rsid w:val="003C7343"/>
    <w:rsid w:val="003D114F"/>
    <w:rsid w:val="003D33E0"/>
    <w:rsid w:val="003D399A"/>
    <w:rsid w:val="003D7F17"/>
    <w:rsid w:val="003E0962"/>
    <w:rsid w:val="003E53F7"/>
    <w:rsid w:val="003E56B9"/>
    <w:rsid w:val="003E5894"/>
    <w:rsid w:val="003E64D0"/>
    <w:rsid w:val="003F31FA"/>
    <w:rsid w:val="003F3DBB"/>
    <w:rsid w:val="003F3E84"/>
    <w:rsid w:val="003F6E14"/>
    <w:rsid w:val="003F7699"/>
    <w:rsid w:val="00403D54"/>
    <w:rsid w:val="00405331"/>
    <w:rsid w:val="00407D3F"/>
    <w:rsid w:val="00410FA0"/>
    <w:rsid w:val="00414AA1"/>
    <w:rsid w:val="00416262"/>
    <w:rsid w:val="00416941"/>
    <w:rsid w:val="004169CB"/>
    <w:rsid w:val="004177CC"/>
    <w:rsid w:val="00417C8A"/>
    <w:rsid w:val="00421953"/>
    <w:rsid w:val="004221BC"/>
    <w:rsid w:val="0042718D"/>
    <w:rsid w:val="0042787F"/>
    <w:rsid w:val="004278E8"/>
    <w:rsid w:val="00431AA7"/>
    <w:rsid w:val="0043407F"/>
    <w:rsid w:val="0043632F"/>
    <w:rsid w:val="004363FC"/>
    <w:rsid w:val="00436575"/>
    <w:rsid w:val="00436D42"/>
    <w:rsid w:val="004430B0"/>
    <w:rsid w:val="00443798"/>
    <w:rsid w:val="004443D3"/>
    <w:rsid w:val="0045019E"/>
    <w:rsid w:val="00451873"/>
    <w:rsid w:val="004529EA"/>
    <w:rsid w:val="00457031"/>
    <w:rsid w:val="00457098"/>
    <w:rsid w:val="004570D8"/>
    <w:rsid w:val="00460132"/>
    <w:rsid w:val="0046028D"/>
    <w:rsid w:val="00460A12"/>
    <w:rsid w:val="004613F7"/>
    <w:rsid w:val="00462269"/>
    <w:rsid w:val="00462E45"/>
    <w:rsid w:val="00463BBD"/>
    <w:rsid w:val="00464B2E"/>
    <w:rsid w:val="00466F93"/>
    <w:rsid w:val="004709A5"/>
    <w:rsid w:val="004716A3"/>
    <w:rsid w:val="00474DCF"/>
    <w:rsid w:val="00475758"/>
    <w:rsid w:val="00476D9B"/>
    <w:rsid w:val="004843FB"/>
    <w:rsid w:val="0048609F"/>
    <w:rsid w:val="00486FC4"/>
    <w:rsid w:val="00487E72"/>
    <w:rsid w:val="00491E87"/>
    <w:rsid w:val="004921F8"/>
    <w:rsid w:val="004923E5"/>
    <w:rsid w:val="004925EC"/>
    <w:rsid w:val="00492CD3"/>
    <w:rsid w:val="00493025"/>
    <w:rsid w:val="00493A0F"/>
    <w:rsid w:val="004950E2"/>
    <w:rsid w:val="0049564A"/>
    <w:rsid w:val="0049585B"/>
    <w:rsid w:val="00496014"/>
    <w:rsid w:val="004970CC"/>
    <w:rsid w:val="004976F3"/>
    <w:rsid w:val="004B05DD"/>
    <w:rsid w:val="004B131E"/>
    <w:rsid w:val="004B1ADC"/>
    <w:rsid w:val="004B37F4"/>
    <w:rsid w:val="004B555A"/>
    <w:rsid w:val="004C2CA7"/>
    <w:rsid w:val="004C657D"/>
    <w:rsid w:val="004C7FF0"/>
    <w:rsid w:val="004D08BD"/>
    <w:rsid w:val="004D312D"/>
    <w:rsid w:val="004D36AA"/>
    <w:rsid w:val="004D4C29"/>
    <w:rsid w:val="004E0C95"/>
    <w:rsid w:val="004E2C9C"/>
    <w:rsid w:val="004E30D8"/>
    <w:rsid w:val="004E38C7"/>
    <w:rsid w:val="004E5065"/>
    <w:rsid w:val="004E596C"/>
    <w:rsid w:val="004F0317"/>
    <w:rsid w:val="004F1491"/>
    <w:rsid w:val="004F1869"/>
    <w:rsid w:val="004F19E3"/>
    <w:rsid w:val="004F7052"/>
    <w:rsid w:val="00500672"/>
    <w:rsid w:val="00501275"/>
    <w:rsid w:val="005017C9"/>
    <w:rsid w:val="0050472E"/>
    <w:rsid w:val="00505E55"/>
    <w:rsid w:val="00505ED4"/>
    <w:rsid w:val="0050688A"/>
    <w:rsid w:val="00510008"/>
    <w:rsid w:val="00510B1B"/>
    <w:rsid w:val="0051288B"/>
    <w:rsid w:val="00512A5B"/>
    <w:rsid w:val="00512F85"/>
    <w:rsid w:val="00515F55"/>
    <w:rsid w:val="005171AF"/>
    <w:rsid w:val="00524F2E"/>
    <w:rsid w:val="00527AB4"/>
    <w:rsid w:val="00531135"/>
    <w:rsid w:val="005314EA"/>
    <w:rsid w:val="005314FA"/>
    <w:rsid w:val="00531A5B"/>
    <w:rsid w:val="005330EC"/>
    <w:rsid w:val="005336A9"/>
    <w:rsid w:val="00536A36"/>
    <w:rsid w:val="00540856"/>
    <w:rsid w:val="0054230F"/>
    <w:rsid w:val="0054520B"/>
    <w:rsid w:val="00545E35"/>
    <w:rsid w:val="005460BD"/>
    <w:rsid w:val="00546D05"/>
    <w:rsid w:val="00552D34"/>
    <w:rsid w:val="00553D8B"/>
    <w:rsid w:val="00553DFC"/>
    <w:rsid w:val="00562BF6"/>
    <w:rsid w:val="005662E9"/>
    <w:rsid w:val="00570568"/>
    <w:rsid w:val="00572CBE"/>
    <w:rsid w:val="00572E14"/>
    <w:rsid w:val="0057409F"/>
    <w:rsid w:val="00580DCF"/>
    <w:rsid w:val="005816A9"/>
    <w:rsid w:val="0058170D"/>
    <w:rsid w:val="00583543"/>
    <w:rsid w:val="00584FBC"/>
    <w:rsid w:val="00585650"/>
    <w:rsid w:val="00587EE9"/>
    <w:rsid w:val="005900C7"/>
    <w:rsid w:val="005901BF"/>
    <w:rsid w:val="00590A37"/>
    <w:rsid w:val="005911F8"/>
    <w:rsid w:val="00592919"/>
    <w:rsid w:val="00592998"/>
    <w:rsid w:val="00593650"/>
    <w:rsid w:val="00594311"/>
    <w:rsid w:val="005950D7"/>
    <w:rsid w:val="005966C9"/>
    <w:rsid w:val="005976D4"/>
    <w:rsid w:val="005A01F5"/>
    <w:rsid w:val="005B05B4"/>
    <w:rsid w:val="005B1146"/>
    <w:rsid w:val="005B2E43"/>
    <w:rsid w:val="005B39E2"/>
    <w:rsid w:val="005C168D"/>
    <w:rsid w:val="005C2AFB"/>
    <w:rsid w:val="005C3B82"/>
    <w:rsid w:val="005C4AC1"/>
    <w:rsid w:val="005C7BFF"/>
    <w:rsid w:val="005D10F6"/>
    <w:rsid w:val="005D264C"/>
    <w:rsid w:val="005D26B0"/>
    <w:rsid w:val="005D37A1"/>
    <w:rsid w:val="005D588D"/>
    <w:rsid w:val="005D5999"/>
    <w:rsid w:val="005D7E31"/>
    <w:rsid w:val="005E20B5"/>
    <w:rsid w:val="005E2208"/>
    <w:rsid w:val="005E3B62"/>
    <w:rsid w:val="005E5D93"/>
    <w:rsid w:val="005E655B"/>
    <w:rsid w:val="005E7896"/>
    <w:rsid w:val="005F0606"/>
    <w:rsid w:val="005F067A"/>
    <w:rsid w:val="005F3C49"/>
    <w:rsid w:val="00600340"/>
    <w:rsid w:val="00604531"/>
    <w:rsid w:val="00604D3F"/>
    <w:rsid w:val="0060661D"/>
    <w:rsid w:val="006068F5"/>
    <w:rsid w:val="00606E16"/>
    <w:rsid w:val="00610EE1"/>
    <w:rsid w:val="0061157C"/>
    <w:rsid w:val="00611D8E"/>
    <w:rsid w:val="00613B27"/>
    <w:rsid w:val="00613F98"/>
    <w:rsid w:val="006144AF"/>
    <w:rsid w:val="00615123"/>
    <w:rsid w:val="00616400"/>
    <w:rsid w:val="00616D64"/>
    <w:rsid w:val="006177BF"/>
    <w:rsid w:val="00617E7B"/>
    <w:rsid w:val="00620574"/>
    <w:rsid w:val="0062081C"/>
    <w:rsid w:val="00620906"/>
    <w:rsid w:val="00622A53"/>
    <w:rsid w:val="006235CC"/>
    <w:rsid w:val="00623654"/>
    <w:rsid w:val="0062561E"/>
    <w:rsid w:val="00627556"/>
    <w:rsid w:val="00632EF5"/>
    <w:rsid w:val="00634735"/>
    <w:rsid w:val="006351F9"/>
    <w:rsid w:val="00635920"/>
    <w:rsid w:val="0064165D"/>
    <w:rsid w:val="00641E7C"/>
    <w:rsid w:val="00644086"/>
    <w:rsid w:val="006440D4"/>
    <w:rsid w:val="006452CB"/>
    <w:rsid w:val="00646496"/>
    <w:rsid w:val="006478C4"/>
    <w:rsid w:val="006514B0"/>
    <w:rsid w:val="00660C06"/>
    <w:rsid w:val="00662D19"/>
    <w:rsid w:val="006630E9"/>
    <w:rsid w:val="0066463D"/>
    <w:rsid w:val="006656DB"/>
    <w:rsid w:val="00670EEF"/>
    <w:rsid w:val="00672580"/>
    <w:rsid w:val="00674E3B"/>
    <w:rsid w:val="006762BA"/>
    <w:rsid w:val="0067712A"/>
    <w:rsid w:val="00680B45"/>
    <w:rsid w:val="00682D54"/>
    <w:rsid w:val="006838B4"/>
    <w:rsid w:val="00685FCE"/>
    <w:rsid w:val="00687172"/>
    <w:rsid w:val="00687F81"/>
    <w:rsid w:val="00690F0C"/>
    <w:rsid w:val="00692169"/>
    <w:rsid w:val="00692435"/>
    <w:rsid w:val="006930F5"/>
    <w:rsid w:val="00696272"/>
    <w:rsid w:val="006964FA"/>
    <w:rsid w:val="006970DA"/>
    <w:rsid w:val="006A0EEE"/>
    <w:rsid w:val="006A16FB"/>
    <w:rsid w:val="006A274D"/>
    <w:rsid w:val="006A3224"/>
    <w:rsid w:val="006A46D0"/>
    <w:rsid w:val="006B067B"/>
    <w:rsid w:val="006B273D"/>
    <w:rsid w:val="006B3F0C"/>
    <w:rsid w:val="006B5A4E"/>
    <w:rsid w:val="006B63C2"/>
    <w:rsid w:val="006B705C"/>
    <w:rsid w:val="006B7814"/>
    <w:rsid w:val="006C29C2"/>
    <w:rsid w:val="006C5EEB"/>
    <w:rsid w:val="006D1D80"/>
    <w:rsid w:val="006D3161"/>
    <w:rsid w:val="006D326F"/>
    <w:rsid w:val="006D5865"/>
    <w:rsid w:val="006D60C0"/>
    <w:rsid w:val="006D7B46"/>
    <w:rsid w:val="006E2981"/>
    <w:rsid w:val="006E4B12"/>
    <w:rsid w:val="006E788D"/>
    <w:rsid w:val="006F012D"/>
    <w:rsid w:val="006F1EB7"/>
    <w:rsid w:val="006F3A85"/>
    <w:rsid w:val="006F5D9D"/>
    <w:rsid w:val="006F7672"/>
    <w:rsid w:val="00702DDC"/>
    <w:rsid w:val="007047E2"/>
    <w:rsid w:val="0070513B"/>
    <w:rsid w:val="00705785"/>
    <w:rsid w:val="007064BD"/>
    <w:rsid w:val="0071016F"/>
    <w:rsid w:val="00711610"/>
    <w:rsid w:val="00711C85"/>
    <w:rsid w:val="00714DDD"/>
    <w:rsid w:val="00717F11"/>
    <w:rsid w:val="0072037E"/>
    <w:rsid w:val="00723043"/>
    <w:rsid w:val="0072373F"/>
    <w:rsid w:val="007238AA"/>
    <w:rsid w:val="00727CE5"/>
    <w:rsid w:val="007318D5"/>
    <w:rsid w:val="00731B59"/>
    <w:rsid w:val="0073348E"/>
    <w:rsid w:val="00736122"/>
    <w:rsid w:val="00737A4E"/>
    <w:rsid w:val="00737C3F"/>
    <w:rsid w:val="00740D29"/>
    <w:rsid w:val="0074439D"/>
    <w:rsid w:val="00745FAC"/>
    <w:rsid w:val="007462D9"/>
    <w:rsid w:val="0074750D"/>
    <w:rsid w:val="007521FD"/>
    <w:rsid w:val="00753556"/>
    <w:rsid w:val="00755935"/>
    <w:rsid w:val="00755C62"/>
    <w:rsid w:val="00755DA7"/>
    <w:rsid w:val="00756020"/>
    <w:rsid w:val="007566C0"/>
    <w:rsid w:val="007600A4"/>
    <w:rsid w:val="00760A41"/>
    <w:rsid w:val="00761529"/>
    <w:rsid w:val="0076405F"/>
    <w:rsid w:val="00765E55"/>
    <w:rsid w:val="007677AF"/>
    <w:rsid w:val="00767C46"/>
    <w:rsid w:val="00767EF7"/>
    <w:rsid w:val="00771758"/>
    <w:rsid w:val="00774BE6"/>
    <w:rsid w:val="00775296"/>
    <w:rsid w:val="007829C7"/>
    <w:rsid w:val="007859C6"/>
    <w:rsid w:val="00785A47"/>
    <w:rsid w:val="00790A8F"/>
    <w:rsid w:val="00792069"/>
    <w:rsid w:val="00793626"/>
    <w:rsid w:val="00795DAC"/>
    <w:rsid w:val="007A15F2"/>
    <w:rsid w:val="007A27E5"/>
    <w:rsid w:val="007A4AD7"/>
    <w:rsid w:val="007A5985"/>
    <w:rsid w:val="007A69EB"/>
    <w:rsid w:val="007A70B1"/>
    <w:rsid w:val="007A74FB"/>
    <w:rsid w:val="007B0C67"/>
    <w:rsid w:val="007B418F"/>
    <w:rsid w:val="007B4B8D"/>
    <w:rsid w:val="007B5606"/>
    <w:rsid w:val="007C0137"/>
    <w:rsid w:val="007C4152"/>
    <w:rsid w:val="007D229B"/>
    <w:rsid w:val="007D5001"/>
    <w:rsid w:val="007D68E3"/>
    <w:rsid w:val="007E0C2D"/>
    <w:rsid w:val="007E18A7"/>
    <w:rsid w:val="007E1BAD"/>
    <w:rsid w:val="007E4F53"/>
    <w:rsid w:val="007E5E8F"/>
    <w:rsid w:val="007E7E60"/>
    <w:rsid w:val="007F0988"/>
    <w:rsid w:val="007F27F0"/>
    <w:rsid w:val="007F30BB"/>
    <w:rsid w:val="007F3409"/>
    <w:rsid w:val="007F4490"/>
    <w:rsid w:val="007F6849"/>
    <w:rsid w:val="007F7CE6"/>
    <w:rsid w:val="008022A1"/>
    <w:rsid w:val="00802AEE"/>
    <w:rsid w:val="00802D86"/>
    <w:rsid w:val="00804A8B"/>
    <w:rsid w:val="00804AB7"/>
    <w:rsid w:val="00805682"/>
    <w:rsid w:val="00806793"/>
    <w:rsid w:val="0080758C"/>
    <w:rsid w:val="0081277C"/>
    <w:rsid w:val="00812E74"/>
    <w:rsid w:val="00813045"/>
    <w:rsid w:val="008150E2"/>
    <w:rsid w:val="00815436"/>
    <w:rsid w:val="008208E5"/>
    <w:rsid w:val="00821589"/>
    <w:rsid w:val="0082361F"/>
    <w:rsid w:val="00823B37"/>
    <w:rsid w:val="00824566"/>
    <w:rsid w:val="00826142"/>
    <w:rsid w:val="00827E98"/>
    <w:rsid w:val="00831A83"/>
    <w:rsid w:val="008320F9"/>
    <w:rsid w:val="0083263D"/>
    <w:rsid w:val="00832A12"/>
    <w:rsid w:val="0083340C"/>
    <w:rsid w:val="00834BB9"/>
    <w:rsid w:val="00843254"/>
    <w:rsid w:val="00846226"/>
    <w:rsid w:val="00846543"/>
    <w:rsid w:val="00846F3F"/>
    <w:rsid w:val="00847B15"/>
    <w:rsid w:val="00856705"/>
    <w:rsid w:val="0085797A"/>
    <w:rsid w:val="008640DA"/>
    <w:rsid w:val="0086474A"/>
    <w:rsid w:val="00865DEC"/>
    <w:rsid w:val="00866071"/>
    <w:rsid w:val="008661DF"/>
    <w:rsid w:val="008664AD"/>
    <w:rsid w:val="00871E5A"/>
    <w:rsid w:val="0087618F"/>
    <w:rsid w:val="008774AB"/>
    <w:rsid w:val="00880D50"/>
    <w:rsid w:val="00880F99"/>
    <w:rsid w:val="008820F8"/>
    <w:rsid w:val="008856BB"/>
    <w:rsid w:val="00890659"/>
    <w:rsid w:val="00890ABA"/>
    <w:rsid w:val="008964CE"/>
    <w:rsid w:val="0089746E"/>
    <w:rsid w:val="00897D88"/>
    <w:rsid w:val="008A13FA"/>
    <w:rsid w:val="008A1871"/>
    <w:rsid w:val="008A3125"/>
    <w:rsid w:val="008A357F"/>
    <w:rsid w:val="008A3E38"/>
    <w:rsid w:val="008A771D"/>
    <w:rsid w:val="008B2BB0"/>
    <w:rsid w:val="008C1328"/>
    <w:rsid w:val="008C19CD"/>
    <w:rsid w:val="008C29F5"/>
    <w:rsid w:val="008C3E8E"/>
    <w:rsid w:val="008C5C6F"/>
    <w:rsid w:val="008C606B"/>
    <w:rsid w:val="008C6BEC"/>
    <w:rsid w:val="008D0464"/>
    <w:rsid w:val="008D1F68"/>
    <w:rsid w:val="008D701B"/>
    <w:rsid w:val="008D711E"/>
    <w:rsid w:val="008E0A6E"/>
    <w:rsid w:val="008E0ACB"/>
    <w:rsid w:val="008E1B24"/>
    <w:rsid w:val="008E1D5F"/>
    <w:rsid w:val="008E2219"/>
    <w:rsid w:val="008E4AA4"/>
    <w:rsid w:val="008E604F"/>
    <w:rsid w:val="008E6273"/>
    <w:rsid w:val="008E6922"/>
    <w:rsid w:val="008E695E"/>
    <w:rsid w:val="008E744F"/>
    <w:rsid w:val="008F174D"/>
    <w:rsid w:val="008F30D7"/>
    <w:rsid w:val="008F3A5D"/>
    <w:rsid w:val="008F5ACB"/>
    <w:rsid w:val="0090477F"/>
    <w:rsid w:val="00906118"/>
    <w:rsid w:val="00907E4B"/>
    <w:rsid w:val="00910B72"/>
    <w:rsid w:val="009115D7"/>
    <w:rsid w:val="009130E2"/>
    <w:rsid w:val="009138D3"/>
    <w:rsid w:val="00921ECE"/>
    <w:rsid w:val="0092271F"/>
    <w:rsid w:val="009308B9"/>
    <w:rsid w:val="009319C2"/>
    <w:rsid w:val="00933D94"/>
    <w:rsid w:val="00934081"/>
    <w:rsid w:val="00935353"/>
    <w:rsid w:val="00937AE3"/>
    <w:rsid w:val="00940222"/>
    <w:rsid w:val="00943C9D"/>
    <w:rsid w:val="00943EC7"/>
    <w:rsid w:val="00945B45"/>
    <w:rsid w:val="009512DB"/>
    <w:rsid w:val="00951C50"/>
    <w:rsid w:val="00952C6C"/>
    <w:rsid w:val="009542A6"/>
    <w:rsid w:val="009544C3"/>
    <w:rsid w:val="00955547"/>
    <w:rsid w:val="00961438"/>
    <w:rsid w:val="00962323"/>
    <w:rsid w:val="009631C3"/>
    <w:rsid w:val="00963D7E"/>
    <w:rsid w:val="00964921"/>
    <w:rsid w:val="00964A8D"/>
    <w:rsid w:val="00966CD9"/>
    <w:rsid w:val="00971587"/>
    <w:rsid w:val="00971925"/>
    <w:rsid w:val="00972DE8"/>
    <w:rsid w:val="009736F8"/>
    <w:rsid w:val="009758BC"/>
    <w:rsid w:val="00976B3C"/>
    <w:rsid w:val="00976E5A"/>
    <w:rsid w:val="00977296"/>
    <w:rsid w:val="00977B3A"/>
    <w:rsid w:val="00984178"/>
    <w:rsid w:val="009845D5"/>
    <w:rsid w:val="00984D91"/>
    <w:rsid w:val="00985083"/>
    <w:rsid w:val="00990F1E"/>
    <w:rsid w:val="00994C5A"/>
    <w:rsid w:val="00995552"/>
    <w:rsid w:val="00997374"/>
    <w:rsid w:val="009977C1"/>
    <w:rsid w:val="009A0544"/>
    <w:rsid w:val="009A0FF8"/>
    <w:rsid w:val="009A119E"/>
    <w:rsid w:val="009A26E1"/>
    <w:rsid w:val="009A668F"/>
    <w:rsid w:val="009B0389"/>
    <w:rsid w:val="009B36C2"/>
    <w:rsid w:val="009B6574"/>
    <w:rsid w:val="009B77C8"/>
    <w:rsid w:val="009C14C0"/>
    <w:rsid w:val="009C2D48"/>
    <w:rsid w:val="009C55BD"/>
    <w:rsid w:val="009D1628"/>
    <w:rsid w:val="009D2145"/>
    <w:rsid w:val="009D3DF4"/>
    <w:rsid w:val="009D5A88"/>
    <w:rsid w:val="009D76A0"/>
    <w:rsid w:val="009E1A61"/>
    <w:rsid w:val="009E487F"/>
    <w:rsid w:val="009E571E"/>
    <w:rsid w:val="009F1F71"/>
    <w:rsid w:val="009F2557"/>
    <w:rsid w:val="009F2CDA"/>
    <w:rsid w:val="009F578D"/>
    <w:rsid w:val="009F5C7D"/>
    <w:rsid w:val="009F7A24"/>
    <w:rsid w:val="00A01444"/>
    <w:rsid w:val="00A0161D"/>
    <w:rsid w:val="00A027E1"/>
    <w:rsid w:val="00A03BB5"/>
    <w:rsid w:val="00A078A8"/>
    <w:rsid w:val="00A1118A"/>
    <w:rsid w:val="00A1273F"/>
    <w:rsid w:val="00A14AB9"/>
    <w:rsid w:val="00A17757"/>
    <w:rsid w:val="00A2086B"/>
    <w:rsid w:val="00A24C09"/>
    <w:rsid w:val="00A269F1"/>
    <w:rsid w:val="00A351B8"/>
    <w:rsid w:val="00A35EB0"/>
    <w:rsid w:val="00A36C19"/>
    <w:rsid w:val="00A4396E"/>
    <w:rsid w:val="00A4466C"/>
    <w:rsid w:val="00A45719"/>
    <w:rsid w:val="00A45BCD"/>
    <w:rsid w:val="00A46B99"/>
    <w:rsid w:val="00A46D1F"/>
    <w:rsid w:val="00A47646"/>
    <w:rsid w:val="00A4796D"/>
    <w:rsid w:val="00A54D0A"/>
    <w:rsid w:val="00A607B1"/>
    <w:rsid w:val="00A60D35"/>
    <w:rsid w:val="00A61428"/>
    <w:rsid w:val="00A62155"/>
    <w:rsid w:val="00A62486"/>
    <w:rsid w:val="00A63D21"/>
    <w:rsid w:val="00A65516"/>
    <w:rsid w:val="00A65A86"/>
    <w:rsid w:val="00A703C6"/>
    <w:rsid w:val="00A71661"/>
    <w:rsid w:val="00A7193E"/>
    <w:rsid w:val="00A75D18"/>
    <w:rsid w:val="00A765CF"/>
    <w:rsid w:val="00A80CE3"/>
    <w:rsid w:val="00A820A4"/>
    <w:rsid w:val="00A916D4"/>
    <w:rsid w:val="00A92662"/>
    <w:rsid w:val="00A93861"/>
    <w:rsid w:val="00A947CA"/>
    <w:rsid w:val="00A96663"/>
    <w:rsid w:val="00AA1EFA"/>
    <w:rsid w:val="00AA3BF1"/>
    <w:rsid w:val="00AA5652"/>
    <w:rsid w:val="00AA68BF"/>
    <w:rsid w:val="00AB0836"/>
    <w:rsid w:val="00AB0C29"/>
    <w:rsid w:val="00AB0FAB"/>
    <w:rsid w:val="00AB3A89"/>
    <w:rsid w:val="00AB66CD"/>
    <w:rsid w:val="00AB6845"/>
    <w:rsid w:val="00AC241A"/>
    <w:rsid w:val="00AC2C9F"/>
    <w:rsid w:val="00AC7119"/>
    <w:rsid w:val="00AD2FCC"/>
    <w:rsid w:val="00AD4186"/>
    <w:rsid w:val="00AD4AAC"/>
    <w:rsid w:val="00AD6615"/>
    <w:rsid w:val="00AD66D5"/>
    <w:rsid w:val="00AD7534"/>
    <w:rsid w:val="00AD7D38"/>
    <w:rsid w:val="00AE3126"/>
    <w:rsid w:val="00AE6235"/>
    <w:rsid w:val="00AE6C60"/>
    <w:rsid w:val="00AE7005"/>
    <w:rsid w:val="00AE7FB7"/>
    <w:rsid w:val="00AF1473"/>
    <w:rsid w:val="00AF5B5F"/>
    <w:rsid w:val="00AF6771"/>
    <w:rsid w:val="00B000C8"/>
    <w:rsid w:val="00B034DD"/>
    <w:rsid w:val="00B038D7"/>
    <w:rsid w:val="00B05717"/>
    <w:rsid w:val="00B06326"/>
    <w:rsid w:val="00B1132A"/>
    <w:rsid w:val="00B13DF3"/>
    <w:rsid w:val="00B14B89"/>
    <w:rsid w:val="00B17767"/>
    <w:rsid w:val="00B2053B"/>
    <w:rsid w:val="00B2287E"/>
    <w:rsid w:val="00B24908"/>
    <w:rsid w:val="00B26850"/>
    <w:rsid w:val="00B26AFA"/>
    <w:rsid w:val="00B332D0"/>
    <w:rsid w:val="00B343D7"/>
    <w:rsid w:val="00B34EF4"/>
    <w:rsid w:val="00B35B4F"/>
    <w:rsid w:val="00B376D4"/>
    <w:rsid w:val="00B37A28"/>
    <w:rsid w:val="00B41C95"/>
    <w:rsid w:val="00B43BF9"/>
    <w:rsid w:val="00B45A9A"/>
    <w:rsid w:val="00B50143"/>
    <w:rsid w:val="00B540B5"/>
    <w:rsid w:val="00B54C5A"/>
    <w:rsid w:val="00B56FF8"/>
    <w:rsid w:val="00B60E0F"/>
    <w:rsid w:val="00B6172D"/>
    <w:rsid w:val="00B61E08"/>
    <w:rsid w:val="00B6274F"/>
    <w:rsid w:val="00B63184"/>
    <w:rsid w:val="00B63397"/>
    <w:rsid w:val="00B63D1F"/>
    <w:rsid w:val="00B63FAB"/>
    <w:rsid w:val="00B64A95"/>
    <w:rsid w:val="00B67B22"/>
    <w:rsid w:val="00B67CB6"/>
    <w:rsid w:val="00B67E21"/>
    <w:rsid w:val="00B70E2C"/>
    <w:rsid w:val="00B74A34"/>
    <w:rsid w:val="00B74F57"/>
    <w:rsid w:val="00B77356"/>
    <w:rsid w:val="00B82FE2"/>
    <w:rsid w:val="00B849BB"/>
    <w:rsid w:val="00B8698C"/>
    <w:rsid w:val="00B94463"/>
    <w:rsid w:val="00B95B7D"/>
    <w:rsid w:val="00B96D4B"/>
    <w:rsid w:val="00BA0DEA"/>
    <w:rsid w:val="00BA6086"/>
    <w:rsid w:val="00BB0148"/>
    <w:rsid w:val="00BB01DC"/>
    <w:rsid w:val="00BB0DDD"/>
    <w:rsid w:val="00BB3CD6"/>
    <w:rsid w:val="00BB6727"/>
    <w:rsid w:val="00BB76C0"/>
    <w:rsid w:val="00BB779E"/>
    <w:rsid w:val="00BC3C5C"/>
    <w:rsid w:val="00BC3E3D"/>
    <w:rsid w:val="00BC57D5"/>
    <w:rsid w:val="00BC7C08"/>
    <w:rsid w:val="00BD0C0E"/>
    <w:rsid w:val="00BD3EC8"/>
    <w:rsid w:val="00BD5421"/>
    <w:rsid w:val="00BD7258"/>
    <w:rsid w:val="00BD7F1C"/>
    <w:rsid w:val="00BE09AB"/>
    <w:rsid w:val="00BE4B3A"/>
    <w:rsid w:val="00BE7E26"/>
    <w:rsid w:val="00BF14D5"/>
    <w:rsid w:val="00BF3D98"/>
    <w:rsid w:val="00BF54DF"/>
    <w:rsid w:val="00C03C1D"/>
    <w:rsid w:val="00C05018"/>
    <w:rsid w:val="00C05879"/>
    <w:rsid w:val="00C05914"/>
    <w:rsid w:val="00C17393"/>
    <w:rsid w:val="00C20AA7"/>
    <w:rsid w:val="00C20C05"/>
    <w:rsid w:val="00C21DAD"/>
    <w:rsid w:val="00C22317"/>
    <w:rsid w:val="00C24B44"/>
    <w:rsid w:val="00C24F77"/>
    <w:rsid w:val="00C250FC"/>
    <w:rsid w:val="00C25F2C"/>
    <w:rsid w:val="00C3069B"/>
    <w:rsid w:val="00C3227F"/>
    <w:rsid w:val="00C3234A"/>
    <w:rsid w:val="00C32451"/>
    <w:rsid w:val="00C33F1D"/>
    <w:rsid w:val="00C34602"/>
    <w:rsid w:val="00C358E8"/>
    <w:rsid w:val="00C42EEB"/>
    <w:rsid w:val="00C44F31"/>
    <w:rsid w:val="00C47A0B"/>
    <w:rsid w:val="00C52985"/>
    <w:rsid w:val="00C5413B"/>
    <w:rsid w:val="00C56AD9"/>
    <w:rsid w:val="00C56CCE"/>
    <w:rsid w:val="00C60EC3"/>
    <w:rsid w:val="00C61303"/>
    <w:rsid w:val="00C641DB"/>
    <w:rsid w:val="00C65D33"/>
    <w:rsid w:val="00C66BDE"/>
    <w:rsid w:val="00C738ED"/>
    <w:rsid w:val="00C749D2"/>
    <w:rsid w:val="00C77943"/>
    <w:rsid w:val="00C81B8D"/>
    <w:rsid w:val="00C92BA8"/>
    <w:rsid w:val="00C960F3"/>
    <w:rsid w:val="00C96BB1"/>
    <w:rsid w:val="00C97C93"/>
    <w:rsid w:val="00C97CCF"/>
    <w:rsid w:val="00CA068A"/>
    <w:rsid w:val="00CA0728"/>
    <w:rsid w:val="00CA6C60"/>
    <w:rsid w:val="00CB05B3"/>
    <w:rsid w:val="00CB2032"/>
    <w:rsid w:val="00CB5270"/>
    <w:rsid w:val="00CC2243"/>
    <w:rsid w:val="00CC2D02"/>
    <w:rsid w:val="00CC3BE6"/>
    <w:rsid w:val="00CC3C96"/>
    <w:rsid w:val="00CC4CBB"/>
    <w:rsid w:val="00CD1B4C"/>
    <w:rsid w:val="00CD4CA5"/>
    <w:rsid w:val="00CD5075"/>
    <w:rsid w:val="00CD7252"/>
    <w:rsid w:val="00CD74C2"/>
    <w:rsid w:val="00CE0C42"/>
    <w:rsid w:val="00CE39F2"/>
    <w:rsid w:val="00CE462A"/>
    <w:rsid w:val="00CE4E8F"/>
    <w:rsid w:val="00CE52C1"/>
    <w:rsid w:val="00CE715C"/>
    <w:rsid w:val="00CF08D8"/>
    <w:rsid w:val="00CF3CDF"/>
    <w:rsid w:val="00CF4D28"/>
    <w:rsid w:val="00CF55D1"/>
    <w:rsid w:val="00CF5654"/>
    <w:rsid w:val="00CF5701"/>
    <w:rsid w:val="00D02EE8"/>
    <w:rsid w:val="00D03296"/>
    <w:rsid w:val="00D03DDE"/>
    <w:rsid w:val="00D04D87"/>
    <w:rsid w:val="00D07B35"/>
    <w:rsid w:val="00D12CA8"/>
    <w:rsid w:val="00D16E1B"/>
    <w:rsid w:val="00D179F8"/>
    <w:rsid w:val="00D23FDB"/>
    <w:rsid w:val="00D24F6B"/>
    <w:rsid w:val="00D26364"/>
    <w:rsid w:val="00D34384"/>
    <w:rsid w:val="00D344B1"/>
    <w:rsid w:val="00D35AE8"/>
    <w:rsid w:val="00D372FA"/>
    <w:rsid w:val="00D41D11"/>
    <w:rsid w:val="00D465D4"/>
    <w:rsid w:val="00D46E4C"/>
    <w:rsid w:val="00D47DA4"/>
    <w:rsid w:val="00D52CA9"/>
    <w:rsid w:val="00D54561"/>
    <w:rsid w:val="00D5692A"/>
    <w:rsid w:val="00D61289"/>
    <w:rsid w:val="00D61963"/>
    <w:rsid w:val="00D61EA4"/>
    <w:rsid w:val="00D63888"/>
    <w:rsid w:val="00D64D09"/>
    <w:rsid w:val="00D65084"/>
    <w:rsid w:val="00D7161D"/>
    <w:rsid w:val="00D72A31"/>
    <w:rsid w:val="00D7444C"/>
    <w:rsid w:val="00D74CED"/>
    <w:rsid w:val="00D758CD"/>
    <w:rsid w:val="00D761A9"/>
    <w:rsid w:val="00D7680E"/>
    <w:rsid w:val="00D778DD"/>
    <w:rsid w:val="00D806A4"/>
    <w:rsid w:val="00D82CB2"/>
    <w:rsid w:val="00D9218A"/>
    <w:rsid w:val="00D922E8"/>
    <w:rsid w:val="00D930A3"/>
    <w:rsid w:val="00D93F05"/>
    <w:rsid w:val="00D944B4"/>
    <w:rsid w:val="00D95F89"/>
    <w:rsid w:val="00DA0A88"/>
    <w:rsid w:val="00DA309F"/>
    <w:rsid w:val="00DB13C8"/>
    <w:rsid w:val="00DB180F"/>
    <w:rsid w:val="00DB2BF2"/>
    <w:rsid w:val="00DB3CBF"/>
    <w:rsid w:val="00DB41B8"/>
    <w:rsid w:val="00DB52A3"/>
    <w:rsid w:val="00DB53F6"/>
    <w:rsid w:val="00DB5C8E"/>
    <w:rsid w:val="00DB7AA2"/>
    <w:rsid w:val="00DC01E5"/>
    <w:rsid w:val="00DC0F25"/>
    <w:rsid w:val="00DC1652"/>
    <w:rsid w:val="00DC4AC5"/>
    <w:rsid w:val="00DC67D4"/>
    <w:rsid w:val="00DD06D7"/>
    <w:rsid w:val="00DD0AEE"/>
    <w:rsid w:val="00DD147B"/>
    <w:rsid w:val="00DD7A02"/>
    <w:rsid w:val="00DE1868"/>
    <w:rsid w:val="00DE2C1C"/>
    <w:rsid w:val="00DE3472"/>
    <w:rsid w:val="00DE3953"/>
    <w:rsid w:val="00DE3FA8"/>
    <w:rsid w:val="00DE4015"/>
    <w:rsid w:val="00DE4028"/>
    <w:rsid w:val="00DE725E"/>
    <w:rsid w:val="00DF1CB7"/>
    <w:rsid w:val="00DF2D47"/>
    <w:rsid w:val="00DF434A"/>
    <w:rsid w:val="00DF58C3"/>
    <w:rsid w:val="00DF7C28"/>
    <w:rsid w:val="00E00433"/>
    <w:rsid w:val="00E030AF"/>
    <w:rsid w:val="00E073B6"/>
    <w:rsid w:val="00E107CB"/>
    <w:rsid w:val="00E11DDD"/>
    <w:rsid w:val="00E12735"/>
    <w:rsid w:val="00E12DCA"/>
    <w:rsid w:val="00E146CC"/>
    <w:rsid w:val="00E14F7C"/>
    <w:rsid w:val="00E15629"/>
    <w:rsid w:val="00E15B3F"/>
    <w:rsid w:val="00E16284"/>
    <w:rsid w:val="00E22194"/>
    <w:rsid w:val="00E2436A"/>
    <w:rsid w:val="00E248FF"/>
    <w:rsid w:val="00E24DB1"/>
    <w:rsid w:val="00E26CC7"/>
    <w:rsid w:val="00E32BF7"/>
    <w:rsid w:val="00E34E39"/>
    <w:rsid w:val="00E4033D"/>
    <w:rsid w:val="00E404AB"/>
    <w:rsid w:val="00E4090D"/>
    <w:rsid w:val="00E4231D"/>
    <w:rsid w:val="00E44282"/>
    <w:rsid w:val="00E4567E"/>
    <w:rsid w:val="00E456FD"/>
    <w:rsid w:val="00E47170"/>
    <w:rsid w:val="00E54336"/>
    <w:rsid w:val="00E5447B"/>
    <w:rsid w:val="00E553D8"/>
    <w:rsid w:val="00E56F21"/>
    <w:rsid w:val="00E57E4F"/>
    <w:rsid w:val="00E60BEA"/>
    <w:rsid w:val="00E61B6A"/>
    <w:rsid w:val="00E622FA"/>
    <w:rsid w:val="00E635BA"/>
    <w:rsid w:val="00E67F33"/>
    <w:rsid w:val="00E67F9F"/>
    <w:rsid w:val="00E71A52"/>
    <w:rsid w:val="00E759BB"/>
    <w:rsid w:val="00E7741B"/>
    <w:rsid w:val="00E81851"/>
    <w:rsid w:val="00E8197D"/>
    <w:rsid w:val="00E836CB"/>
    <w:rsid w:val="00E83E24"/>
    <w:rsid w:val="00E83E2F"/>
    <w:rsid w:val="00E87D1C"/>
    <w:rsid w:val="00E90C1D"/>
    <w:rsid w:val="00E90E9C"/>
    <w:rsid w:val="00E92A7D"/>
    <w:rsid w:val="00E9398D"/>
    <w:rsid w:val="00E950EF"/>
    <w:rsid w:val="00E971F7"/>
    <w:rsid w:val="00EA2322"/>
    <w:rsid w:val="00EA28B7"/>
    <w:rsid w:val="00EA3867"/>
    <w:rsid w:val="00EA4704"/>
    <w:rsid w:val="00EA605D"/>
    <w:rsid w:val="00EA67E4"/>
    <w:rsid w:val="00EA73F8"/>
    <w:rsid w:val="00EB0149"/>
    <w:rsid w:val="00EB76EC"/>
    <w:rsid w:val="00EB77F6"/>
    <w:rsid w:val="00EC0C01"/>
    <w:rsid w:val="00EC4625"/>
    <w:rsid w:val="00EC5CFD"/>
    <w:rsid w:val="00EC6506"/>
    <w:rsid w:val="00EC6902"/>
    <w:rsid w:val="00EC7550"/>
    <w:rsid w:val="00ED05ED"/>
    <w:rsid w:val="00EE2100"/>
    <w:rsid w:val="00EE2B63"/>
    <w:rsid w:val="00EE3892"/>
    <w:rsid w:val="00EE3DF4"/>
    <w:rsid w:val="00EE4748"/>
    <w:rsid w:val="00EE4E3A"/>
    <w:rsid w:val="00EE5929"/>
    <w:rsid w:val="00EE5938"/>
    <w:rsid w:val="00EE60EB"/>
    <w:rsid w:val="00EE706A"/>
    <w:rsid w:val="00EE7D4A"/>
    <w:rsid w:val="00EF51F1"/>
    <w:rsid w:val="00EF6DFF"/>
    <w:rsid w:val="00EF76B4"/>
    <w:rsid w:val="00F0225C"/>
    <w:rsid w:val="00F0255B"/>
    <w:rsid w:val="00F074FF"/>
    <w:rsid w:val="00F1278D"/>
    <w:rsid w:val="00F13396"/>
    <w:rsid w:val="00F15EE7"/>
    <w:rsid w:val="00F165DA"/>
    <w:rsid w:val="00F17A4E"/>
    <w:rsid w:val="00F17BD1"/>
    <w:rsid w:val="00F21752"/>
    <w:rsid w:val="00F22071"/>
    <w:rsid w:val="00F244E0"/>
    <w:rsid w:val="00F263F7"/>
    <w:rsid w:val="00F27007"/>
    <w:rsid w:val="00F31B81"/>
    <w:rsid w:val="00F32020"/>
    <w:rsid w:val="00F32C79"/>
    <w:rsid w:val="00F3371A"/>
    <w:rsid w:val="00F33A24"/>
    <w:rsid w:val="00F3420B"/>
    <w:rsid w:val="00F36021"/>
    <w:rsid w:val="00F3697E"/>
    <w:rsid w:val="00F41609"/>
    <w:rsid w:val="00F42078"/>
    <w:rsid w:val="00F4315F"/>
    <w:rsid w:val="00F455EF"/>
    <w:rsid w:val="00F466FB"/>
    <w:rsid w:val="00F5025B"/>
    <w:rsid w:val="00F50E3E"/>
    <w:rsid w:val="00F50E8F"/>
    <w:rsid w:val="00F52EB4"/>
    <w:rsid w:val="00F52EC2"/>
    <w:rsid w:val="00F53B07"/>
    <w:rsid w:val="00F56242"/>
    <w:rsid w:val="00F62012"/>
    <w:rsid w:val="00F621CE"/>
    <w:rsid w:val="00F64823"/>
    <w:rsid w:val="00F658C6"/>
    <w:rsid w:val="00F66CAC"/>
    <w:rsid w:val="00F67538"/>
    <w:rsid w:val="00F71379"/>
    <w:rsid w:val="00F7502C"/>
    <w:rsid w:val="00F77808"/>
    <w:rsid w:val="00F80659"/>
    <w:rsid w:val="00F814FF"/>
    <w:rsid w:val="00F81BD6"/>
    <w:rsid w:val="00F829AD"/>
    <w:rsid w:val="00F82AFF"/>
    <w:rsid w:val="00F838A7"/>
    <w:rsid w:val="00F851C3"/>
    <w:rsid w:val="00F87649"/>
    <w:rsid w:val="00F93DED"/>
    <w:rsid w:val="00F9526E"/>
    <w:rsid w:val="00F959D3"/>
    <w:rsid w:val="00F95D2C"/>
    <w:rsid w:val="00FA0122"/>
    <w:rsid w:val="00FA153B"/>
    <w:rsid w:val="00FA1B43"/>
    <w:rsid w:val="00FA3EC7"/>
    <w:rsid w:val="00FA4467"/>
    <w:rsid w:val="00FA4C48"/>
    <w:rsid w:val="00FA5738"/>
    <w:rsid w:val="00FB4FBB"/>
    <w:rsid w:val="00FB6073"/>
    <w:rsid w:val="00FB66A3"/>
    <w:rsid w:val="00FC0D29"/>
    <w:rsid w:val="00FC375E"/>
    <w:rsid w:val="00FC3F65"/>
    <w:rsid w:val="00FC6905"/>
    <w:rsid w:val="00FD3789"/>
    <w:rsid w:val="00FD4240"/>
    <w:rsid w:val="00FD5F2F"/>
    <w:rsid w:val="00FE2E73"/>
    <w:rsid w:val="00FE3507"/>
    <w:rsid w:val="00FE5689"/>
    <w:rsid w:val="00FF08E8"/>
    <w:rsid w:val="00FF50B3"/>
    <w:rsid w:val="00FF5B7E"/>
    <w:rsid w:val="00FF5D5D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1ADBBDD"/>
  <w15:docId w15:val="{DB3CF1AB-4BD1-48DD-BAED-101C202C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spacing w:val="-5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/>
      <w:spacing w:val="-5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 Light" w:hAnsi="Calibri Light"/>
      <w:b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48"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16"/>
    </w:rPr>
  </w:style>
  <w:style w:type="character" w:customStyle="1" w:styleId="BodyTextChar">
    <w:name w:val="Body Text Char"/>
    <w:link w:val="BodyText"/>
    <w:uiPriority w:val="99"/>
    <w:semiHidden/>
    <w:locked/>
    <w:rPr>
      <w:sz w:val="20"/>
    </w:rPr>
  </w:style>
  <w:style w:type="paragraph" w:styleId="Salutation">
    <w:name w:val="Salutation"/>
    <w:basedOn w:val="Normal"/>
    <w:next w:val="Normal"/>
    <w:link w:val="SalutationChar"/>
    <w:uiPriority w:val="99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link w:val="Salutation"/>
    <w:uiPriority w:val="99"/>
    <w:semiHidden/>
    <w:locked/>
    <w:rPr>
      <w:sz w:val="20"/>
    </w:rPr>
  </w:style>
  <w:style w:type="paragraph" w:styleId="Closing">
    <w:name w:val="Closing"/>
    <w:basedOn w:val="Normal"/>
    <w:next w:val="Signature"/>
    <w:link w:val="ClosingChar"/>
    <w:uiPriority w:val="99"/>
    <w:pPr>
      <w:keepNext/>
      <w:spacing w:after="60" w:line="220" w:lineRule="atLeast"/>
      <w:jc w:val="both"/>
    </w:pPr>
    <w:rPr>
      <w:rFonts w:ascii="Arial" w:hAnsi="Arial"/>
      <w:spacing w:val="-5"/>
    </w:rPr>
  </w:style>
  <w:style w:type="character" w:customStyle="1" w:styleId="ClosingChar">
    <w:name w:val="Closing Char"/>
    <w:link w:val="Closing"/>
    <w:uiPriority w:val="99"/>
    <w:semiHidden/>
    <w:locked/>
    <w:rPr>
      <w:sz w:val="20"/>
    </w:rPr>
  </w:style>
  <w:style w:type="paragraph" w:styleId="Signature">
    <w:name w:val="Signature"/>
    <w:basedOn w:val="Normal"/>
    <w:next w:val="SignatureJobTitle"/>
    <w:link w:val="SignatureChar"/>
    <w:uiPriority w:val="99"/>
    <w:pPr>
      <w:keepNext/>
      <w:spacing w:before="880" w:line="220" w:lineRule="atLeast"/>
    </w:pPr>
    <w:rPr>
      <w:rFonts w:ascii="Arial" w:hAnsi="Arial"/>
      <w:spacing w:val="-5"/>
    </w:rPr>
  </w:style>
  <w:style w:type="character" w:customStyle="1" w:styleId="SignatureChar">
    <w:name w:val="Signature Char"/>
    <w:link w:val="Signature"/>
    <w:uiPriority w:val="99"/>
    <w:semiHidden/>
    <w:locked/>
    <w:rPr>
      <w:sz w:val="20"/>
    </w:rPr>
  </w:style>
  <w:style w:type="paragraph" w:styleId="Date">
    <w:name w:val="Date"/>
    <w:basedOn w:val="Normal"/>
    <w:next w:val="InsideAddressName"/>
    <w:link w:val="DateChar"/>
    <w:uiPriority w:val="99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eChar">
    <w:name w:val="Date Char"/>
    <w:link w:val="Date"/>
    <w:uiPriority w:val="99"/>
    <w:semiHidden/>
    <w:locked/>
    <w:rPr>
      <w:sz w:val="20"/>
    </w:rPr>
  </w:style>
  <w:style w:type="paragraph" w:customStyle="1" w:styleId="InsideAddress">
    <w:name w:val="Inside Address"/>
    <w:basedOn w:val="Normal"/>
    <w:uiPriority w:val="99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uiPriority w:val="99"/>
    <w:pPr>
      <w:spacing w:before="220"/>
    </w:pPr>
  </w:style>
  <w:style w:type="paragraph" w:customStyle="1" w:styleId="SignatureJobTitle">
    <w:name w:val="Signature Job Title"/>
    <w:basedOn w:val="Signature"/>
    <w:next w:val="Normal"/>
    <w:uiPriority w:val="99"/>
    <w:pPr>
      <w:spacing w:before="0"/>
    </w:pPr>
  </w:style>
  <w:style w:type="paragraph" w:styleId="BodyText2">
    <w:name w:val="Body Text 2"/>
    <w:basedOn w:val="Normal"/>
    <w:link w:val="BodyText2Char"/>
    <w:uiPriority w:val="99"/>
    <w:rPr>
      <w:rFonts w:ascii="Arial" w:hAnsi="Arial"/>
      <w:b/>
      <w:bCs/>
      <w:spacing w:val="-5"/>
      <w:sz w:val="28"/>
    </w:rPr>
  </w:style>
  <w:style w:type="character" w:customStyle="1" w:styleId="BodyText2Char">
    <w:name w:val="Body Text 2 Char"/>
    <w:link w:val="BodyText2"/>
    <w:uiPriority w:val="99"/>
    <w:semiHidden/>
    <w:lock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20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/>
      <w:sz w:val="18"/>
    </w:rPr>
  </w:style>
  <w:style w:type="paragraph" w:styleId="ListBullet">
    <w:name w:val="List Bullet"/>
    <w:basedOn w:val="Normal"/>
    <w:uiPriority w:val="99"/>
    <w:rsid w:val="008E0A6E"/>
    <w:pPr>
      <w:numPr>
        <w:numId w:val="24"/>
      </w:numPr>
      <w:tabs>
        <w:tab w:val="clear" w:pos="1080"/>
        <w:tab w:val="num" w:pos="360"/>
      </w:tabs>
      <w:ind w:left="360"/>
      <w:contextualSpacing/>
    </w:pPr>
  </w:style>
  <w:style w:type="paragraph" w:styleId="ListParagraph">
    <w:name w:val="List Paragraph"/>
    <w:basedOn w:val="Normal"/>
    <w:uiPriority w:val="34"/>
    <w:qFormat/>
    <w:rsid w:val="0051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ty%20of%20Arco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E46D-8EAE-472F-8D2C-D218058E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of Arco Letter</Template>
  <TotalTime>204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</dc:creator>
  <cp:keywords/>
  <dc:description/>
  <cp:lastModifiedBy>Maribel Cahalan</cp:lastModifiedBy>
  <cp:revision>12</cp:revision>
  <cp:lastPrinted>2023-05-05T21:22:00Z</cp:lastPrinted>
  <dcterms:created xsi:type="dcterms:W3CDTF">2024-02-01T17:48:00Z</dcterms:created>
  <dcterms:modified xsi:type="dcterms:W3CDTF">2024-02-09T19:58:00Z</dcterms:modified>
</cp:coreProperties>
</file>