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5796725F" w14:textId="77777777" w:rsidR="007D68E3" w:rsidRDefault="007D68E3" w:rsidP="00EF6DFF">
      <w:pPr>
        <w:jc w:val="center"/>
        <w:rPr>
          <w:spacing w:val="-5"/>
          <w:sz w:val="48"/>
          <w:szCs w:val="48"/>
        </w:rPr>
      </w:pPr>
      <w:r w:rsidRPr="00E7741B">
        <w:rPr>
          <w:spacing w:val="-5"/>
          <w:sz w:val="48"/>
          <w:szCs w:val="48"/>
        </w:rPr>
        <w:t>AGENDA</w:t>
      </w:r>
    </w:p>
    <w:p w14:paraId="1A3E4A25" w14:textId="77777777" w:rsidR="00E343C4" w:rsidRPr="00E7741B" w:rsidRDefault="00E343C4" w:rsidP="00EF6DFF">
      <w:pPr>
        <w:jc w:val="center"/>
        <w:rPr>
          <w:spacing w:val="-5"/>
          <w:sz w:val="48"/>
          <w:szCs w:val="48"/>
        </w:rPr>
      </w:pPr>
    </w:p>
    <w:p w14:paraId="41AE7CAE" w14:textId="3B526907" w:rsidR="007D68E3" w:rsidRPr="00E7741B" w:rsidRDefault="00C632E1" w:rsidP="00EF6DFF">
      <w:pPr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 xml:space="preserve"> January</w:t>
      </w:r>
      <w:r w:rsidR="003914A3" w:rsidRPr="00E7741B">
        <w:rPr>
          <w:spacing w:val="-5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08</w:t>
      </w:r>
      <w:r w:rsidR="007D68E3" w:rsidRPr="00E7741B">
        <w:rPr>
          <w:spacing w:val="-5"/>
          <w:sz w:val="32"/>
          <w:szCs w:val="32"/>
        </w:rPr>
        <w:t>, 202</w:t>
      </w:r>
      <w:r>
        <w:rPr>
          <w:spacing w:val="-5"/>
          <w:sz w:val="32"/>
          <w:szCs w:val="32"/>
        </w:rPr>
        <w:t>4 @ 7:00 P.M.</w:t>
      </w:r>
    </w:p>
    <w:p w14:paraId="3E774FD8" w14:textId="0E2EB3A0" w:rsidR="00E343C4" w:rsidRPr="00E343C4" w:rsidRDefault="007D68E3" w:rsidP="00E343C4">
      <w:pPr>
        <w:jc w:val="center"/>
        <w:rPr>
          <w:spacing w:val="-5"/>
          <w:sz w:val="32"/>
          <w:szCs w:val="32"/>
        </w:rPr>
      </w:pPr>
      <w:r w:rsidRPr="00E7741B">
        <w:rPr>
          <w:spacing w:val="-5"/>
          <w:sz w:val="32"/>
          <w:szCs w:val="32"/>
        </w:rPr>
        <w:t xml:space="preserve">City Council Meeting </w:t>
      </w:r>
    </w:p>
    <w:p w14:paraId="39145B18" w14:textId="77777777" w:rsidR="00E343C4" w:rsidRPr="00E343C4" w:rsidRDefault="00E343C4" w:rsidP="00E343C4">
      <w:pPr>
        <w:rPr>
          <w:spacing w:val="-5"/>
          <w:sz w:val="24"/>
          <w:szCs w:val="24"/>
        </w:rPr>
      </w:pPr>
    </w:p>
    <w:p w14:paraId="7A9FECB8" w14:textId="77777777" w:rsidR="007633D1" w:rsidRPr="007633D1" w:rsidRDefault="007633D1" w:rsidP="007633D1">
      <w:pPr>
        <w:pStyle w:val="ListParagraph"/>
        <w:rPr>
          <w:spacing w:val="-5"/>
          <w:sz w:val="24"/>
          <w:szCs w:val="24"/>
        </w:rPr>
      </w:pPr>
    </w:p>
    <w:p w14:paraId="58E61518" w14:textId="2FD2B19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 xml:space="preserve">MEETING CALLED TO ORDER 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2CAA6F08" w14:textId="0AC4A12C" w:rsidR="002632C3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0C1A7C99" w:rsidR="007D68E3" w:rsidRPr="007A27E5" w:rsidRDefault="007D68E3" w:rsidP="008E6273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239F59FE" w14:textId="11196B84" w:rsidR="00246521" w:rsidRPr="00AF6253" w:rsidRDefault="008C1328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Public Comment</w:t>
      </w:r>
      <w:bookmarkStart w:id="0" w:name="_Hlk136852537"/>
      <w:r w:rsidR="008A13FA" w:rsidRPr="00AF6253">
        <w:rPr>
          <w:spacing w:val="-5"/>
          <w:sz w:val="24"/>
          <w:szCs w:val="24"/>
        </w:rPr>
        <w:t>:</w:t>
      </w:r>
      <w:bookmarkEnd w:id="0"/>
    </w:p>
    <w:p w14:paraId="4A60B6B8" w14:textId="682EB379" w:rsidR="00F75918" w:rsidRPr="00AF6253" w:rsidRDefault="00C632E1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 xml:space="preserve">Swear in Ben Tessmer for Another Term </w:t>
      </w:r>
      <w:r w:rsidR="00F75918" w:rsidRPr="00AF6253">
        <w:rPr>
          <w:spacing w:val="-5"/>
          <w:sz w:val="24"/>
          <w:szCs w:val="24"/>
        </w:rPr>
        <w:t>- Action Item</w:t>
      </w:r>
    </w:p>
    <w:p w14:paraId="6312B72F" w14:textId="2687435C" w:rsidR="00C632E1" w:rsidRPr="00AF6253" w:rsidRDefault="00C632E1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Mayor Grady Parsons to Appoint New Council Member – Action Item</w:t>
      </w:r>
    </w:p>
    <w:p w14:paraId="7F6D475B" w14:textId="2A33888D" w:rsidR="00C632E1" w:rsidRPr="00AF6253" w:rsidRDefault="00C632E1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Swear in New Council Member - Action Item</w:t>
      </w:r>
    </w:p>
    <w:p w14:paraId="2425F56A" w14:textId="6FC2E577" w:rsidR="00C632E1" w:rsidRDefault="00C632E1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Appoint Council President – Action Item</w:t>
      </w:r>
    </w:p>
    <w:p w14:paraId="042BDF9D" w14:textId="77777777" w:rsidR="00DA7182" w:rsidRPr="00AF6253" w:rsidRDefault="00DA7182" w:rsidP="00DA7182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Camille Miller/Forsgren – Update FPS - Action Item</w:t>
      </w:r>
    </w:p>
    <w:p w14:paraId="222E3426" w14:textId="77777777" w:rsidR="00DA7182" w:rsidRPr="00AF6253" w:rsidRDefault="00DA7182" w:rsidP="00DA7182">
      <w:pPr>
        <w:pStyle w:val="ListParagraph"/>
        <w:numPr>
          <w:ilvl w:val="0"/>
          <w:numId w:val="3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Discuss Funding for Seepage Testing - Action Item</w:t>
      </w:r>
    </w:p>
    <w:p w14:paraId="7E862A23" w14:textId="30E2D306" w:rsidR="00DA7182" w:rsidRPr="00DA7182" w:rsidRDefault="00DA7182" w:rsidP="00DA7182">
      <w:pPr>
        <w:pStyle w:val="ListParagraph"/>
        <w:numPr>
          <w:ilvl w:val="0"/>
          <w:numId w:val="3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Letter of Intent - Action Item</w:t>
      </w:r>
    </w:p>
    <w:p w14:paraId="553FCF46" w14:textId="3E48BF39" w:rsidR="00EA7A39" w:rsidRPr="00AF6253" w:rsidRDefault="00C632E1" w:rsidP="00C90899">
      <w:pPr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z w:val="24"/>
          <w:szCs w:val="24"/>
        </w:rPr>
        <w:t>Review &amp; Discuss each Council Members designated Responsibilities</w:t>
      </w:r>
      <w:r w:rsidR="00EA7A39" w:rsidRPr="00AF6253">
        <w:rPr>
          <w:sz w:val="24"/>
          <w:szCs w:val="24"/>
        </w:rPr>
        <w:t>– Action Item</w:t>
      </w:r>
    </w:p>
    <w:p w14:paraId="05391339" w14:textId="050CCB03" w:rsidR="00343AE8" w:rsidRPr="00AF6253" w:rsidRDefault="00343AE8" w:rsidP="00C90899">
      <w:pPr>
        <w:pStyle w:val="ListParagraph"/>
        <w:numPr>
          <w:ilvl w:val="0"/>
          <w:numId w:val="2"/>
        </w:numPr>
        <w:rPr>
          <w:spacing w:val="-5"/>
          <w:sz w:val="24"/>
          <w:szCs w:val="24"/>
        </w:rPr>
      </w:pPr>
      <w:r w:rsidRPr="00AF6253">
        <w:rPr>
          <w:spacing w:val="-5"/>
          <w:sz w:val="24"/>
          <w:szCs w:val="24"/>
        </w:rPr>
        <w:t>Pay Bi</w:t>
      </w:r>
      <w:r w:rsidR="00A65516" w:rsidRPr="00AF6253">
        <w:rPr>
          <w:spacing w:val="-5"/>
          <w:sz w:val="24"/>
          <w:szCs w:val="24"/>
        </w:rPr>
        <w:t>l</w:t>
      </w:r>
      <w:r w:rsidRPr="00AF6253">
        <w:rPr>
          <w:spacing w:val="-5"/>
          <w:sz w:val="24"/>
          <w:szCs w:val="24"/>
        </w:rPr>
        <w:t xml:space="preserve">ls </w:t>
      </w:r>
      <w:r w:rsidR="00775296" w:rsidRPr="00AF6253">
        <w:rPr>
          <w:spacing w:val="-5"/>
          <w:sz w:val="24"/>
          <w:szCs w:val="24"/>
        </w:rPr>
        <w:t>-</w:t>
      </w:r>
      <w:r w:rsidRPr="00AF6253">
        <w:rPr>
          <w:spacing w:val="-5"/>
          <w:sz w:val="24"/>
          <w:szCs w:val="24"/>
        </w:rPr>
        <w:t xml:space="preserve"> Action Item</w:t>
      </w:r>
    </w:p>
    <w:p w14:paraId="15DA97B2" w14:textId="77777777" w:rsidR="005C4AC1" w:rsidRPr="00FF7C0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13853C66" w14:textId="78F26EB8" w:rsidR="00771758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</w:t>
      </w:r>
      <w:r w:rsidR="00D34384">
        <w:rPr>
          <w:spacing w:val="-5"/>
          <w:sz w:val="24"/>
          <w:szCs w:val="24"/>
        </w:rPr>
        <w:t>ayor:</w:t>
      </w:r>
    </w:p>
    <w:p w14:paraId="0D81DB90" w14:textId="078E830E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</w:t>
      </w:r>
      <w:r w:rsidR="00771758">
        <w:rPr>
          <w:spacing w:val="-5"/>
          <w:sz w:val="24"/>
          <w:szCs w:val="24"/>
        </w:rPr>
        <w:t>:</w:t>
      </w:r>
    </w:p>
    <w:p w14:paraId="56230E7A" w14:textId="2F0C75AA" w:rsidR="007D68E3" w:rsidRPr="007A27E5" w:rsidRDefault="00D34384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19EF4E31" w14:textId="1D47C0BA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en</w:t>
      </w:r>
      <w:r w:rsidRPr="007A27E5">
        <w:rPr>
          <w:spacing w:val="-5"/>
          <w:sz w:val="24"/>
          <w:szCs w:val="24"/>
        </w:rPr>
        <w:t xml:space="preserve">: </w:t>
      </w:r>
    </w:p>
    <w:p w14:paraId="5FF3FDC1" w14:textId="447B2F64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obbie</w:t>
      </w:r>
      <w:r w:rsidR="008664AD">
        <w:rPr>
          <w:spacing w:val="-5"/>
          <w:sz w:val="24"/>
          <w:szCs w:val="24"/>
        </w:rPr>
        <w:t xml:space="preserve">: </w:t>
      </w:r>
    </w:p>
    <w:p w14:paraId="00465BDD" w14:textId="33E80C5B" w:rsidR="007E0C2D" w:rsidRDefault="0077175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bookmarkStart w:id="1" w:name="_Hlk152943871"/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15CFEBAA" w14:textId="77777777" w:rsidR="00135234" w:rsidRPr="00135234" w:rsidRDefault="00135234" w:rsidP="00135234">
      <w:pPr>
        <w:rPr>
          <w:sz w:val="24"/>
          <w:szCs w:val="24"/>
        </w:rPr>
      </w:pPr>
    </w:p>
    <w:p w14:paraId="572FD40A" w14:textId="77777777" w:rsidR="00135234" w:rsidRPr="00135234" w:rsidRDefault="00135234" w:rsidP="00135234">
      <w:pPr>
        <w:rPr>
          <w:sz w:val="24"/>
          <w:szCs w:val="24"/>
        </w:rPr>
      </w:pPr>
    </w:p>
    <w:p w14:paraId="058E07B1" w14:textId="77777777" w:rsidR="00135234" w:rsidRPr="00135234" w:rsidRDefault="00135234" w:rsidP="00135234">
      <w:pPr>
        <w:rPr>
          <w:sz w:val="24"/>
          <w:szCs w:val="24"/>
        </w:rPr>
      </w:pPr>
    </w:p>
    <w:bookmarkEnd w:id="1"/>
    <w:p w14:paraId="390BDA39" w14:textId="77777777" w:rsidR="00135234" w:rsidRDefault="00135234" w:rsidP="00135234">
      <w:pPr>
        <w:rPr>
          <w:sz w:val="24"/>
          <w:szCs w:val="24"/>
        </w:rPr>
      </w:pPr>
    </w:p>
    <w:p w14:paraId="6E5D042E" w14:textId="77777777" w:rsidR="005258BE" w:rsidRPr="005258BE" w:rsidRDefault="005258BE" w:rsidP="005258BE">
      <w:pPr>
        <w:rPr>
          <w:sz w:val="24"/>
          <w:szCs w:val="24"/>
        </w:rPr>
      </w:pPr>
    </w:p>
    <w:sectPr w:rsidR="005258BE" w:rsidRPr="005258BE" w:rsidSect="00460A12">
      <w:headerReference w:type="default" r:id="rId11"/>
      <w:footerReference w:type="default" r:id="rId12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C688" w14:textId="77777777" w:rsidR="00294D72" w:rsidRDefault="00294D72">
      <w:r>
        <w:separator/>
      </w:r>
    </w:p>
  </w:endnote>
  <w:endnote w:type="continuationSeparator" w:id="0">
    <w:p w14:paraId="184A0531" w14:textId="77777777" w:rsidR="00294D72" w:rsidRDefault="002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77777777" w:rsidR="00135234" w:rsidRDefault="00A24C09">
    <w:pPr>
      <w:pStyle w:val="Title"/>
      <w:rPr>
        <w:sz w:val="16"/>
        <w:u w:val="single"/>
      </w:rPr>
    </w:pPr>
    <w:bookmarkStart w:id="2" w:name="_Hlk152943922"/>
    <w:bookmarkStart w:id="3" w:name="_Hlk152943923"/>
    <w:bookmarkStart w:id="4" w:name="_Hlk152943924"/>
    <w:bookmarkStart w:id="5" w:name="_Hlk152943925"/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City Council: Ben Tessmer</w:t>
    </w:r>
    <w:r w:rsidR="00135234">
      <w:rPr>
        <w:sz w:val="16"/>
        <w:u w:val="single"/>
      </w:rPr>
      <w:t>, Bobbie Reese,</w:t>
    </w:r>
  </w:p>
  <w:p w14:paraId="40340686" w14:textId="3C0B69ED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&amp; Danny McCurdy</w:t>
    </w:r>
  </w:p>
  <w:p w14:paraId="4D281455" w14:textId="15A0D16E" w:rsidR="00D34384" w:rsidRPr="00C358E8" w:rsidRDefault="007D68E3" w:rsidP="00D34384">
    <w:pPr>
      <w:pStyle w:val="Title"/>
      <w:rPr>
        <w:sz w:val="16"/>
        <w:u w:val="single"/>
      </w:rPr>
    </w:pPr>
    <w:r>
      <w:rPr>
        <w:sz w:val="16"/>
        <w:u w:val="single"/>
      </w:rPr>
      <w:t>City Clerks: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</w:t>
    </w:r>
    <w:r w:rsidR="00D34384">
      <w:rPr>
        <w:sz w:val="16"/>
        <w:u w:val="single"/>
      </w:rPr>
      <w:t>Dana Jensen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C955" w14:textId="77777777" w:rsidR="00294D72" w:rsidRDefault="00294D72">
      <w:r>
        <w:separator/>
      </w:r>
    </w:p>
  </w:footnote>
  <w:footnote w:type="continuationSeparator" w:id="0">
    <w:p w14:paraId="09DFB49C" w14:textId="77777777" w:rsidR="00294D72" w:rsidRDefault="0029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847EC0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74166208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74166209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701"/>
    <w:multiLevelType w:val="hybridMultilevel"/>
    <w:tmpl w:val="F6ACABB4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26715"/>
    <w:multiLevelType w:val="hybridMultilevel"/>
    <w:tmpl w:val="3F8A017E"/>
    <w:lvl w:ilvl="0" w:tplc="57F0EE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942030488">
    <w:abstractNumId w:val="2"/>
  </w:num>
  <w:num w:numId="2" w16cid:durableId="269361155">
    <w:abstractNumId w:val="0"/>
  </w:num>
  <w:num w:numId="3" w16cid:durableId="202219588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1F2B"/>
    <w:rsid w:val="000479B5"/>
    <w:rsid w:val="00050CE8"/>
    <w:rsid w:val="00055573"/>
    <w:rsid w:val="00055594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0072"/>
    <w:rsid w:val="000B3004"/>
    <w:rsid w:val="000B3CEC"/>
    <w:rsid w:val="000B5342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F33"/>
    <w:rsid w:val="000F3DD5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C50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46521"/>
    <w:rsid w:val="00250850"/>
    <w:rsid w:val="0025269D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2C3"/>
    <w:rsid w:val="00263A42"/>
    <w:rsid w:val="002675EB"/>
    <w:rsid w:val="002700FF"/>
    <w:rsid w:val="002720ED"/>
    <w:rsid w:val="0027264B"/>
    <w:rsid w:val="00273E18"/>
    <w:rsid w:val="00277845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4D72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D76AE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0BB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58B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33D1"/>
    <w:rsid w:val="0076405F"/>
    <w:rsid w:val="00765E55"/>
    <w:rsid w:val="007677AF"/>
    <w:rsid w:val="00767C46"/>
    <w:rsid w:val="00767D69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1687"/>
    <w:rsid w:val="007C4152"/>
    <w:rsid w:val="007D0BCA"/>
    <w:rsid w:val="007D229B"/>
    <w:rsid w:val="007D5001"/>
    <w:rsid w:val="007D68E3"/>
    <w:rsid w:val="007E0C2D"/>
    <w:rsid w:val="007E18A7"/>
    <w:rsid w:val="007E1BAD"/>
    <w:rsid w:val="007E4F53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47EC0"/>
    <w:rsid w:val="00856705"/>
    <w:rsid w:val="0085797A"/>
    <w:rsid w:val="00861F8D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604F"/>
    <w:rsid w:val="008E6273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B7BA0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253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4463"/>
    <w:rsid w:val="00B95B7D"/>
    <w:rsid w:val="00B96D4B"/>
    <w:rsid w:val="00BA0DEA"/>
    <w:rsid w:val="00BA6086"/>
    <w:rsid w:val="00BB0148"/>
    <w:rsid w:val="00BB01DC"/>
    <w:rsid w:val="00BB0DDD"/>
    <w:rsid w:val="00BB197E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32E1"/>
    <w:rsid w:val="00C641DB"/>
    <w:rsid w:val="00C65D33"/>
    <w:rsid w:val="00C66BDE"/>
    <w:rsid w:val="00C738ED"/>
    <w:rsid w:val="00C749D2"/>
    <w:rsid w:val="00C77943"/>
    <w:rsid w:val="00C81B8D"/>
    <w:rsid w:val="00C90899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0EC7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A7182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5A92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3C4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B29"/>
    <w:rsid w:val="00E56F21"/>
    <w:rsid w:val="00E57E4F"/>
    <w:rsid w:val="00E60BEA"/>
    <w:rsid w:val="00E61B6A"/>
    <w:rsid w:val="00E622FA"/>
    <w:rsid w:val="00E635BA"/>
    <w:rsid w:val="00E64B17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A7A39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3DFC"/>
    <w:rsid w:val="00EF51F1"/>
    <w:rsid w:val="00EF6DFF"/>
    <w:rsid w:val="00EF76B4"/>
    <w:rsid w:val="00F0225C"/>
    <w:rsid w:val="00F074FF"/>
    <w:rsid w:val="00F1278D"/>
    <w:rsid w:val="00F13396"/>
    <w:rsid w:val="00F15EE7"/>
    <w:rsid w:val="00F165DA"/>
    <w:rsid w:val="00F166E7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5918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1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10DACF3477A47806E41ED1BE90BFA" ma:contentTypeVersion="4" ma:contentTypeDescription="Create a new document." ma:contentTypeScope="" ma:versionID="03dd8054e8866e640eb3677f9f3f4e7d">
  <xsd:schema xmlns:xsd="http://www.w3.org/2001/XMLSchema" xmlns:xs="http://www.w3.org/2001/XMLSchema" xmlns:p="http://schemas.microsoft.com/office/2006/metadata/properties" xmlns:ns3="b20d8832-a1df-4494-ac6a-d82102578af5" targetNamespace="http://schemas.microsoft.com/office/2006/metadata/properties" ma:root="true" ma:fieldsID="cf961eb6ac8f7e4b4022d07d84e5e63f" ns3:_="">
    <xsd:import namespace="b20d8832-a1df-4494-ac6a-d82102578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8832-a1df-4494-ac6a-d82102578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0d8832-a1df-4494-ac6a-d82102578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86C2C-5D99-46AB-8444-5D666714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d8832-a1df-4494-ac6a-d82102578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8E94BC-A4B1-4315-9364-69AB2F579DE8}">
  <ds:schemaRefs>
    <ds:schemaRef ds:uri="http://schemas.microsoft.com/office/infopath/2007/PartnerControls"/>
    <ds:schemaRef ds:uri="b20d8832-a1df-4494-ac6a-d82102578af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0B09F7-1D90-43FD-93B2-31B66316F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2</cp:revision>
  <cp:lastPrinted>2024-01-05T17:37:00Z</cp:lastPrinted>
  <dcterms:created xsi:type="dcterms:W3CDTF">2024-04-09T17:10:00Z</dcterms:created>
  <dcterms:modified xsi:type="dcterms:W3CDTF">2024-04-09T17:10:00Z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0x01010034A10DACF3477A47806E41ED1BE90BFA</vt:lpwstr>
  </property>
</Properties>
</file>