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A" w:rsidRPr="006659B4" w:rsidRDefault="00E90ECA" w:rsidP="007A3287">
      <w:pPr>
        <w:pStyle w:val="City-Title"/>
      </w:pPr>
      <w:r w:rsidRPr="006659B4">
        <w:t>Chapter 1.01</w:t>
      </w:r>
      <w:r w:rsidR="00B00A22" w:rsidRPr="006659B4">
        <w:t xml:space="preserve"> - CODE ADOPTION</w:t>
      </w:r>
      <w:r w:rsidR="00B00A22" w:rsidRPr="006659B4">
        <w:rPr>
          <w:vertAlign w:val="superscript"/>
        </w:rPr>
        <w:t>1</w:t>
      </w:r>
    </w:p>
    <w:p w:rsidR="00E90ECA" w:rsidRPr="007A3287" w:rsidRDefault="00E90ECA" w:rsidP="007A3287">
      <w:pPr>
        <w:pStyle w:val="City-SectionHeading"/>
      </w:pPr>
      <w:r w:rsidRPr="007A3287">
        <w:t>(RESERVED)</w:t>
      </w: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SectionHeading"/>
      </w:pPr>
    </w:p>
    <w:p w:rsidR="00ED5CB0" w:rsidRPr="007A3287" w:rsidRDefault="00ED5CB0" w:rsidP="007A3287">
      <w:pPr>
        <w:pStyle w:val="City-Notes0"/>
      </w:pPr>
      <w:r w:rsidRPr="007A3287">
        <w:t>---------- NOTES --------</w:t>
      </w:r>
    </w:p>
    <w:p w:rsidR="001D7F00" w:rsidRPr="002E7B4D" w:rsidRDefault="006659B4" w:rsidP="00C67564">
      <w:pPr>
        <w:pStyle w:val="City-Body0"/>
        <w:ind w:firstLine="0"/>
        <w:rPr>
          <w:rStyle w:val="City-BodyChar"/>
        </w:rPr>
      </w:pPr>
      <w:r w:rsidRPr="002E7B4D">
        <w:t>(1</w:t>
      </w:r>
      <w:r w:rsidR="002E7B4D" w:rsidRPr="002E7B4D">
        <w:rPr>
          <w:rStyle w:val="City-BodyChar"/>
          <w:sz w:val="22"/>
        </w:rPr>
        <w:t>)</w:t>
      </w:r>
      <w:r w:rsidRPr="002E7B4D">
        <w:rPr>
          <w:rStyle w:val="City-BodyChar"/>
        </w:rPr>
        <w:t xml:space="preserve"> </w:t>
      </w:r>
      <w:r w:rsidR="00B00A22" w:rsidRPr="002E7B4D">
        <w:rPr>
          <w:rStyle w:val="City-BodyChar"/>
        </w:rPr>
        <w:t xml:space="preserve"> </w:t>
      </w:r>
      <w:r w:rsidR="00E90ECA" w:rsidRPr="002E7B4D">
        <w:rPr>
          <w:rStyle w:val="City-BodyChar"/>
        </w:rPr>
        <w:t>For statutory provisions allowing cities to revise, codify, compile and publish their ordinances, see</w:t>
      </w:r>
      <w:r w:rsidRPr="002E7B4D">
        <w:rPr>
          <w:rStyle w:val="City-BodyChar"/>
        </w:rPr>
        <w:t xml:space="preserve"> I</w:t>
      </w:r>
      <w:r w:rsidR="00E90ECA" w:rsidRPr="002E7B4D">
        <w:rPr>
          <w:rStyle w:val="City-BodyChar"/>
        </w:rPr>
        <w:t>daho Code 50-903 to 50-906.</w:t>
      </w:r>
      <w:bookmarkStart w:id="0" w:name="_GoBack"/>
      <w:bookmarkEnd w:id="0"/>
    </w:p>
    <w:sectPr w:rsidR="001D7F00" w:rsidRPr="002E7B4D" w:rsidSect="00B00A2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65" w:rsidRDefault="00120565" w:rsidP="00B00A22">
      <w:r>
        <w:separator/>
      </w:r>
    </w:p>
  </w:endnote>
  <w:endnote w:type="continuationSeparator" w:id="0">
    <w:p w:rsidR="00120565" w:rsidRDefault="00120565" w:rsidP="00B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847229"/>
      <w:docPartObj>
        <w:docPartGallery w:val="Page Numbers (Bottom of Page)"/>
        <w:docPartUnique/>
      </w:docPartObj>
    </w:sdtPr>
    <w:sdtEndPr/>
    <w:sdtContent>
      <w:p w:rsidR="00775BDB" w:rsidRPr="007A3287" w:rsidRDefault="00775BDB" w:rsidP="007A3287">
        <w:pPr>
          <w:pStyle w:val="City-Header0"/>
        </w:pPr>
        <w:r w:rsidRPr="007A3287">
          <w:t xml:space="preserve">Page | </w:t>
        </w:r>
        <w:r w:rsidRPr="007A3287">
          <w:fldChar w:fldCharType="begin"/>
        </w:r>
        <w:r w:rsidRPr="007A3287">
          <w:instrText xml:space="preserve"> PAGE   \* MERGEFORMAT </w:instrText>
        </w:r>
        <w:r w:rsidRPr="007A3287">
          <w:fldChar w:fldCharType="separate"/>
        </w:r>
        <w:r w:rsidR="007A3287">
          <w:rPr>
            <w:noProof/>
          </w:rPr>
          <w:t>1</w:t>
        </w:r>
        <w:r w:rsidRPr="007A3287">
          <w:fldChar w:fldCharType="end"/>
        </w:r>
      </w:p>
    </w:sdtContent>
  </w:sdt>
  <w:p w:rsidR="00775BDB" w:rsidRPr="007A3287" w:rsidRDefault="00775BDB" w:rsidP="007A3287">
    <w:pPr>
      <w:pStyle w:val="City-Header0"/>
    </w:pPr>
    <w:r w:rsidRPr="007A3287">
      <w:t>CITY OF ARCO MUNICIPAL 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65" w:rsidRDefault="00120565" w:rsidP="00B00A22">
      <w:r>
        <w:separator/>
      </w:r>
    </w:p>
  </w:footnote>
  <w:footnote w:type="continuationSeparator" w:id="0">
    <w:p w:rsidR="00120565" w:rsidRDefault="00120565" w:rsidP="00B0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22" w:rsidRPr="007A3287" w:rsidRDefault="00B00A22" w:rsidP="007A3287">
    <w:pPr>
      <w:pStyle w:val="City-Header0"/>
    </w:pPr>
    <w:r w:rsidRPr="007A3287">
      <w:t>Title 1 – GENERAL PROVISIONS</w:t>
    </w:r>
  </w:p>
  <w:p w:rsidR="00B00A22" w:rsidRPr="007A3287" w:rsidRDefault="00B00A22" w:rsidP="007A3287">
    <w:pPr>
      <w:pStyle w:val="City-Header0"/>
    </w:pPr>
    <w:r w:rsidRPr="007A3287">
      <w:t>Chapter 1.01 – CODE ADOPTION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93B"/>
    <w:multiLevelType w:val="hybridMultilevel"/>
    <w:tmpl w:val="BDCA9EFA"/>
    <w:lvl w:ilvl="0" w:tplc="1908C9BC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2A24"/>
    <w:multiLevelType w:val="hybridMultilevel"/>
    <w:tmpl w:val="93B4F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BBF"/>
    <w:multiLevelType w:val="hybridMultilevel"/>
    <w:tmpl w:val="D9284C2C"/>
    <w:lvl w:ilvl="0" w:tplc="913C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831FB"/>
    <w:multiLevelType w:val="hybridMultilevel"/>
    <w:tmpl w:val="46349F60"/>
    <w:lvl w:ilvl="0" w:tplc="E7F4F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749E9"/>
    <w:multiLevelType w:val="hybridMultilevel"/>
    <w:tmpl w:val="556EEBD2"/>
    <w:lvl w:ilvl="0" w:tplc="7B505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7"/>
    <w:rsid w:val="00003F36"/>
    <w:rsid w:val="00073503"/>
    <w:rsid w:val="00120565"/>
    <w:rsid w:val="00144EB2"/>
    <w:rsid w:val="001D7F00"/>
    <w:rsid w:val="002E7B4D"/>
    <w:rsid w:val="00373017"/>
    <w:rsid w:val="003F15E4"/>
    <w:rsid w:val="003F5C75"/>
    <w:rsid w:val="004022B4"/>
    <w:rsid w:val="005921EA"/>
    <w:rsid w:val="006659B4"/>
    <w:rsid w:val="00775BDB"/>
    <w:rsid w:val="007A3287"/>
    <w:rsid w:val="007B0D68"/>
    <w:rsid w:val="009972D2"/>
    <w:rsid w:val="00A501E5"/>
    <w:rsid w:val="00B00A22"/>
    <w:rsid w:val="00BC6018"/>
    <w:rsid w:val="00C67564"/>
    <w:rsid w:val="00CD3E0B"/>
    <w:rsid w:val="00D54717"/>
    <w:rsid w:val="00D70A1B"/>
    <w:rsid w:val="00E05CAA"/>
    <w:rsid w:val="00E6610F"/>
    <w:rsid w:val="00E671B9"/>
    <w:rsid w:val="00E90ECA"/>
    <w:rsid w:val="00EA6302"/>
    <w:rsid w:val="00ED5CB0"/>
    <w:rsid w:val="00F207D5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6469A-D30F-46FD-9477-90EA6E1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2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E90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A3287"/>
    <w:pPr>
      <w:keepNext/>
      <w:overflowPunct/>
      <w:autoSpaceDE/>
      <w:autoSpaceDN/>
      <w:adjustRightInd/>
      <w:ind w:left="1800"/>
      <w:jc w:val="center"/>
      <w:textAlignment w:val="auto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  <w:rsid w:val="007A32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3287"/>
  </w:style>
  <w:style w:type="paragraph" w:customStyle="1" w:styleId="APA">
    <w:name w:val="APA"/>
    <w:basedOn w:val="Normal"/>
    <w:link w:val="APAChar"/>
    <w:rsid w:val="00C67564"/>
    <w:pPr>
      <w:spacing w:line="480" w:lineRule="auto"/>
      <w:ind w:firstLine="720"/>
    </w:pPr>
    <w:rPr>
      <w:sz w:val="24"/>
      <w:szCs w:val="22"/>
    </w:rPr>
  </w:style>
  <w:style w:type="character" w:customStyle="1" w:styleId="APAChar">
    <w:name w:val="APA Char"/>
    <w:basedOn w:val="DefaultParagraphFont"/>
    <w:link w:val="APA"/>
    <w:rsid w:val="00C6756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rsid w:val="00E90ECA"/>
    <w:pPr>
      <w:ind w:left="720" w:hanging="72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0ECA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rsid w:val="007A3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6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64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7A32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City-Header">
    <w:name w:val="City-Header"/>
    <w:basedOn w:val="NoSpacing"/>
    <w:link w:val="City-HeaderChar"/>
    <w:rsid w:val="002E7B4D"/>
    <w:pPr>
      <w:jc w:val="center"/>
    </w:pPr>
  </w:style>
  <w:style w:type="character" w:customStyle="1" w:styleId="City-HeaderChar">
    <w:name w:val="City-Header Char"/>
    <w:basedOn w:val="DefaultParagraphFont"/>
    <w:link w:val="City-Header"/>
    <w:rsid w:val="002E7B4D"/>
    <w:rPr>
      <w:rFonts w:ascii="Times New Roman" w:hAnsi="Times New Roman"/>
      <w:sz w:val="20"/>
    </w:rPr>
  </w:style>
  <w:style w:type="paragraph" w:customStyle="1" w:styleId="City-Header1">
    <w:name w:val="City-Header 1"/>
    <w:basedOn w:val="Normal"/>
    <w:link w:val="City-Header1Char"/>
    <w:rsid w:val="002E7B4D"/>
    <w:pPr>
      <w:keepLines/>
    </w:pPr>
    <w:rPr>
      <w:rFonts w:cs="Times New Roman"/>
      <w:b/>
      <w:caps/>
      <w:sz w:val="28"/>
    </w:rPr>
  </w:style>
  <w:style w:type="character" w:customStyle="1" w:styleId="City-Header1Char">
    <w:name w:val="City-Header 1 Char"/>
    <w:basedOn w:val="DefaultParagraphFont"/>
    <w:link w:val="City-Header1"/>
    <w:rsid w:val="002E7B4D"/>
    <w:rPr>
      <w:rFonts w:ascii="Times New Roman" w:hAnsi="Times New Roman" w:cs="Times New Roman"/>
      <w:b/>
      <w:caps/>
      <w:sz w:val="28"/>
    </w:rPr>
  </w:style>
  <w:style w:type="paragraph" w:customStyle="1" w:styleId="City-Heading2">
    <w:name w:val="City-Heading 2"/>
    <w:basedOn w:val="Normal"/>
    <w:link w:val="City-Heading2Char"/>
    <w:rsid w:val="00C67564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character" w:customStyle="1" w:styleId="City-Heading2Char">
    <w:name w:val="City-Heading 2 Char"/>
    <w:basedOn w:val="DefaultParagraphFont"/>
    <w:link w:val="City-Heading2"/>
    <w:rsid w:val="00C67564"/>
    <w:rPr>
      <w:rFonts w:ascii="Times New Roman" w:hAnsi="Times New Roman" w:cs="Times New Roman"/>
    </w:rPr>
  </w:style>
  <w:style w:type="paragraph" w:customStyle="1" w:styleId="City-SubHeading">
    <w:name w:val="City-SubHeading"/>
    <w:basedOn w:val="Normal"/>
    <w:link w:val="City-SubHeadingChar"/>
    <w:rsid w:val="002E7B4D"/>
    <w:rPr>
      <w:rFonts w:eastAsia="Times New Roman" w:cs="Times New Roman"/>
      <w:b/>
    </w:rPr>
  </w:style>
  <w:style w:type="character" w:customStyle="1" w:styleId="City-SubHeadingChar">
    <w:name w:val="City-SubHeading Char"/>
    <w:basedOn w:val="DefaultParagraphFont"/>
    <w:link w:val="City-SubHeading"/>
    <w:rsid w:val="002E7B4D"/>
    <w:rPr>
      <w:rFonts w:ascii="Times New Roman" w:eastAsia="Times New Roman" w:hAnsi="Times New Roman" w:cs="Times New Roman"/>
      <w:b/>
      <w:szCs w:val="20"/>
    </w:rPr>
  </w:style>
  <w:style w:type="paragraph" w:customStyle="1" w:styleId="City-Header-Title">
    <w:name w:val="City-Header-Title"/>
    <w:basedOn w:val="City-Header0"/>
    <w:link w:val="City-Header-TitleChar"/>
    <w:autoRedefine/>
    <w:rsid w:val="00C67564"/>
  </w:style>
  <w:style w:type="character" w:customStyle="1" w:styleId="City-Header-TitleChar">
    <w:name w:val="City-Header-Title Char"/>
    <w:basedOn w:val="City-HeaderChar0"/>
    <w:link w:val="City-Header-Title"/>
    <w:rsid w:val="00C67564"/>
    <w:rPr>
      <w:rFonts w:ascii="Times New Roman" w:hAnsi="Times New Roman"/>
      <w:caps/>
      <w:color w:val="000000" w:themeColor="text1"/>
      <w:sz w:val="20"/>
    </w:rPr>
  </w:style>
  <w:style w:type="paragraph" w:customStyle="1" w:styleId="City-Heading-Section">
    <w:name w:val="City-Heading-Section"/>
    <w:basedOn w:val="Normal"/>
    <w:link w:val="City-Heading-SectionChar"/>
    <w:rsid w:val="002E7B4D"/>
    <w:rPr>
      <w:rFonts w:cs="Times New Roman"/>
    </w:rPr>
  </w:style>
  <w:style w:type="character" w:customStyle="1" w:styleId="City-Heading-SectionChar">
    <w:name w:val="City-Heading-Section Char"/>
    <w:basedOn w:val="DefaultParagraphFont"/>
    <w:link w:val="City-Heading-Section"/>
    <w:rsid w:val="002E7B4D"/>
    <w:rPr>
      <w:rFonts w:ascii="Times New Roman" w:hAnsi="Times New Roman" w:cs="Times New Roman"/>
    </w:rPr>
  </w:style>
  <w:style w:type="paragraph" w:customStyle="1" w:styleId="City-Body">
    <w:name w:val="City-Body"/>
    <w:link w:val="City-BodyChar"/>
    <w:rsid w:val="002E7B4D"/>
    <w:pPr>
      <w:ind w:firstLine="720"/>
      <w:jc w:val="both"/>
    </w:pPr>
    <w:rPr>
      <w:rFonts w:ascii="Times New Roman" w:hAnsi="Times New Roman" w:cs="Times New Roman"/>
      <w:sz w:val="20"/>
      <w:szCs w:val="28"/>
    </w:rPr>
  </w:style>
  <w:style w:type="character" w:customStyle="1" w:styleId="City-BodyChar">
    <w:name w:val="City-Body Char"/>
    <w:basedOn w:val="DefaultParagraphFont"/>
    <w:link w:val="City-Body"/>
    <w:rsid w:val="002E7B4D"/>
    <w:rPr>
      <w:rFonts w:ascii="Times New Roman" w:hAnsi="Times New Roman" w:cs="Times New Roman"/>
      <w:sz w:val="20"/>
      <w:szCs w:val="28"/>
    </w:rPr>
  </w:style>
  <w:style w:type="paragraph" w:customStyle="1" w:styleId="City-Notes">
    <w:name w:val="City-Notes"/>
    <w:basedOn w:val="Normal"/>
    <w:link w:val="City-NotesChar"/>
    <w:rsid w:val="002E7B4D"/>
    <w:pPr>
      <w:tabs>
        <w:tab w:val="left" w:pos="1440"/>
      </w:tabs>
    </w:pPr>
    <w:rPr>
      <w:rFonts w:eastAsia="Times New Roman" w:cs="Times New Roman"/>
      <w:b/>
    </w:rPr>
  </w:style>
  <w:style w:type="character" w:customStyle="1" w:styleId="City-NotesChar">
    <w:name w:val="City-Notes Char"/>
    <w:basedOn w:val="DefaultParagraphFont"/>
    <w:link w:val="City-Notes"/>
    <w:rsid w:val="002E7B4D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7A3287"/>
    <w:rPr>
      <w:rFonts w:ascii="Times New Roman" w:hAnsi="Times New Roman"/>
      <w:sz w:val="24"/>
      <w:szCs w:val="20"/>
      <w:u w:val="single"/>
    </w:rPr>
  </w:style>
  <w:style w:type="paragraph" w:customStyle="1" w:styleId="City-Header0">
    <w:name w:val="City - Header"/>
    <w:link w:val="City-HeaderChar0"/>
    <w:qFormat/>
    <w:rsid w:val="007A3287"/>
    <w:pPr>
      <w:spacing w:after="0" w:line="240" w:lineRule="auto"/>
      <w:jc w:val="center"/>
    </w:pPr>
    <w:rPr>
      <w:rFonts w:ascii="Times New Roman" w:hAnsi="Times New Roman"/>
      <w:caps/>
      <w:color w:val="000000" w:themeColor="text1"/>
      <w:sz w:val="20"/>
    </w:rPr>
  </w:style>
  <w:style w:type="character" w:customStyle="1" w:styleId="City-HeaderChar0">
    <w:name w:val="City - Header Char"/>
    <w:basedOn w:val="DefaultParagraphFont"/>
    <w:link w:val="City-Header0"/>
    <w:rsid w:val="007A3287"/>
    <w:rPr>
      <w:rFonts w:ascii="Times New Roman" w:hAnsi="Times New Roman"/>
      <w:caps/>
      <w:color w:val="000000" w:themeColor="text1"/>
      <w:sz w:val="20"/>
    </w:rPr>
  </w:style>
  <w:style w:type="paragraph" w:customStyle="1" w:styleId="City-MainHead">
    <w:name w:val="City - MainHead"/>
    <w:link w:val="City-MainHeadChar"/>
    <w:qFormat/>
    <w:rsid w:val="007A3287"/>
    <w:pPr>
      <w:keepLines/>
      <w:suppressAutoHyphens/>
      <w:spacing w:line="240" w:lineRule="auto"/>
    </w:pPr>
    <w:rPr>
      <w:rFonts w:ascii="Times New Roman" w:hAnsi="Times New Roman" w:cs="Times New Roman"/>
      <w:b/>
      <w:caps/>
      <w:color w:val="000000" w:themeColor="text1"/>
      <w:sz w:val="28"/>
    </w:rPr>
  </w:style>
  <w:style w:type="character" w:customStyle="1" w:styleId="City-MainHeadChar">
    <w:name w:val="City - MainHead Char"/>
    <w:basedOn w:val="DefaultParagraphFont"/>
    <w:link w:val="City-MainHead"/>
    <w:rsid w:val="007A3287"/>
    <w:rPr>
      <w:rFonts w:ascii="Times New Roman" w:hAnsi="Times New Roman" w:cs="Times New Roman"/>
      <w:b/>
      <w:caps/>
      <w:color w:val="000000" w:themeColor="text1"/>
      <w:sz w:val="28"/>
    </w:rPr>
  </w:style>
  <w:style w:type="paragraph" w:customStyle="1" w:styleId="City-SectionHeading">
    <w:name w:val="City - Section Heading"/>
    <w:link w:val="City-SectionHeadingChar"/>
    <w:qFormat/>
    <w:rsid w:val="007A3287"/>
    <w:pPr>
      <w:spacing w:after="0"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City-SectionHeadingChar">
    <w:name w:val="City - Section Heading Char"/>
    <w:basedOn w:val="DefaultParagraphFont"/>
    <w:link w:val="City-SectionHeading"/>
    <w:rsid w:val="007A3287"/>
    <w:rPr>
      <w:rFonts w:ascii="Times New Roman" w:hAnsi="Times New Roman" w:cs="Times New Roman"/>
      <w:color w:val="000000" w:themeColor="text1"/>
    </w:rPr>
  </w:style>
  <w:style w:type="paragraph" w:customStyle="1" w:styleId="City-SubHeading0">
    <w:name w:val="City - SubHeading"/>
    <w:link w:val="City-SubHeadingChar0"/>
    <w:qFormat/>
    <w:rsid w:val="007A3287"/>
    <w:pPr>
      <w:spacing w:before="360"/>
    </w:pPr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character" w:customStyle="1" w:styleId="City-SubHeadingChar0">
    <w:name w:val="City - SubHeading Char"/>
    <w:basedOn w:val="DefaultParagraphFont"/>
    <w:link w:val="City-SubHeading0"/>
    <w:rsid w:val="007A3287"/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paragraph" w:customStyle="1" w:styleId="City-Heading-SubSections">
    <w:name w:val="City-Heading-SubSections"/>
    <w:basedOn w:val="City-SectionHeading"/>
    <w:link w:val="City-Heading-SubSectionsChar"/>
    <w:rsid w:val="00C67564"/>
  </w:style>
  <w:style w:type="character" w:customStyle="1" w:styleId="City-Heading-SubSectionsChar">
    <w:name w:val="City-Heading-SubSections Char"/>
    <w:basedOn w:val="City-SectionHeadingChar"/>
    <w:link w:val="City-Heading-SubSections"/>
    <w:rsid w:val="00C67564"/>
    <w:rPr>
      <w:rFonts w:ascii="Times New Roman" w:hAnsi="Times New Roman" w:cs="Times New Roman"/>
      <w:color w:val="000000" w:themeColor="text1"/>
    </w:rPr>
  </w:style>
  <w:style w:type="paragraph" w:customStyle="1" w:styleId="City-Body0">
    <w:name w:val="City - Body"/>
    <w:link w:val="City-BodyChar0"/>
    <w:qFormat/>
    <w:rsid w:val="007A3287"/>
    <w:pPr>
      <w:tabs>
        <w:tab w:val="left" w:pos="1080"/>
      </w:tabs>
      <w:ind w:firstLine="720"/>
      <w:jc w:val="both"/>
    </w:pPr>
    <w:rPr>
      <w:rFonts w:ascii="Times New Roman" w:hAnsi="Times New Roman" w:cs="Times New Roman"/>
      <w:color w:val="000000" w:themeColor="text1"/>
      <w:szCs w:val="28"/>
    </w:rPr>
  </w:style>
  <w:style w:type="character" w:customStyle="1" w:styleId="City-BodyChar0">
    <w:name w:val="City - Body Char"/>
    <w:basedOn w:val="DefaultParagraphFont"/>
    <w:link w:val="City-Body0"/>
    <w:rsid w:val="007A3287"/>
    <w:rPr>
      <w:rFonts w:ascii="Times New Roman" w:hAnsi="Times New Roman" w:cs="Times New Roman"/>
      <w:color w:val="000000" w:themeColor="text1"/>
      <w:szCs w:val="28"/>
    </w:rPr>
  </w:style>
  <w:style w:type="paragraph" w:customStyle="1" w:styleId="City-Notes0">
    <w:name w:val="City - Notes"/>
    <w:link w:val="City-NotesChar0"/>
    <w:qFormat/>
    <w:rsid w:val="007A3287"/>
    <w:pPr>
      <w:tabs>
        <w:tab w:val="left" w:pos="1440"/>
      </w:tabs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City-NotesChar0">
    <w:name w:val="City - Notes Char"/>
    <w:basedOn w:val="DefaultParagraphFont"/>
    <w:link w:val="City-Notes0"/>
    <w:rsid w:val="007A3287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City-Title">
    <w:name w:val="City - Title"/>
    <w:link w:val="City-TitleChar"/>
    <w:qFormat/>
    <w:rsid w:val="007A3287"/>
    <w:rPr>
      <w:rFonts w:ascii="Times New Roman" w:hAnsi="Times New Roman" w:cs="Times New Roman"/>
      <w:b/>
      <w:color w:val="000000" w:themeColor="text1"/>
      <w:sz w:val="32"/>
    </w:rPr>
  </w:style>
  <w:style w:type="character" w:customStyle="1" w:styleId="City-TitleChar">
    <w:name w:val="City - Title Char"/>
    <w:basedOn w:val="City-SectionHeadingChar"/>
    <w:link w:val="City-Title"/>
    <w:rsid w:val="007A3287"/>
    <w:rPr>
      <w:rFonts w:ascii="Times New Roman" w:hAnsi="Times New Roman" w:cs="Times New Roman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ity%20of%20Arco\Ordnanc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17</cp:revision>
  <dcterms:created xsi:type="dcterms:W3CDTF">2016-11-17T18:22:00Z</dcterms:created>
  <dcterms:modified xsi:type="dcterms:W3CDTF">2017-06-29T18:23:00Z</dcterms:modified>
</cp:coreProperties>
</file>